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E8" w:rsidRPr="00F157EB" w:rsidRDefault="00D30BE8" w:rsidP="00A92657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D30BE8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8" w:rsidRPr="00B612B4" w:rsidRDefault="00D30BE8" w:rsidP="003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BE8" w:rsidRPr="007E2A21" w:rsidRDefault="00D30BE8" w:rsidP="007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музичного мистецтва</w:t>
            </w:r>
          </w:p>
        </w:tc>
      </w:tr>
      <w:tr w:rsidR="00D30BE8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8" w:rsidRPr="007E2A21" w:rsidRDefault="00D30BE8" w:rsidP="003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21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BE8" w:rsidRPr="007E2A21" w:rsidRDefault="00D30BE8" w:rsidP="003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21">
              <w:rPr>
                <w:rFonts w:ascii="Times New Roman" w:hAnsi="Times New Roman" w:cs="Times New Roman"/>
                <w:sz w:val="24"/>
                <w:szCs w:val="24"/>
              </w:rPr>
              <w:t>014 Середня освіта (музичне мистецтво)</w:t>
            </w:r>
          </w:p>
        </w:tc>
      </w:tr>
      <w:tr w:rsidR="00D30BE8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BE8" w:rsidRPr="00B612B4" w:rsidRDefault="00D30BE8" w:rsidP="003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BE8" w:rsidRPr="00B612B4" w:rsidRDefault="00D30BE8" w:rsidP="003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E6">
              <w:rPr>
                <w:rFonts w:ascii="Times New Roman" w:hAnsi="Times New Roman" w:cs="Times New Roman"/>
                <w:sz w:val="24"/>
                <w:szCs w:val="24"/>
              </w:rPr>
              <w:t>Освітній ступінь бакалавра</w:t>
            </w:r>
          </w:p>
        </w:tc>
      </w:tr>
      <w:tr w:rsidR="00D30BE8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8" w:rsidRPr="00B612B4" w:rsidRDefault="00D30BE8" w:rsidP="003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E8" w:rsidRPr="00B612B4" w:rsidRDefault="00D30BE8" w:rsidP="00333F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E8" w:rsidRPr="00B612B4" w:rsidRDefault="00D30BE8" w:rsidP="00333F34">
            <w:pPr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E8" w:rsidRPr="00B612B4" w:rsidRDefault="00D30BE8" w:rsidP="003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Семестр: 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BE8" w:rsidRPr="00B612B4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BE8" w:rsidRPr="00B612B4" w:rsidRDefault="00D30BE8" w:rsidP="0058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 w:rsidRPr="00587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4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BE8" w:rsidRPr="00587251" w:rsidRDefault="00D30BE8" w:rsidP="00C5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30BE8" w:rsidRPr="00B612B4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BE8" w:rsidRPr="00B612B4" w:rsidRDefault="00D30BE8" w:rsidP="003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BE8" w:rsidRPr="00587251" w:rsidRDefault="00D30BE8" w:rsidP="003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30BE8" w:rsidRPr="00B612B4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BE8" w:rsidRPr="00B612B4" w:rsidRDefault="00D30BE8" w:rsidP="003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BE8" w:rsidRPr="00B612B4" w:rsidRDefault="00D30BE8" w:rsidP="003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0BE8" w:rsidRDefault="00D30BE8" w:rsidP="007E2A21"/>
    <w:p w:rsidR="00D30BE8" w:rsidRPr="00B612B4" w:rsidRDefault="00D30BE8" w:rsidP="007E2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B4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D30BE8" w:rsidRPr="007E2A21" w:rsidRDefault="00D30BE8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МЗ-11М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Пучковська Софія Василівна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181,7</w:t>
            </w:r>
          </w:p>
        </w:tc>
      </w:tr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МЗ-11М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Швадчак Соломія Олегівна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179,7</w:t>
            </w:r>
          </w:p>
        </w:tc>
      </w:tr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МЗ-11М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Вакс Регіна Станіславівна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178,1</w:t>
            </w:r>
          </w:p>
        </w:tc>
      </w:tr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МЗ-11М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Орищин Анастасія Ігорівна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173,7</w:t>
            </w:r>
          </w:p>
        </w:tc>
      </w:tr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bottom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МЗ-11М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Мазурик Вікторія Василівна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166,85</w:t>
            </w:r>
          </w:p>
        </w:tc>
      </w:tr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bottom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МЗ-11М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Стеблак Аліна Ярославівна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166,6</w:t>
            </w:r>
          </w:p>
        </w:tc>
      </w:tr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90" w:type="dxa"/>
            <w:vAlign w:val="bottom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МЗ-11М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Гавриляк Марія Михайлівна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161,5</w:t>
            </w:r>
          </w:p>
        </w:tc>
      </w:tr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90" w:type="dxa"/>
            <w:vAlign w:val="bottom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МЗ-11М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Клюка Руслана Романівна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157,9</w:t>
            </w:r>
          </w:p>
        </w:tc>
      </w:tr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90" w:type="dxa"/>
            <w:vAlign w:val="bottom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МЗ-11М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Ковбаско Антоніна Анатоліївна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155,4</w:t>
            </w:r>
          </w:p>
        </w:tc>
      </w:tr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90" w:type="dxa"/>
            <w:vAlign w:val="bottom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МЗ-11М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Зовдун Іванна Іванівна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151,5</w:t>
            </w:r>
          </w:p>
        </w:tc>
      </w:tr>
      <w:tr w:rsidR="00D30BE8" w:rsidRPr="001B41DA">
        <w:tc>
          <w:tcPr>
            <w:tcW w:w="49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690" w:type="dxa"/>
            <w:vAlign w:val="bottom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МЗ-11М</w:t>
            </w:r>
          </w:p>
        </w:tc>
        <w:tc>
          <w:tcPr>
            <w:tcW w:w="6283" w:type="dxa"/>
            <w:vAlign w:val="center"/>
          </w:tcPr>
          <w:p w:rsidR="00D30BE8" w:rsidRPr="001B41DA" w:rsidRDefault="00D30BE8" w:rsidP="001B41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Музичка Катерина Євгенівна</w:t>
            </w:r>
          </w:p>
        </w:tc>
        <w:tc>
          <w:tcPr>
            <w:tcW w:w="2308" w:type="dxa"/>
            <w:vAlign w:val="center"/>
          </w:tcPr>
          <w:p w:rsidR="00D30BE8" w:rsidRPr="001B41DA" w:rsidRDefault="00D30BE8" w:rsidP="001B4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135,9</w:t>
            </w:r>
          </w:p>
        </w:tc>
      </w:tr>
    </w:tbl>
    <w:p w:rsidR="00D30BE8" w:rsidRPr="009B2966" w:rsidRDefault="00D30BE8" w:rsidP="009B2966">
      <w:pPr>
        <w:rPr>
          <w:lang w:val="en-US"/>
        </w:rPr>
      </w:pPr>
    </w:p>
    <w:sectPr w:rsidR="00D30BE8" w:rsidRPr="009B2966" w:rsidSect="009B2966">
      <w:pgSz w:w="11906" w:h="16838"/>
      <w:pgMar w:top="284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379"/>
    <w:rsid w:val="00041657"/>
    <w:rsid w:val="0012177A"/>
    <w:rsid w:val="001B41DA"/>
    <w:rsid w:val="00287379"/>
    <w:rsid w:val="00333F34"/>
    <w:rsid w:val="00434191"/>
    <w:rsid w:val="00460DCE"/>
    <w:rsid w:val="004A624D"/>
    <w:rsid w:val="00587251"/>
    <w:rsid w:val="00606A9E"/>
    <w:rsid w:val="0068120A"/>
    <w:rsid w:val="007E2A21"/>
    <w:rsid w:val="0084021C"/>
    <w:rsid w:val="00841BEE"/>
    <w:rsid w:val="009B2966"/>
    <w:rsid w:val="009B572D"/>
    <w:rsid w:val="009C14D9"/>
    <w:rsid w:val="00A623E2"/>
    <w:rsid w:val="00A92657"/>
    <w:rsid w:val="00B612B4"/>
    <w:rsid w:val="00C32FE6"/>
    <w:rsid w:val="00C53174"/>
    <w:rsid w:val="00CB4FA2"/>
    <w:rsid w:val="00D07E81"/>
    <w:rsid w:val="00D30BE8"/>
    <w:rsid w:val="00F1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4D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4A624D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153</Words>
  <Characters>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18</cp:revision>
  <dcterms:created xsi:type="dcterms:W3CDTF">2018-09-04T09:05:00Z</dcterms:created>
  <dcterms:modified xsi:type="dcterms:W3CDTF">2021-09-05T09:23:00Z</dcterms:modified>
</cp:coreProperties>
</file>