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E3" w:rsidRPr="00DC224D" w:rsidRDefault="00FE28E3" w:rsidP="00F00738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3499"/>
        <w:gridCol w:w="645"/>
      </w:tblGrid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014 Середня освіта (фізична культура)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E3" w:rsidRPr="00AF4408" w:rsidRDefault="00FE28E3" w:rsidP="00AF4408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AF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28E3" w:rsidRPr="00AF4408">
        <w:trPr>
          <w:trHeight w:val="38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8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11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0F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811000" w:rsidRDefault="00FE28E3" w:rsidP="00AF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28E3" w:rsidRPr="00AF4408">
        <w:trPr>
          <w:trHeight w:val="34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811000" w:rsidRDefault="00FE28E3" w:rsidP="00AF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28E3" w:rsidRPr="00AF4408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A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AF4408" w:rsidRDefault="00FE28E3" w:rsidP="00AF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E3" w:rsidRPr="00AF4408" w:rsidRDefault="00FE28E3" w:rsidP="00AF4408">
      <w:pPr>
        <w:rPr>
          <w:rFonts w:ascii="Times New Roman" w:hAnsi="Times New Roman" w:cs="Times New Roman"/>
          <w:sz w:val="24"/>
          <w:szCs w:val="24"/>
        </w:rPr>
      </w:pPr>
    </w:p>
    <w:p w:rsidR="00FE28E3" w:rsidRPr="00AF4408" w:rsidRDefault="00FE28E3" w:rsidP="00AF4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408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FE28E3" w:rsidRPr="00AF4408" w:rsidRDefault="00FE28E3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FE28E3" w:rsidRPr="00B7294D">
        <w:tc>
          <w:tcPr>
            <w:tcW w:w="492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FE28E3" w:rsidRPr="00B7294D">
        <w:tc>
          <w:tcPr>
            <w:tcW w:w="492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ФК-11М</w:t>
            </w:r>
          </w:p>
        </w:tc>
        <w:tc>
          <w:tcPr>
            <w:tcW w:w="6290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Биків Сергій Мирославович</w:t>
            </w:r>
          </w:p>
        </w:tc>
        <w:tc>
          <w:tcPr>
            <w:tcW w:w="2304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137,2</w:t>
            </w:r>
          </w:p>
        </w:tc>
      </w:tr>
      <w:tr w:rsidR="00FE28E3" w:rsidRPr="00B7294D">
        <w:tc>
          <w:tcPr>
            <w:tcW w:w="492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ФК-11М</w:t>
            </w:r>
          </w:p>
        </w:tc>
        <w:tc>
          <w:tcPr>
            <w:tcW w:w="6290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Галій Іванна Миколаївна</w:t>
            </w:r>
          </w:p>
        </w:tc>
        <w:tc>
          <w:tcPr>
            <w:tcW w:w="2304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133,8</w:t>
            </w:r>
          </w:p>
        </w:tc>
      </w:tr>
      <w:tr w:rsidR="00FE28E3" w:rsidRPr="00B7294D">
        <w:tc>
          <w:tcPr>
            <w:tcW w:w="492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ФК-11М</w:t>
            </w:r>
          </w:p>
        </w:tc>
        <w:tc>
          <w:tcPr>
            <w:tcW w:w="6290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Твердовський Павло Русланович</w:t>
            </w:r>
          </w:p>
        </w:tc>
        <w:tc>
          <w:tcPr>
            <w:tcW w:w="2304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125,5</w:t>
            </w:r>
          </w:p>
        </w:tc>
      </w:tr>
      <w:tr w:rsidR="00FE28E3" w:rsidRPr="00B7294D">
        <w:tc>
          <w:tcPr>
            <w:tcW w:w="492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ФК-11М</w:t>
            </w:r>
          </w:p>
        </w:tc>
        <w:tc>
          <w:tcPr>
            <w:tcW w:w="6290" w:type="dxa"/>
            <w:vAlign w:val="center"/>
          </w:tcPr>
          <w:p w:rsidR="00FE28E3" w:rsidRPr="00B7294D" w:rsidRDefault="00FE28E3" w:rsidP="00B729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Фединишинець Едуард Сергійович</w:t>
            </w:r>
          </w:p>
        </w:tc>
        <w:tc>
          <w:tcPr>
            <w:tcW w:w="2304" w:type="dxa"/>
            <w:vAlign w:val="center"/>
          </w:tcPr>
          <w:p w:rsidR="00FE28E3" w:rsidRPr="00B7294D" w:rsidRDefault="00FE28E3" w:rsidP="00B729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29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116,9</w:t>
            </w:r>
          </w:p>
        </w:tc>
      </w:tr>
    </w:tbl>
    <w:p w:rsidR="00FE28E3" w:rsidRDefault="00FE28E3">
      <w:r>
        <w:br w:type="page"/>
      </w:r>
      <w:bookmarkStart w:id="0" w:name="_GoBack"/>
      <w:bookmarkEnd w:id="0"/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3499"/>
        <w:gridCol w:w="645"/>
      </w:tblGrid>
      <w:tr w:rsidR="00FE28E3" w:rsidRPr="00DC224D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FE28E3" w:rsidRPr="004A4A8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28E3" w:rsidRPr="00BC3F02" w:rsidRDefault="00FE28E3" w:rsidP="0054460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r w:rsidRPr="00BD3482">
              <w:rPr>
                <w:rFonts w:ascii="Times New Roman" w:hAnsi="Times New Roman" w:cs="Times New Roman"/>
                <w:sz w:val="24"/>
                <w:szCs w:val="24"/>
              </w:rPr>
              <w:t>227 Фізична терапія, ерготерапія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Освітній ступінь бакалавра</w:t>
            </w:r>
          </w:p>
        </w:tc>
      </w:tr>
      <w:tr w:rsidR="00FE28E3" w:rsidRPr="00AF440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AF440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E3" w:rsidRPr="00AF4408" w:rsidRDefault="00FE28E3" w:rsidP="002C2973">
            <w:pPr>
              <w:ind w:left="4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AF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28E3" w:rsidRPr="00AF4408">
        <w:trPr>
          <w:trHeight w:val="38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81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11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50F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DE3868" w:rsidRDefault="00FE28E3" w:rsidP="002C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28E3" w:rsidRPr="00AF4408">
        <w:trPr>
          <w:trHeight w:val="347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DE3868" w:rsidRDefault="00FE28E3" w:rsidP="002C2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E3" w:rsidRPr="00AF4408">
        <w:trPr>
          <w:trHeight w:val="300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8E3" w:rsidRPr="00AF4408" w:rsidRDefault="00FE28E3" w:rsidP="002C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8E3" w:rsidRPr="00AF4408" w:rsidRDefault="00FE28E3" w:rsidP="002C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E3" w:rsidRPr="00AF4408" w:rsidRDefault="00FE28E3" w:rsidP="00BD3482">
      <w:pPr>
        <w:rPr>
          <w:rFonts w:ascii="Times New Roman" w:hAnsi="Times New Roman" w:cs="Times New Roman"/>
          <w:sz w:val="24"/>
          <w:szCs w:val="24"/>
        </w:rPr>
      </w:pPr>
    </w:p>
    <w:p w:rsidR="00FE28E3" w:rsidRPr="00AF4408" w:rsidRDefault="00FE28E3" w:rsidP="00BD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408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FE28E3" w:rsidRDefault="00FE28E3" w:rsidP="00BD3482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FE28E3" w:rsidRPr="00DE3868">
        <w:tc>
          <w:tcPr>
            <w:tcW w:w="493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Зубкович Степан Ігорович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159,85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Цанько Аліна Євгенівна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155,45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Дубик Христина Йосифівна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Караба Роксолана Ігорівна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151,95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Кріль Андріана Андріївна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144,9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Кривенко Олександр Володимирович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134,65</w:t>
            </w:r>
          </w:p>
        </w:tc>
      </w:tr>
      <w:tr w:rsidR="00FE28E3" w:rsidRPr="00DE3868" w:rsidTr="00B13D82">
        <w:tc>
          <w:tcPr>
            <w:tcW w:w="493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0" w:type="dxa"/>
            <w:vAlign w:val="bottom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ФТЕ-12М</w:t>
            </w:r>
          </w:p>
        </w:tc>
        <w:tc>
          <w:tcPr>
            <w:tcW w:w="6283" w:type="dxa"/>
            <w:vAlign w:val="center"/>
          </w:tcPr>
          <w:p w:rsidR="00FE28E3" w:rsidRPr="00DE3868" w:rsidRDefault="00FE28E3" w:rsidP="00DE386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Здендяк Назар Вікторович</w:t>
            </w:r>
          </w:p>
        </w:tc>
        <w:tc>
          <w:tcPr>
            <w:tcW w:w="2308" w:type="dxa"/>
            <w:vAlign w:val="center"/>
          </w:tcPr>
          <w:p w:rsidR="00FE28E3" w:rsidRPr="00DE3868" w:rsidRDefault="00FE28E3" w:rsidP="00DE386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124,7</w:t>
            </w:r>
          </w:p>
        </w:tc>
      </w:tr>
    </w:tbl>
    <w:p w:rsidR="00FE28E3" w:rsidRDefault="00FE28E3" w:rsidP="00BD3482"/>
    <w:p w:rsidR="00FE28E3" w:rsidRDefault="00FE28E3"/>
    <w:sectPr w:rsidR="00FE28E3" w:rsidSect="00BC3F02">
      <w:pgSz w:w="11906" w:h="16838"/>
      <w:pgMar w:top="570" w:right="570" w:bottom="284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15"/>
    <w:rsid w:val="002C2973"/>
    <w:rsid w:val="00331E72"/>
    <w:rsid w:val="004A4A88"/>
    <w:rsid w:val="0054460E"/>
    <w:rsid w:val="00620FD8"/>
    <w:rsid w:val="00721D4B"/>
    <w:rsid w:val="007C5834"/>
    <w:rsid w:val="00811000"/>
    <w:rsid w:val="00825538"/>
    <w:rsid w:val="00892BB3"/>
    <w:rsid w:val="008C0515"/>
    <w:rsid w:val="0094147C"/>
    <w:rsid w:val="00950F8E"/>
    <w:rsid w:val="00A452C4"/>
    <w:rsid w:val="00A70CD4"/>
    <w:rsid w:val="00AF4408"/>
    <w:rsid w:val="00B13D82"/>
    <w:rsid w:val="00B7294D"/>
    <w:rsid w:val="00B92767"/>
    <w:rsid w:val="00BC3F02"/>
    <w:rsid w:val="00BD3482"/>
    <w:rsid w:val="00CE0148"/>
    <w:rsid w:val="00DA699B"/>
    <w:rsid w:val="00DC224D"/>
    <w:rsid w:val="00DE3868"/>
    <w:rsid w:val="00E245DB"/>
    <w:rsid w:val="00F00738"/>
    <w:rsid w:val="00FA7C73"/>
    <w:rsid w:val="00FE09BC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D8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620FD8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234</Words>
  <Characters>1335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23</cp:revision>
  <dcterms:created xsi:type="dcterms:W3CDTF">2018-09-05T06:51:00Z</dcterms:created>
  <dcterms:modified xsi:type="dcterms:W3CDTF">2021-09-05T09:32:00Z</dcterms:modified>
</cp:coreProperties>
</file>