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A5F" w:rsidRPr="00541169" w:rsidRDefault="000B4A5F" w:rsidP="0028049B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0B4A5F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5E7EF0" w:rsidRDefault="000B4A5F" w:rsidP="00ED2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0B4A5F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5E7EF0" w:rsidRDefault="000B4A5F" w:rsidP="00ED2C79"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014 Середня освіта (Фізична культура)</w:t>
            </w:r>
          </w:p>
        </w:tc>
      </w:tr>
      <w:tr w:rsidR="000B4A5F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«Повна загальна середня освіта»</w:t>
            </w:r>
          </w:p>
        </w:tc>
      </w:tr>
      <w:tr w:rsidR="000B4A5F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A5F" w:rsidRPr="00F81668" w:rsidRDefault="000B4A5F" w:rsidP="00ED2C7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A5F" w:rsidRPr="00F81668" w:rsidRDefault="000B4A5F" w:rsidP="00ED2C79">
            <w:pPr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Семестр: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5F" w:rsidRPr="00F81668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8A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01.09.20</w:t>
            </w:r>
            <w:r w:rsidRPr="008A7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90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5F" w:rsidRPr="008A7B4C" w:rsidRDefault="000B4A5F" w:rsidP="00ED2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B4A5F" w:rsidRPr="00F81668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5F" w:rsidRPr="008A7B4C" w:rsidRDefault="000B4A5F" w:rsidP="00ED2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B4A5F" w:rsidRPr="00F81668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5F" w:rsidRPr="00F81668" w:rsidRDefault="000B4A5F" w:rsidP="00ED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4A5F" w:rsidRDefault="000B4A5F" w:rsidP="005E7EF0"/>
    <w:p w:rsidR="000B4A5F" w:rsidRPr="00B612B4" w:rsidRDefault="000B4A5F" w:rsidP="005E7EF0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B4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0B4A5F" w:rsidRPr="005E7EF0" w:rsidRDefault="000B4A5F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2"/>
        <w:gridCol w:w="1688"/>
        <w:gridCol w:w="6290"/>
        <w:gridCol w:w="2304"/>
      </w:tblGrid>
      <w:tr w:rsidR="000B4A5F" w:rsidRPr="00D2758E">
        <w:tc>
          <w:tcPr>
            <w:tcW w:w="492" w:type="dxa"/>
            <w:vAlign w:val="center"/>
          </w:tcPr>
          <w:p w:rsidR="000B4A5F" w:rsidRPr="00D2758E" w:rsidRDefault="000B4A5F" w:rsidP="00D2758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88" w:type="dxa"/>
            <w:vAlign w:val="center"/>
          </w:tcPr>
          <w:p w:rsidR="000B4A5F" w:rsidRPr="00D2758E" w:rsidRDefault="000B4A5F" w:rsidP="00D2758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0B4A5F" w:rsidRPr="00D2758E" w:rsidRDefault="000B4A5F" w:rsidP="00D2758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4" w:type="dxa"/>
            <w:vAlign w:val="center"/>
          </w:tcPr>
          <w:p w:rsidR="000B4A5F" w:rsidRPr="00D2758E" w:rsidRDefault="000B4A5F" w:rsidP="00D2758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0B4A5F" w:rsidRPr="00D2758E">
        <w:tc>
          <w:tcPr>
            <w:tcW w:w="492" w:type="dxa"/>
            <w:vAlign w:val="center"/>
          </w:tcPr>
          <w:p w:rsidR="000B4A5F" w:rsidRPr="00D2758E" w:rsidRDefault="000B4A5F" w:rsidP="00D2758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88" w:type="dxa"/>
            <w:vAlign w:val="bottom"/>
          </w:tcPr>
          <w:p w:rsidR="000B4A5F" w:rsidRPr="00D2758E" w:rsidRDefault="000B4A5F" w:rsidP="00D2758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sz w:val="28"/>
                <w:szCs w:val="28"/>
              </w:rPr>
              <w:t>ФК-11Б</w:t>
            </w:r>
          </w:p>
        </w:tc>
        <w:tc>
          <w:tcPr>
            <w:tcW w:w="6290" w:type="dxa"/>
            <w:vAlign w:val="center"/>
          </w:tcPr>
          <w:p w:rsidR="000B4A5F" w:rsidRPr="00D2758E" w:rsidRDefault="000B4A5F" w:rsidP="00D2758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sz w:val="28"/>
                <w:szCs w:val="28"/>
              </w:rPr>
              <w:t>Павлишак Володимир Іванович</w:t>
            </w:r>
          </w:p>
        </w:tc>
        <w:tc>
          <w:tcPr>
            <w:tcW w:w="2304" w:type="dxa"/>
            <w:vAlign w:val="center"/>
          </w:tcPr>
          <w:p w:rsidR="000B4A5F" w:rsidRPr="00D2758E" w:rsidRDefault="000B4A5F" w:rsidP="00D2758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sz w:val="28"/>
                <w:szCs w:val="28"/>
              </w:rPr>
              <w:t>153,918</w:t>
            </w:r>
          </w:p>
        </w:tc>
      </w:tr>
      <w:tr w:rsidR="000B4A5F" w:rsidRPr="00D2758E">
        <w:tc>
          <w:tcPr>
            <w:tcW w:w="492" w:type="dxa"/>
            <w:vAlign w:val="center"/>
          </w:tcPr>
          <w:p w:rsidR="000B4A5F" w:rsidRPr="00D2758E" w:rsidRDefault="000B4A5F" w:rsidP="00D2758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88" w:type="dxa"/>
            <w:vAlign w:val="bottom"/>
          </w:tcPr>
          <w:p w:rsidR="000B4A5F" w:rsidRPr="00D2758E" w:rsidRDefault="000B4A5F" w:rsidP="00D2758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sz w:val="28"/>
                <w:szCs w:val="28"/>
              </w:rPr>
              <w:t>ФК-11Б</w:t>
            </w:r>
          </w:p>
        </w:tc>
        <w:tc>
          <w:tcPr>
            <w:tcW w:w="6290" w:type="dxa"/>
            <w:vAlign w:val="center"/>
          </w:tcPr>
          <w:p w:rsidR="000B4A5F" w:rsidRPr="00D2758E" w:rsidRDefault="000B4A5F" w:rsidP="00D2758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sz w:val="28"/>
                <w:szCs w:val="28"/>
              </w:rPr>
              <w:t>Білокур Софія Романівна</w:t>
            </w:r>
          </w:p>
        </w:tc>
        <w:tc>
          <w:tcPr>
            <w:tcW w:w="2304" w:type="dxa"/>
            <w:vAlign w:val="center"/>
          </w:tcPr>
          <w:p w:rsidR="000B4A5F" w:rsidRPr="00D2758E" w:rsidRDefault="000B4A5F" w:rsidP="00D2758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sz w:val="28"/>
                <w:szCs w:val="28"/>
              </w:rPr>
              <w:t>152,106</w:t>
            </w:r>
          </w:p>
        </w:tc>
      </w:tr>
      <w:tr w:rsidR="000B4A5F" w:rsidRPr="00D2758E">
        <w:tc>
          <w:tcPr>
            <w:tcW w:w="492" w:type="dxa"/>
            <w:vAlign w:val="center"/>
          </w:tcPr>
          <w:p w:rsidR="000B4A5F" w:rsidRPr="00D2758E" w:rsidRDefault="000B4A5F" w:rsidP="00D2758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688" w:type="dxa"/>
            <w:vAlign w:val="bottom"/>
          </w:tcPr>
          <w:p w:rsidR="000B4A5F" w:rsidRPr="00D2758E" w:rsidRDefault="000B4A5F" w:rsidP="00D2758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sz w:val="28"/>
                <w:szCs w:val="28"/>
              </w:rPr>
              <w:t>ФК-11Б</w:t>
            </w:r>
          </w:p>
        </w:tc>
        <w:tc>
          <w:tcPr>
            <w:tcW w:w="6290" w:type="dxa"/>
            <w:vAlign w:val="center"/>
          </w:tcPr>
          <w:p w:rsidR="000B4A5F" w:rsidRPr="00D2758E" w:rsidRDefault="000B4A5F" w:rsidP="00D2758E">
            <w:pPr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sz w:val="28"/>
                <w:szCs w:val="28"/>
              </w:rPr>
              <w:t>Бутим Роман Іванович</w:t>
            </w:r>
          </w:p>
        </w:tc>
        <w:tc>
          <w:tcPr>
            <w:tcW w:w="2304" w:type="dxa"/>
            <w:vAlign w:val="center"/>
          </w:tcPr>
          <w:p w:rsidR="000B4A5F" w:rsidRPr="00D2758E" w:rsidRDefault="000B4A5F" w:rsidP="00D2758E">
            <w:pPr>
              <w:spacing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758E">
              <w:rPr>
                <w:rFonts w:ascii="Times New Roman" w:hAnsi="Times New Roman" w:cs="Times New Roman"/>
                <w:sz w:val="28"/>
                <w:szCs w:val="28"/>
              </w:rPr>
              <w:t>147,425</w:t>
            </w:r>
          </w:p>
        </w:tc>
      </w:tr>
    </w:tbl>
    <w:p w:rsidR="000B4A5F" w:rsidRDefault="000B4A5F"/>
    <w:p w:rsidR="000B4A5F" w:rsidRDefault="000B4A5F" w:rsidP="005A1447"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0B4A5F" w:rsidRPr="00F81668" w:rsidTr="00D710D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5E7EF0" w:rsidRDefault="000B4A5F" w:rsidP="00D710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0B4A5F" w:rsidRPr="00F81668" w:rsidTr="00D710D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5E7EF0" w:rsidRDefault="000B4A5F" w:rsidP="00D710D5">
            <w:r w:rsidRPr="005E7EF0">
              <w:rPr>
                <w:rFonts w:ascii="Times New Roman" w:hAnsi="Times New Roman" w:cs="Times New Roman"/>
                <w:sz w:val="24"/>
                <w:szCs w:val="24"/>
              </w:rPr>
              <w:t>014 Середня освіта (Фізична культура)</w:t>
            </w:r>
          </w:p>
        </w:tc>
      </w:tr>
      <w:tr w:rsidR="000B4A5F" w:rsidRPr="00F81668" w:rsidTr="00D710D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«Повна загальна середня освіта»</w:t>
            </w:r>
          </w:p>
        </w:tc>
      </w:tr>
      <w:tr w:rsidR="000B4A5F" w:rsidRPr="00F81668" w:rsidTr="00D710D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A5F" w:rsidRPr="00F81668" w:rsidRDefault="000B4A5F" w:rsidP="00D710D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A5F" w:rsidRPr="00F81668" w:rsidRDefault="000B4A5F" w:rsidP="00D710D5">
            <w:pPr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Семестр: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5F" w:rsidRPr="00F81668" w:rsidTr="00D710D5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01.09.20</w:t>
            </w:r>
            <w:r w:rsidRPr="008A7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90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5F" w:rsidRPr="008A7B4C" w:rsidRDefault="000B4A5F" w:rsidP="00D71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4A5F" w:rsidRPr="00F81668" w:rsidTr="00D710D5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5F" w:rsidRPr="008A7B4C" w:rsidRDefault="000B4A5F" w:rsidP="00D71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4A5F" w:rsidRPr="00F81668" w:rsidTr="00D710D5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5F" w:rsidRPr="00F81668" w:rsidRDefault="000B4A5F" w:rsidP="00D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4A5F" w:rsidRDefault="000B4A5F" w:rsidP="00BB7037"/>
    <w:p w:rsidR="000B4A5F" w:rsidRPr="00B612B4" w:rsidRDefault="000B4A5F" w:rsidP="00BB703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B4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0B4A5F" w:rsidRPr="005E7EF0" w:rsidRDefault="000B4A5F" w:rsidP="00BB7037">
      <w:pPr>
        <w:rPr>
          <w:lang w:val="en-US"/>
        </w:rPr>
      </w:pPr>
    </w:p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92"/>
        <w:gridCol w:w="1688"/>
        <w:gridCol w:w="6290"/>
        <w:gridCol w:w="2304"/>
      </w:tblGrid>
      <w:tr w:rsidR="000B4A5F" w:rsidRPr="00BB7037" w:rsidTr="00D710D5">
        <w:tc>
          <w:tcPr>
            <w:tcW w:w="492" w:type="dxa"/>
            <w:vAlign w:val="center"/>
          </w:tcPr>
          <w:p w:rsidR="000B4A5F" w:rsidRPr="00BB7037" w:rsidRDefault="000B4A5F" w:rsidP="00BB70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88" w:type="dxa"/>
            <w:vAlign w:val="center"/>
          </w:tcPr>
          <w:p w:rsidR="000B4A5F" w:rsidRPr="00BB7037" w:rsidRDefault="000B4A5F" w:rsidP="00BB70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0B4A5F" w:rsidRPr="00BB7037" w:rsidRDefault="000B4A5F" w:rsidP="00BB70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4" w:type="dxa"/>
            <w:vAlign w:val="center"/>
          </w:tcPr>
          <w:p w:rsidR="000B4A5F" w:rsidRPr="00BB7037" w:rsidRDefault="000B4A5F" w:rsidP="00BB70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0B4A5F" w:rsidRPr="00BB7037" w:rsidTr="00D710D5">
        <w:tc>
          <w:tcPr>
            <w:tcW w:w="492" w:type="dxa"/>
            <w:vAlign w:val="center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88" w:type="dxa"/>
            <w:vAlign w:val="bottom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ФКC-12Б</w:t>
            </w:r>
          </w:p>
        </w:tc>
        <w:tc>
          <w:tcPr>
            <w:tcW w:w="6290" w:type="dxa"/>
            <w:vAlign w:val="center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Білий Богдан Мирославович</w:t>
            </w:r>
          </w:p>
        </w:tc>
        <w:tc>
          <w:tcPr>
            <w:tcW w:w="2304" w:type="dxa"/>
            <w:vAlign w:val="center"/>
          </w:tcPr>
          <w:p w:rsidR="000B4A5F" w:rsidRPr="00BB7037" w:rsidRDefault="000B4A5F" w:rsidP="00BB70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176,715</w:t>
            </w:r>
          </w:p>
        </w:tc>
      </w:tr>
      <w:tr w:rsidR="000B4A5F" w:rsidRPr="00BB7037" w:rsidTr="00D710D5">
        <w:tc>
          <w:tcPr>
            <w:tcW w:w="492" w:type="dxa"/>
            <w:vAlign w:val="center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88" w:type="dxa"/>
            <w:vAlign w:val="bottom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ФКC-12Б</w:t>
            </w:r>
          </w:p>
        </w:tc>
        <w:tc>
          <w:tcPr>
            <w:tcW w:w="6290" w:type="dxa"/>
            <w:vAlign w:val="center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Сенишин Софія Андріївна</w:t>
            </w:r>
          </w:p>
        </w:tc>
        <w:tc>
          <w:tcPr>
            <w:tcW w:w="2304" w:type="dxa"/>
            <w:vAlign w:val="center"/>
          </w:tcPr>
          <w:p w:rsidR="000B4A5F" w:rsidRPr="00BB7037" w:rsidRDefault="000B4A5F" w:rsidP="00BB70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168,224</w:t>
            </w:r>
          </w:p>
        </w:tc>
      </w:tr>
      <w:tr w:rsidR="000B4A5F" w:rsidRPr="00BB7037" w:rsidTr="00D710D5">
        <w:tc>
          <w:tcPr>
            <w:tcW w:w="492" w:type="dxa"/>
            <w:vAlign w:val="center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1688" w:type="dxa"/>
            <w:vAlign w:val="bottom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ФКC-12Б</w:t>
            </w:r>
          </w:p>
        </w:tc>
        <w:tc>
          <w:tcPr>
            <w:tcW w:w="6290" w:type="dxa"/>
            <w:vAlign w:val="center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Кицун Марко Михайлович</w:t>
            </w:r>
          </w:p>
        </w:tc>
        <w:tc>
          <w:tcPr>
            <w:tcW w:w="2304" w:type="dxa"/>
            <w:vAlign w:val="center"/>
          </w:tcPr>
          <w:p w:rsidR="000B4A5F" w:rsidRPr="00BB7037" w:rsidRDefault="000B4A5F" w:rsidP="00BB70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165,47</w:t>
            </w:r>
          </w:p>
        </w:tc>
      </w:tr>
      <w:tr w:rsidR="000B4A5F" w:rsidRPr="00BB7037">
        <w:tc>
          <w:tcPr>
            <w:tcW w:w="492" w:type="dxa"/>
            <w:vAlign w:val="center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4.</w:t>
            </w:r>
          </w:p>
        </w:tc>
        <w:tc>
          <w:tcPr>
            <w:tcW w:w="1688" w:type="dxa"/>
            <w:vAlign w:val="bottom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ФКC-12Б</w:t>
            </w:r>
          </w:p>
        </w:tc>
        <w:tc>
          <w:tcPr>
            <w:tcW w:w="6290" w:type="dxa"/>
            <w:vAlign w:val="center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Орищак Тарас Ігорович</w:t>
            </w:r>
          </w:p>
        </w:tc>
        <w:tc>
          <w:tcPr>
            <w:tcW w:w="2304" w:type="dxa"/>
            <w:vAlign w:val="center"/>
          </w:tcPr>
          <w:p w:rsidR="000B4A5F" w:rsidRPr="00BB7037" w:rsidRDefault="000B4A5F" w:rsidP="00BB70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161,67</w:t>
            </w:r>
          </w:p>
        </w:tc>
      </w:tr>
      <w:tr w:rsidR="000B4A5F" w:rsidRPr="00BB7037">
        <w:tc>
          <w:tcPr>
            <w:tcW w:w="492" w:type="dxa"/>
            <w:vAlign w:val="center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5.</w:t>
            </w:r>
          </w:p>
        </w:tc>
        <w:tc>
          <w:tcPr>
            <w:tcW w:w="1688" w:type="dxa"/>
            <w:vAlign w:val="bottom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ФКC-12Б</w:t>
            </w:r>
          </w:p>
        </w:tc>
        <w:tc>
          <w:tcPr>
            <w:tcW w:w="6290" w:type="dxa"/>
            <w:vAlign w:val="center"/>
          </w:tcPr>
          <w:p w:rsidR="000B4A5F" w:rsidRPr="00BB7037" w:rsidRDefault="000B4A5F" w:rsidP="00BB7037">
            <w:pPr>
              <w:spacing w:after="100" w:afterAutospacing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Довгей Роман Романович</w:t>
            </w:r>
          </w:p>
        </w:tc>
        <w:tc>
          <w:tcPr>
            <w:tcW w:w="2304" w:type="dxa"/>
            <w:vAlign w:val="center"/>
          </w:tcPr>
          <w:p w:rsidR="000B4A5F" w:rsidRPr="00BB7037" w:rsidRDefault="000B4A5F" w:rsidP="00BB7037">
            <w:pPr>
              <w:spacing w:after="100" w:afterAutospacing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B703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161,314</w:t>
            </w:r>
          </w:p>
        </w:tc>
      </w:tr>
    </w:tbl>
    <w:p w:rsidR="000B4A5F" w:rsidRDefault="000B4A5F" w:rsidP="00BB7037"/>
    <w:p w:rsidR="000B4A5F" w:rsidRDefault="000B4A5F" w:rsidP="005A14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0B4A5F" w:rsidRPr="00541169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B4A5F" w:rsidRPr="00541169" w:rsidRDefault="000B4A5F" w:rsidP="00A47FB4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4A5F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5E7EF0" w:rsidRDefault="000B4A5F" w:rsidP="00ED2C7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0B4A5F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5F" w:rsidRPr="005A1447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47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5A1447" w:rsidRDefault="000B4A5F" w:rsidP="00ED2C79">
            <w:r w:rsidRPr="005A1447">
              <w:rPr>
                <w:rFonts w:ascii="Times New Roman" w:hAnsi="Times New Roman" w:cs="Times New Roman"/>
                <w:sz w:val="24"/>
                <w:szCs w:val="24"/>
              </w:rPr>
              <w:t>227 Фізична терапія, ерготерапія</w:t>
            </w:r>
          </w:p>
        </w:tc>
      </w:tr>
      <w:tr w:rsidR="000B4A5F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«Повна загальна середня освіта»</w:t>
            </w:r>
          </w:p>
        </w:tc>
      </w:tr>
      <w:tr w:rsidR="000B4A5F" w:rsidRPr="00F81668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A5F" w:rsidRPr="00F81668" w:rsidRDefault="000B4A5F" w:rsidP="00ED2C79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A5F" w:rsidRPr="00F81668" w:rsidRDefault="000B4A5F" w:rsidP="00ED2C79">
            <w:pPr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Семестр: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5F" w:rsidRPr="00F81668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8A7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01.09.20</w:t>
            </w:r>
            <w:r w:rsidRPr="008A7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90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5F" w:rsidRPr="005F6F60" w:rsidRDefault="000B4A5F" w:rsidP="00ED2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B4A5F" w:rsidRPr="00F81668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5F" w:rsidRPr="005F6F60" w:rsidRDefault="000B4A5F" w:rsidP="00ED2C7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0B4A5F" w:rsidRPr="00F81668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ED2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5F" w:rsidRPr="00F81668" w:rsidRDefault="000B4A5F" w:rsidP="00ED2C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4A5F" w:rsidRDefault="000B4A5F" w:rsidP="005A1447"/>
    <w:p w:rsidR="000B4A5F" w:rsidRPr="00B612B4" w:rsidRDefault="000B4A5F" w:rsidP="005A1447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B4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0B4A5F" w:rsidRDefault="000B4A5F" w:rsidP="005A1447"/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1613"/>
        <w:gridCol w:w="6290"/>
        <w:gridCol w:w="2304"/>
      </w:tblGrid>
      <w:tr w:rsidR="000B4A5F" w:rsidRPr="00422CCB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13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0B4A5F" w:rsidRPr="00422CCB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ФТЕ-13Б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Шкикавий Михайло Володимирович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178,5</w:t>
            </w:r>
          </w:p>
        </w:tc>
      </w:tr>
      <w:tr w:rsidR="000B4A5F" w:rsidRPr="00422CCB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ФТЕ-13Б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Пурій Юрій Романович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169,932</w:t>
            </w:r>
          </w:p>
        </w:tc>
      </w:tr>
      <w:tr w:rsidR="000B4A5F" w:rsidRPr="00422CCB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ФТЕ-13Б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Вайдич Богдана Михайлівна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167,504</w:t>
            </w:r>
          </w:p>
        </w:tc>
      </w:tr>
      <w:tr w:rsidR="000B4A5F" w:rsidRPr="00422CCB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ФТЕ-13Б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Куца Олена Романівна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167,076</w:t>
            </w:r>
          </w:p>
        </w:tc>
      </w:tr>
      <w:tr w:rsidR="000B4A5F" w:rsidRPr="00422CCB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ФТЕ-13Б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Борисяк Тадей Мар`янович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166,77</w:t>
            </w:r>
          </w:p>
        </w:tc>
      </w:tr>
      <w:tr w:rsidR="000B4A5F" w:rsidRPr="00422CCB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ФТЕ-13Б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Іванець Софія Ігорівна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166,056</w:t>
            </w:r>
          </w:p>
        </w:tc>
      </w:tr>
      <w:tr w:rsidR="000B4A5F" w:rsidRPr="00422CCB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ФТЕ-13Б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Шведа Святослав Русланович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152,337</w:t>
            </w:r>
          </w:p>
        </w:tc>
      </w:tr>
      <w:tr w:rsidR="000B4A5F" w:rsidRPr="00422CCB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8.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ФТЕ-13Б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Фоміцький Олександр Олександрович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145,452</w:t>
            </w:r>
          </w:p>
        </w:tc>
      </w:tr>
      <w:tr w:rsidR="000B4A5F" w:rsidRPr="00422CCB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9.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ФТЕ-13Б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Ковальчук Богдан Андрійович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129,842</w:t>
            </w:r>
          </w:p>
        </w:tc>
      </w:tr>
    </w:tbl>
    <w:p w:rsidR="000B4A5F" w:rsidRDefault="000B4A5F">
      <w:pPr>
        <w:rPr>
          <w:rFonts w:ascii="Times New Roman" w:hAnsi="Times New Roman" w:cs="Times New Roman"/>
          <w:sz w:val="24"/>
          <w:szCs w:val="24"/>
        </w:rPr>
      </w:pPr>
    </w:p>
    <w:p w:rsidR="000B4A5F" w:rsidRPr="0034247C" w:rsidRDefault="000B4A5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W w:w="10920" w:type="dxa"/>
        <w:tblInd w:w="-106" w:type="dxa"/>
        <w:tblLook w:val="0000"/>
      </w:tblPr>
      <w:tblGrid>
        <w:gridCol w:w="3615"/>
        <w:gridCol w:w="3161"/>
        <w:gridCol w:w="2114"/>
        <w:gridCol w:w="1385"/>
        <w:gridCol w:w="645"/>
      </w:tblGrid>
      <w:tr w:rsidR="000B4A5F" w:rsidRPr="00541169" w:rsidTr="00D710D5">
        <w:trPr>
          <w:trHeight w:val="300"/>
        </w:trPr>
        <w:tc>
          <w:tcPr>
            <w:tcW w:w="3615" w:type="dxa"/>
            <w:tcBorders>
              <w:bottom w:val="single" w:sz="4" w:space="0" w:color="auto"/>
            </w:tcBorders>
            <w:noWrap/>
            <w:vAlign w:val="bottom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05" w:type="dxa"/>
            <w:gridSpan w:val="4"/>
            <w:tcBorders>
              <w:bottom w:val="single" w:sz="4" w:space="0" w:color="auto"/>
            </w:tcBorders>
            <w:noWrap/>
            <w:vAlign w:val="center"/>
          </w:tcPr>
          <w:p w:rsidR="000B4A5F" w:rsidRPr="00541169" w:rsidRDefault="000B4A5F" w:rsidP="00D710D5">
            <w:pPr>
              <w:jc w:val="righ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0B4A5F" w:rsidRPr="00F81668" w:rsidTr="00D710D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Структурний підрозділ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5E7EF0" w:rsidRDefault="000B4A5F" w:rsidP="00D710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Інститут фізичної культури і здоров’я</w:t>
            </w:r>
          </w:p>
        </w:tc>
      </w:tr>
      <w:tr w:rsidR="000B4A5F" w:rsidRPr="00F81668" w:rsidTr="00D710D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5F" w:rsidRPr="005A1447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447">
              <w:rPr>
                <w:rFonts w:ascii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5A1447" w:rsidRDefault="000B4A5F" w:rsidP="00D710D5">
            <w:r w:rsidRPr="005A1447">
              <w:rPr>
                <w:rFonts w:ascii="Times New Roman" w:hAnsi="Times New Roman" w:cs="Times New Roman"/>
                <w:sz w:val="24"/>
                <w:szCs w:val="24"/>
              </w:rPr>
              <w:t>227 Фізична терапія, ерготерапія</w:t>
            </w:r>
          </w:p>
        </w:tc>
      </w:tr>
      <w:tr w:rsidR="000B4A5F" w:rsidRPr="00F81668" w:rsidTr="00D710D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База вступу</w:t>
            </w:r>
          </w:p>
        </w:tc>
        <w:tc>
          <w:tcPr>
            <w:tcW w:w="73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 «Молодший спеціаліст»</w:t>
            </w:r>
          </w:p>
        </w:tc>
      </w:tr>
      <w:tr w:rsidR="000B4A5F" w:rsidRPr="00F81668" w:rsidTr="00D710D5">
        <w:trPr>
          <w:trHeight w:val="300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Освітній ступінь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 xml:space="preserve">: бакалавр 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A5F" w:rsidRPr="00F81668" w:rsidRDefault="000B4A5F" w:rsidP="00D710D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навчання: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денна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A5F" w:rsidRPr="00F81668" w:rsidRDefault="000B4A5F" w:rsidP="00D710D5">
            <w:pPr>
              <w:ind w:left="403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Семестр: </w:t>
            </w: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4A5F" w:rsidRPr="00F81668" w:rsidTr="00D710D5">
        <w:trPr>
          <w:trHeight w:val="38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студентів, які навчаються за державним замовленням станом на 01.09.20</w:t>
            </w:r>
            <w:r w:rsidRPr="008A7B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790A1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5F" w:rsidRPr="005F6F60" w:rsidRDefault="000B4A5F" w:rsidP="00D71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B4A5F" w:rsidRPr="00F81668" w:rsidTr="00D710D5">
        <w:trPr>
          <w:trHeight w:val="347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звичайних (ординарних) академічних стипендій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5F" w:rsidRPr="005F6F60" w:rsidRDefault="000B4A5F" w:rsidP="00D710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B4A5F" w:rsidRPr="00F81668" w:rsidTr="00D710D5">
        <w:trPr>
          <w:trHeight w:val="300"/>
        </w:trPr>
        <w:tc>
          <w:tcPr>
            <w:tcW w:w="10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4A5F" w:rsidRPr="00F81668" w:rsidRDefault="000B4A5F" w:rsidP="00D710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Кількість підвищених академічних стипендій за особливі успіхи у навчанні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A5F" w:rsidRPr="00F81668" w:rsidRDefault="000B4A5F" w:rsidP="00D71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166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B4A5F" w:rsidRDefault="000B4A5F" w:rsidP="00422CCB"/>
    <w:p w:rsidR="000B4A5F" w:rsidRPr="00B612B4" w:rsidRDefault="000B4A5F" w:rsidP="00422CCB">
      <w:pPr>
        <w:jc w:val="center"/>
        <w:rPr>
          <w:rFonts w:ascii="Times New Roman" w:hAnsi="Times New Roman" w:cs="Times New Roman"/>
          <w:sz w:val="24"/>
          <w:szCs w:val="24"/>
        </w:rPr>
      </w:pPr>
      <w:r w:rsidRPr="00B612B4">
        <w:rPr>
          <w:rFonts w:ascii="Times New Roman" w:hAnsi="Times New Roman" w:cs="Times New Roman"/>
          <w:sz w:val="24"/>
          <w:szCs w:val="24"/>
        </w:rPr>
        <w:t xml:space="preserve">РЕЙТИНГ УСПІШНОСТІ СТУДЕНТІВ </w:t>
      </w:r>
    </w:p>
    <w:p w:rsidR="000B4A5F" w:rsidRDefault="000B4A5F" w:rsidP="00422CCB"/>
    <w:tbl>
      <w:tblPr>
        <w:tblW w:w="0" w:type="auto"/>
        <w:tblInd w:w="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567"/>
        <w:gridCol w:w="1613"/>
        <w:gridCol w:w="6290"/>
        <w:gridCol w:w="2304"/>
      </w:tblGrid>
      <w:tr w:rsidR="000B4A5F" w:rsidRPr="00422CCB" w:rsidTr="00D710D5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613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Академічна група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Прізвище, ім`я, по батькові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Рейтинговий бал успішності</w:t>
            </w:r>
          </w:p>
        </w:tc>
      </w:tr>
      <w:tr w:rsidR="000B4A5F" w:rsidRPr="00422CCB" w:rsidTr="00D710D5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ФТЕ-14Б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Кравчук Микола Іванович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155</w:t>
            </w:r>
          </w:p>
        </w:tc>
      </w:tr>
      <w:tr w:rsidR="000B4A5F" w:rsidRPr="00422CCB" w:rsidTr="00D710D5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ФТЕ-14Б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Коцюба Вікторія Володимирівна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147,5</w:t>
            </w:r>
          </w:p>
        </w:tc>
      </w:tr>
      <w:tr w:rsidR="000B4A5F" w:rsidRPr="00422CCB" w:rsidTr="00D710D5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ФТЕ-14Б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Петрович Ольга Романівна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143</w:t>
            </w:r>
          </w:p>
        </w:tc>
      </w:tr>
      <w:tr w:rsidR="000B4A5F" w:rsidRPr="00422CCB" w:rsidTr="00D710D5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ФТЕ-14Б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Бурда Володимир Ярославович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126,875</w:t>
            </w:r>
          </w:p>
        </w:tc>
      </w:tr>
      <w:tr w:rsidR="000B4A5F" w:rsidRPr="00422CCB" w:rsidTr="00D710D5">
        <w:tc>
          <w:tcPr>
            <w:tcW w:w="567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</w:p>
        </w:tc>
        <w:tc>
          <w:tcPr>
            <w:tcW w:w="1613" w:type="dxa"/>
            <w:vAlign w:val="bottom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ФТЕ-14Б</w:t>
            </w:r>
          </w:p>
        </w:tc>
        <w:tc>
          <w:tcPr>
            <w:tcW w:w="6290" w:type="dxa"/>
            <w:vAlign w:val="center"/>
          </w:tcPr>
          <w:p w:rsidR="000B4A5F" w:rsidRPr="00422CCB" w:rsidRDefault="000B4A5F" w:rsidP="00422CCB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Гулак Володимир Володимирович</w:t>
            </w:r>
          </w:p>
        </w:tc>
        <w:tc>
          <w:tcPr>
            <w:tcW w:w="2304" w:type="dxa"/>
            <w:vAlign w:val="center"/>
          </w:tcPr>
          <w:p w:rsidR="000B4A5F" w:rsidRPr="00422CCB" w:rsidRDefault="000B4A5F" w:rsidP="00422CC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22CC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124,5</w:t>
            </w:r>
          </w:p>
        </w:tc>
      </w:tr>
    </w:tbl>
    <w:p w:rsidR="000B4A5F" w:rsidRDefault="000B4A5F" w:rsidP="00422CCB">
      <w:pPr>
        <w:rPr>
          <w:rFonts w:ascii="Times New Roman" w:hAnsi="Times New Roman" w:cs="Times New Roman"/>
          <w:sz w:val="24"/>
          <w:szCs w:val="24"/>
        </w:rPr>
      </w:pPr>
    </w:p>
    <w:p w:rsidR="000B4A5F" w:rsidRPr="0034247C" w:rsidRDefault="000B4A5F" w:rsidP="00422CC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4A5F" w:rsidRPr="0034247C" w:rsidRDefault="000B4A5F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B4A5F" w:rsidRPr="0034247C" w:rsidSect="00C65A82">
      <w:pgSz w:w="11906" w:h="16838"/>
      <w:pgMar w:top="570" w:right="570" w:bottom="570" w:left="57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7DD7"/>
    <w:rsid w:val="000B4A5F"/>
    <w:rsid w:val="001572EB"/>
    <w:rsid w:val="002800E1"/>
    <w:rsid w:val="0028049B"/>
    <w:rsid w:val="0029415A"/>
    <w:rsid w:val="0034247C"/>
    <w:rsid w:val="003A7DD7"/>
    <w:rsid w:val="003E6381"/>
    <w:rsid w:val="00422CCB"/>
    <w:rsid w:val="00541169"/>
    <w:rsid w:val="005A1447"/>
    <w:rsid w:val="005E7EF0"/>
    <w:rsid w:val="005F6F60"/>
    <w:rsid w:val="006C5032"/>
    <w:rsid w:val="006C695F"/>
    <w:rsid w:val="0074287F"/>
    <w:rsid w:val="007519ED"/>
    <w:rsid w:val="00790A16"/>
    <w:rsid w:val="007C034F"/>
    <w:rsid w:val="00846A48"/>
    <w:rsid w:val="00853345"/>
    <w:rsid w:val="008A7B4C"/>
    <w:rsid w:val="00A47FB4"/>
    <w:rsid w:val="00A841CF"/>
    <w:rsid w:val="00AD2B2E"/>
    <w:rsid w:val="00AD3EE9"/>
    <w:rsid w:val="00B60854"/>
    <w:rsid w:val="00B612B4"/>
    <w:rsid w:val="00BB7037"/>
    <w:rsid w:val="00BE615A"/>
    <w:rsid w:val="00C11CB4"/>
    <w:rsid w:val="00C65A82"/>
    <w:rsid w:val="00CD53BD"/>
    <w:rsid w:val="00D2758E"/>
    <w:rsid w:val="00D710D5"/>
    <w:rsid w:val="00ED2C79"/>
    <w:rsid w:val="00ED781F"/>
    <w:rsid w:val="00F33772"/>
    <w:rsid w:val="00F81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82"/>
    <w:pPr>
      <w:spacing w:after="200" w:line="276" w:lineRule="auto"/>
    </w:pPr>
    <w:rPr>
      <w:sz w:val="20"/>
      <w:szCs w:val="20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myOwnTableStyle">
    <w:name w:val="myOwnTableStyle"/>
    <w:uiPriority w:val="99"/>
    <w:rsid w:val="00C65A82"/>
    <w:pPr>
      <w:spacing w:after="200" w:line="276" w:lineRule="auto"/>
    </w:pPr>
    <w:rPr>
      <w:sz w:val="20"/>
      <w:szCs w:val="20"/>
      <w:lang w:val="uk-UA" w:eastAsia="uk-UA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99"/>
    <w:qFormat/>
    <w:rsid w:val="0054116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284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</TotalTime>
  <Pages>4</Pages>
  <Words>484</Words>
  <Characters>2763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Super</cp:lastModifiedBy>
  <cp:revision>25</cp:revision>
  <dcterms:created xsi:type="dcterms:W3CDTF">2018-09-05T06:32:00Z</dcterms:created>
  <dcterms:modified xsi:type="dcterms:W3CDTF">2021-09-05T09:30:00Z</dcterms:modified>
</cp:coreProperties>
</file>