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C8" w:rsidRDefault="00BC1BC8" w:rsidP="006A1F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205"/>
        <w:gridCol w:w="1294"/>
        <w:gridCol w:w="645"/>
      </w:tblGrid>
      <w:tr w:rsidR="00BC1BC8" w:rsidRPr="00D06FCB">
        <w:trPr>
          <w:trHeight w:val="145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BC1BC8" w:rsidRPr="00B612B4" w:rsidRDefault="00BC1BC8" w:rsidP="006A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BC1BC8" w:rsidRPr="00D06FCB" w:rsidRDefault="00BC1BC8" w:rsidP="008A6CF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1BC8" w:rsidRPr="00A71B06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BC8" w:rsidRPr="00A71B06" w:rsidRDefault="00BC1BC8" w:rsidP="006A1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BC8" w:rsidRPr="00A71B06" w:rsidRDefault="00BC1BC8" w:rsidP="006A1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Філологічний факультет</w:t>
            </w:r>
          </w:p>
        </w:tc>
      </w:tr>
      <w:tr w:rsidR="00BC1BC8" w:rsidRPr="00A71B06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BC8" w:rsidRPr="00A71B06" w:rsidRDefault="00BC1BC8" w:rsidP="006A1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BC8" w:rsidRPr="00A71B06" w:rsidRDefault="00BC1BC8" w:rsidP="006A1F31">
            <w:pPr>
              <w:spacing w:after="0" w:line="240" w:lineRule="auto"/>
              <w:rPr>
                <w:b/>
                <w:bCs/>
              </w:rPr>
            </w:pPr>
            <w:r w:rsidRPr="00A71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(Мова і література (польська))</w:t>
            </w:r>
          </w:p>
        </w:tc>
      </w:tr>
      <w:tr w:rsidR="00BC1BC8" w:rsidRPr="00A71B06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BC8" w:rsidRPr="00A71B06" w:rsidRDefault="00BC1BC8" w:rsidP="006A1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BC8" w:rsidRPr="00A71B06" w:rsidRDefault="00BC1BC8" w:rsidP="006A1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загальна середня освіта</w:t>
            </w:r>
          </w:p>
        </w:tc>
      </w:tr>
      <w:tr w:rsidR="00BC1BC8" w:rsidRPr="00A71B06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BC8" w:rsidRPr="00A71B06" w:rsidRDefault="00BC1BC8" w:rsidP="006A1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B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A71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C8" w:rsidRPr="00A71B06" w:rsidRDefault="00BC1BC8" w:rsidP="006A1F31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B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A71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C8" w:rsidRPr="0025130A" w:rsidRDefault="00BC1BC8" w:rsidP="0025130A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1B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8" w:rsidRPr="008D0863" w:rsidRDefault="00BC1BC8" w:rsidP="00251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BC1BC8" w:rsidRPr="00A71B06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BC8" w:rsidRPr="00217E67" w:rsidRDefault="00BC1BC8" w:rsidP="00251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2513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8D0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BC8" w:rsidRPr="00A71B06" w:rsidRDefault="00BC1BC8" w:rsidP="006A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C1BC8" w:rsidRPr="00A71B06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BC8" w:rsidRPr="00A71B06" w:rsidRDefault="00BC1BC8" w:rsidP="006A1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B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BC8" w:rsidRPr="00A71B06" w:rsidRDefault="00BC1BC8" w:rsidP="006A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C1BC8" w:rsidRPr="00A71B06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BC8" w:rsidRPr="00A71B06" w:rsidRDefault="00BC1BC8" w:rsidP="006A1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B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BC8" w:rsidRPr="00A71B06" w:rsidRDefault="00BC1BC8" w:rsidP="006A1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BC1BC8" w:rsidRDefault="00BC1BC8" w:rsidP="006A1F31">
      <w:pPr>
        <w:spacing w:after="0" w:line="240" w:lineRule="auto"/>
      </w:pPr>
    </w:p>
    <w:p w:rsidR="00BC1BC8" w:rsidRPr="008D0863" w:rsidRDefault="00BC1BC8" w:rsidP="008D086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8D0863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РЕЙТИНГ УСПІШНОСТІ СТУДЕНТІВ </w:t>
      </w:r>
    </w:p>
    <w:p w:rsidR="00BC1BC8" w:rsidRPr="008D0863" w:rsidRDefault="00BC1BC8" w:rsidP="008D086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8D0863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  <w:lang w:val="en-US" w:eastAsia="ru-RU"/>
        </w:rPr>
        <w:t>I</w:t>
      </w:r>
      <w:r w:rsidRPr="008D0863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>І семестр 2020/2021 н. р.</w:t>
      </w:r>
    </w:p>
    <w:p w:rsidR="00BC1BC8" w:rsidRPr="008D0863" w:rsidRDefault="00BC1BC8" w:rsidP="006A1F31">
      <w:pPr>
        <w:spacing w:after="0" w:line="240" w:lineRule="auto"/>
        <w:rPr>
          <w:lang w:val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3"/>
        <w:gridCol w:w="1690"/>
        <w:gridCol w:w="6283"/>
        <w:gridCol w:w="2308"/>
      </w:tblGrid>
      <w:tr w:rsidR="00BC1BC8" w:rsidRPr="00DE6C3E">
        <w:tc>
          <w:tcPr>
            <w:tcW w:w="493" w:type="dxa"/>
            <w:vAlign w:val="center"/>
          </w:tcPr>
          <w:p w:rsidR="00BC1BC8" w:rsidRPr="00DE6C3E" w:rsidRDefault="00BC1BC8" w:rsidP="00DE6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0" w:type="dxa"/>
            <w:vAlign w:val="center"/>
          </w:tcPr>
          <w:p w:rsidR="00BC1BC8" w:rsidRPr="00DE6C3E" w:rsidRDefault="00BC1BC8" w:rsidP="00DE6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3" w:type="dxa"/>
            <w:vAlign w:val="center"/>
          </w:tcPr>
          <w:p w:rsidR="00BC1BC8" w:rsidRPr="00DE6C3E" w:rsidRDefault="00BC1BC8" w:rsidP="00DE6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8" w:type="dxa"/>
            <w:vAlign w:val="center"/>
          </w:tcPr>
          <w:p w:rsidR="00BC1BC8" w:rsidRPr="00DE6C3E" w:rsidRDefault="00BC1BC8" w:rsidP="00DE6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BC1BC8" w:rsidRPr="00DE6C3E">
        <w:tc>
          <w:tcPr>
            <w:tcW w:w="493" w:type="dxa"/>
            <w:vAlign w:val="center"/>
          </w:tcPr>
          <w:p w:rsidR="00BC1BC8" w:rsidRPr="00DE6C3E" w:rsidRDefault="00BC1BC8" w:rsidP="00DE6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0" w:type="dxa"/>
            <w:vAlign w:val="bottom"/>
          </w:tcPr>
          <w:p w:rsidR="00BC1BC8" w:rsidRPr="00DE6C3E" w:rsidRDefault="00BC1BC8" w:rsidP="00DE6C3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ПА-44Б</w:t>
            </w:r>
          </w:p>
        </w:tc>
        <w:tc>
          <w:tcPr>
            <w:tcW w:w="6283" w:type="dxa"/>
            <w:vAlign w:val="bottom"/>
          </w:tcPr>
          <w:p w:rsidR="00BC1BC8" w:rsidRPr="00DE6C3E" w:rsidRDefault="00BC1BC8" w:rsidP="00DE6C3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Бриляк Катерина Ігорівна</w:t>
            </w:r>
          </w:p>
        </w:tc>
        <w:tc>
          <w:tcPr>
            <w:tcW w:w="2308" w:type="dxa"/>
            <w:vAlign w:val="bottom"/>
          </w:tcPr>
          <w:p w:rsidR="00BC1BC8" w:rsidRPr="00DE6C3E" w:rsidRDefault="00BC1BC8" w:rsidP="00DE6C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E6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86,100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BC1BC8" w:rsidRPr="00DE6C3E">
        <w:tc>
          <w:tcPr>
            <w:tcW w:w="493" w:type="dxa"/>
            <w:vAlign w:val="center"/>
          </w:tcPr>
          <w:p w:rsidR="00BC1BC8" w:rsidRPr="00DE6C3E" w:rsidRDefault="00BC1BC8" w:rsidP="00DE6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0" w:type="dxa"/>
            <w:vAlign w:val="bottom"/>
          </w:tcPr>
          <w:p w:rsidR="00BC1BC8" w:rsidRPr="00DE6C3E" w:rsidRDefault="00BC1BC8" w:rsidP="00DE6C3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ПА-44Б</w:t>
            </w:r>
          </w:p>
        </w:tc>
        <w:tc>
          <w:tcPr>
            <w:tcW w:w="6283" w:type="dxa"/>
            <w:vAlign w:val="bottom"/>
          </w:tcPr>
          <w:p w:rsidR="00BC1BC8" w:rsidRPr="00DE6C3E" w:rsidRDefault="00BC1BC8" w:rsidP="00DE6C3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Думич Ольга Андріївна</w:t>
            </w:r>
          </w:p>
        </w:tc>
        <w:tc>
          <w:tcPr>
            <w:tcW w:w="2308" w:type="dxa"/>
            <w:vAlign w:val="bottom"/>
          </w:tcPr>
          <w:p w:rsidR="00BC1BC8" w:rsidRPr="00DE6C3E" w:rsidRDefault="00BC1BC8" w:rsidP="00DE6C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83,536</w:t>
            </w:r>
          </w:p>
        </w:tc>
      </w:tr>
      <w:tr w:rsidR="00BC1BC8" w:rsidRPr="00DE6C3E">
        <w:tc>
          <w:tcPr>
            <w:tcW w:w="493" w:type="dxa"/>
            <w:vAlign w:val="center"/>
          </w:tcPr>
          <w:p w:rsidR="00BC1BC8" w:rsidRPr="00DE6C3E" w:rsidRDefault="00BC1BC8" w:rsidP="00DE6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90" w:type="dxa"/>
            <w:vAlign w:val="bottom"/>
          </w:tcPr>
          <w:p w:rsidR="00BC1BC8" w:rsidRPr="00DE6C3E" w:rsidRDefault="00BC1BC8" w:rsidP="00DE6C3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ПА-44Б</w:t>
            </w:r>
          </w:p>
        </w:tc>
        <w:tc>
          <w:tcPr>
            <w:tcW w:w="6283" w:type="dxa"/>
            <w:vAlign w:val="bottom"/>
          </w:tcPr>
          <w:p w:rsidR="00BC1BC8" w:rsidRPr="00DE6C3E" w:rsidRDefault="00BC1BC8" w:rsidP="00DE6C3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Сушинська Юлія Миколаївна</w:t>
            </w:r>
          </w:p>
        </w:tc>
        <w:tc>
          <w:tcPr>
            <w:tcW w:w="2308" w:type="dxa"/>
            <w:vAlign w:val="bottom"/>
          </w:tcPr>
          <w:p w:rsidR="00BC1BC8" w:rsidRPr="00DE6C3E" w:rsidRDefault="00BC1BC8" w:rsidP="00DE6C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80,655</w:t>
            </w:r>
          </w:p>
        </w:tc>
      </w:tr>
      <w:tr w:rsidR="00BC1BC8" w:rsidRPr="00DE6C3E">
        <w:tc>
          <w:tcPr>
            <w:tcW w:w="493" w:type="dxa"/>
            <w:vAlign w:val="center"/>
          </w:tcPr>
          <w:p w:rsidR="00BC1BC8" w:rsidRPr="00DE6C3E" w:rsidRDefault="00BC1BC8" w:rsidP="00DE6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90" w:type="dxa"/>
            <w:vAlign w:val="bottom"/>
          </w:tcPr>
          <w:p w:rsidR="00BC1BC8" w:rsidRPr="00DE6C3E" w:rsidRDefault="00BC1BC8" w:rsidP="00DE6C3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ПА-44Б</w:t>
            </w:r>
          </w:p>
        </w:tc>
        <w:tc>
          <w:tcPr>
            <w:tcW w:w="6283" w:type="dxa"/>
            <w:vAlign w:val="bottom"/>
          </w:tcPr>
          <w:p w:rsidR="00BC1BC8" w:rsidRPr="00DE6C3E" w:rsidRDefault="00BC1BC8" w:rsidP="00DE6C3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Самотій Оксана Володимирівна</w:t>
            </w:r>
          </w:p>
        </w:tc>
        <w:tc>
          <w:tcPr>
            <w:tcW w:w="2308" w:type="dxa"/>
            <w:vAlign w:val="bottom"/>
          </w:tcPr>
          <w:p w:rsidR="00BC1BC8" w:rsidRPr="00DE6C3E" w:rsidRDefault="00BC1BC8" w:rsidP="00DE6C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73,745</w:t>
            </w:r>
          </w:p>
        </w:tc>
      </w:tr>
    </w:tbl>
    <w:p w:rsidR="00BC1BC8" w:rsidRDefault="00BC1BC8" w:rsidP="006A1F31">
      <w:pPr>
        <w:spacing w:after="0" w:line="240" w:lineRule="auto"/>
        <w:rPr>
          <w:rFonts w:ascii="Times New Roman" w:hAnsi="Times New Roman" w:cs="Times New Roman"/>
          <w:b/>
          <w:bCs/>
          <w:spacing w:val="8"/>
          <w:sz w:val="24"/>
          <w:szCs w:val="24"/>
          <w:lang w:val="ru-RU" w:eastAsia="ru-RU"/>
        </w:rPr>
      </w:pPr>
    </w:p>
    <w:p w:rsidR="00BC1BC8" w:rsidRPr="00A0679B" w:rsidRDefault="00BC1BC8" w:rsidP="006A1F3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ru-RU" w:eastAsia="ru-RU"/>
        </w:rPr>
      </w:pPr>
      <w:r w:rsidRPr="00A0679B">
        <w:rPr>
          <w:rFonts w:ascii="Times New Roman" w:hAnsi="Times New Roman" w:cs="Times New Roman"/>
          <w:b/>
          <w:bCs/>
          <w:spacing w:val="8"/>
          <w:sz w:val="24"/>
          <w:szCs w:val="24"/>
          <w:lang w:val="ru-RU" w:eastAsia="ru-RU"/>
        </w:rPr>
        <w:t xml:space="preserve">*- </w:t>
      </w:r>
      <w:r w:rsidRPr="00A0679B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ru-RU" w:eastAsia="ru-RU"/>
        </w:rPr>
        <w:t>підвищена академічна стипендія за особливі успіхи у навчанні</w:t>
      </w:r>
    </w:p>
    <w:p w:rsidR="00BC1BC8" w:rsidRPr="00E33E40" w:rsidRDefault="00BC1BC8" w:rsidP="006A1F31">
      <w:pPr>
        <w:spacing w:after="0" w:line="240" w:lineRule="auto"/>
        <w:rPr>
          <w:lang w:val="ru-RU"/>
        </w:rPr>
      </w:pPr>
    </w:p>
    <w:p w:rsidR="00BC1BC8" w:rsidRPr="00A71B06" w:rsidRDefault="00BC1BC8" w:rsidP="006A1F31">
      <w:pPr>
        <w:spacing w:after="0" w:line="240" w:lineRule="auto"/>
      </w:pPr>
    </w:p>
    <w:p w:rsidR="00BC1BC8" w:rsidRDefault="00BC1BC8" w:rsidP="006A1F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220"/>
        <w:gridCol w:w="1279"/>
        <w:gridCol w:w="645"/>
      </w:tblGrid>
      <w:tr w:rsidR="00BC1BC8" w:rsidRPr="001B6AC9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BC1BC8" w:rsidRPr="001B6AC9" w:rsidRDefault="00BC1BC8" w:rsidP="009A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BC1BC8" w:rsidRPr="008D0863" w:rsidRDefault="00BC1BC8" w:rsidP="008A6CF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1BC8" w:rsidRPr="001B6AC9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BC8" w:rsidRPr="001B6AC9" w:rsidRDefault="00BC1BC8" w:rsidP="009A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BC8" w:rsidRPr="001B6AC9" w:rsidRDefault="00BC1BC8" w:rsidP="009A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Філологічний факультет</w:t>
            </w:r>
          </w:p>
        </w:tc>
      </w:tr>
      <w:tr w:rsidR="00BC1BC8" w:rsidRPr="001B6AC9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BC8" w:rsidRPr="001B6AC9" w:rsidRDefault="00BC1BC8" w:rsidP="009A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BC8" w:rsidRPr="001B6AC9" w:rsidRDefault="00BC1BC8" w:rsidP="009A1524">
            <w:pPr>
              <w:spacing w:after="0" w:line="240" w:lineRule="auto"/>
              <w:rPr>
                <w:b/>
                <w:bCs/>
              </w:rPr>
            </w:pPr>
            <w:r w:rsidRPr="001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(Українська мова і література)</w:t>
            </w:r>
          </w:p>
        </w:tc>
      </w:tr>
      <w:tr w:rsidR="00BC1BC8" w:rsidRPr="001B6AC9">
        <w:trPr>
          <w:trHeight w:val="47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BC8" w:rsidRPr="001B6AC9" w:rsidRDefault="00BC1BC8" w:rsidP="009A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BC8" w:rsidRPr="001B6AC9" w:rsidRDefault="00BC1BC8" w:rsidP="009A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загальна середня освіта</w:t>
            </w:r>
          </w:p>
        </w:tc>
      </w:tr>
      <w:tr w:rsidR="00BC1BC8" w:rsidRPr="001B6AC9">
        <w:trPr>
          <w:trHeight w:val="30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BC8" w:rsidRPr="001B6AC9" w:rsidRDefault="00BC1BC8" w:rsidP="009A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1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8" w:rsidRPr="001B6AC9" w:rsidRDefault="00BC1BC8" w:rsidP="009A1524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1B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8" w:rsidRPr="0025130A" w:rsidRDefault="00BC1BC8" w:rsidP="0025130A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6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C8" w:rsidRPr="008D0863" w:rsidRDefault="00BC1BC8" w:rsidP="00251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BC1BC8" w:rsidRPr="001B6AC9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BC8" w:rsidRPr="00217E67" w:rsidRDefault="00BC1BC8" w:rsidP="00251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2513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8D0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BC8" w:rsidRPr="00EB7EF0" w:rsidRDefault="00BC1BC8" w:rsidP="009A1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BC1BC8" w:rsidRPr="001B6AC9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BC8" w:rsidRPr="001B6AC9" w:rsidRDefault="00BC1BC8" w:rsidP="009A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BC8" w:rsidRPr="00F9588A" w:rsidRDefault="00BC1BC8" w:rsidP="009A1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BC1BC8" w:rsidRPr="001B6AC9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BC8" w:rsidRPr="001B6AC9" w:rsidRDefault="00BC1BC8" w:rsidP="009A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BC8" w:rsidRPr="00F9588A" w:rsidRDefault="00BC1BC8" w:rsidP="009A1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</w:tbl>
    <w:p w:rsidR="00BC1BC8" w:rsidRDefault="00BC1BC8" w:rsidP="00512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BC8" w:rsidRPr="008D0863" w:rsidRDefault="00BC1BC8" w:rsidP="008D086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8D0863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РЕЙТИНГ УСПІШНОСТІ СТУДЕНТІВ </w:t>
      </w:r>
    </w:p>
    <w:p w:rsidR="00BC1BC8" w:rsidRPr="008D0863" w:rsidRDefault="00BC1BC8" w:rsidP="008D086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8D0863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  <w:lang w:val="en-US" w:eastAsia="ru-RU"/>
        </w:rPr>
        <w:t>I</w:t>
      </w:r>
      <w:bookmarkStart w:id="0" w:name="_GoBack"/>
      <w:bookmarkEnd w:id="0"/>
      <w:r w:rsidRPr="008D0863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>І семестр 2020/2021 н. р.</w:t>
      </w:r>
    </w:p>
    <w:p w:rsidR="00BC1BC8" w:rsidRPr="008D0863" w:rsidRDefault="00BC1BC8" w:rsidP="00512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67"/>
        <w:gridCol w:w="1629"/>
        <w:gridCol w:w="6248"/>
        <w:gridCol w:w="2330"/>
      </w:tblGrid>
      <w:tr w:rsidR="00BC1BC8" w:rsidRPr="00F9588A">
        <w:trPr>
          <w:trHeight w:val="65"/>
        </w:trPr>
        <w:tc>
          <w:tcPr>
            <w:tcW w:w="567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29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48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30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BC1BC8" w:rsidRPr="00F9588A">
        <w:trPr>
          <w:trHeight w:val="355"/>
        </w:trPr>
        <w:tc>
          <w:tcPr>
            <w:tcW w:w="567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29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УА-42Б</w:t>
            </w:r>
          </w:p>
        </w:tc>
        <w:tc>
          <w:tcPr>
            <w:tcW w:w="6248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Мицак Ірина Василівна</w:t>
            </w:r>
          </w:p>
        </w:tc>
        <w:tc>
          <w:tcPr>
            <w:tcW w:w="2330" w:type="dxa"/>
            <w:vAlign w:val="bottom"/>
          </w:tcPr>
          <w:p w:rsidR="00BC1BC8" w:rsidRPr="00F9588A" w:rsidRDefault="00BC1BC8" w:rsidP="00F958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88,361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BC1BC8" w:rsidRPr="00F9588A">
        <w:tc>
          <w:tcPr>
            <w:tcW w:w="567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29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УА-43Б</w:t>
            </w:r>
          </w:p>
        </w:tc>
        <w:tc>
          <w:tcPr>
            <w:tcW w:w="6248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Онім Зоряна Миронівна</w:t>
            </w:r>
          </w:p>
        </w:tc>
        <w:tc>
          <w:tcPr>
            <w:tcW w:w="2330" w:type="dxa"/>
            <w:vAlign w:val="bottom"/>
          </w:tcPr>
          <w:p w:rsidR="00BC1BC8" w:rsidRPr="00F9588A" w:rsidRDefault="00BC1BC8" w:rsidP="00F958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86,503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BC1BC8" w:rsidRPr="00F9588A">
        <w:tc>
          <w:tcPr>
            <w:tcW w:w="567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29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УА-43Б</w:t>
            </w:r>
          </w:p>
        </w:tc>
        <w:tc>
          <w:tcPr>
            <w:tcW w:w="6248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Разумна Ангеліна Андріївна</w:t>
            </w:r>
          </w:p>
        </w:tc>
        <w:tc>
          <w:tcPr>
            <w:tcW w:w="2330" w:type="dxa"/>
            <w:vAlign w:val="bottom"/>
          </w:tcPr>
          <w:p w:rsidR="00BC1BC8" w:rsidRPr="00F9588A" w:rsidRDefault="00BC1BC8" w:rsidP="00F958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85,442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BC1BC8" w:rsidRPr="00F9588A">
        <w:tc>
          <w:tcPr>
            <w:tcW w:w="567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29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УА-42Б</w:t>
            </w:r>
          </w:p>
        </w:tc>
        <w:tc>
          <w:tcPr>
            <w:tcW w:w="6248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Бабій Вероніка Іванівна</w:t>
            </w:r>
          </w:p>
        </w:tc>
        <w:tc>
          <w:tcPr>
            <w:tcW w:w="2330" w:type="dxa"/>
            <w:vAlign w:val="bottom"/>
          </w:tcPr>
          <w:p w:rsidR="00BC1BC8" w:rsidRPr="00F9588A" w:rsidRDefault="00BC1BC8" w:rsidP="00F958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84,484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BC1BC8" w:rsidRPr="00F9588A">
        <w:tc>
          <w:tcPr>
            <w:tcW w:w="567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629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УА-43Б</w:t>
            </w:r>
          </w:p>
        </w:tc>
        <w:tc>
          <w:tcPr>
            <w:tcW w:w="6248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Марусаж Соломія Андріївна</w:t>
            </w:r>
          </w:p>
        </w:tc>
        <w:tc>
          <w:tcPr>
            <w:tcW w:w="2330" w:type="dxa"/>
            <w:vAlign w:val="bottom"/>
          </w:tcPr>
          <w:p w:rsidR="00BC1BC8" w:rsidRPr="00F9588A" w:rsidRDefault="00BC1BC8" w:rsidP="00F958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84,397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BC1BC8" w:rsidRPr="00F9588A">
        <w:tc>
          <w:tcPr>
            <w:tcW w:w="567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629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УА-43Б</w:t>
            </w:r>
          </w:p>
        </w:tc>
        <w:tc>
          <w:tcPr>
            <w:tcW w:w="6248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Сидір Христина Андріївна</w:t>
            </w:r>
          </w:p>
        </w:tc>
        <w:tc>
          <w:tcPr>
            <w:tcW w:w="2330" w:type="dxa"/>
            <w:vAlign w:val="bottom"/>
          </w:tcPr>
          <w:p w:rsidR="00BC1BC8" w:rsidRPr="00F9588A" w:rsidRDefault="00BC1BC8" w:rsidP="00F958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83,845</w:t>
            </w:r>
          </w:p>
        </w:tc>
      </w:tr>
      <w:tr w:rsidR="00BC1BC8" w:rsidRPr="00F9588A">
        <w:tc>
          <w:tcPr>
            <w:tcW w:w="567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629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УА-43Б</w:t>
            </w:r>
          </w:p>
        </w:tc>
        <w:tc>
          <w:tcPr>
            <w:tcW w:w="6248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Смеречанська Мар`яна Ігорівна</w:t>
            </w:r>
          </w:p>
        </w:tc>
        <w:tc>
          <w:tcPr>
            <w:tcW w:w="2330" w:type="dxa"/>
            <w:vAlign w:val="bottom"/>
          </w:tcPr>
          <w:p w:rsidR="00BC1BC8" w:rsidRPr="00F9588A" w:rsidRDefault="00BC1BC8" w:rsidP="00F958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83,787</w:t>
            </w:r>
          </w:p>
        </w:tc>
      </w:tr>
      <w:tr w:rsidR="00BC1BC8" w:rsidRPr="00F9588A">
        <w:tc>
          <w:tcPr>
            <w:tcW w:w="567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629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УА-42Б</w:t>
            </w:r>
          </w:p>
        </w:tc>
        <w:tc>
          <w:tcPr>
            <w:tcW w:w="6248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Грицишин Романія Олегівна</w:t>
            </w:r>
          </w:p>
        </w:tc>
        <w:tc>
          <w:tcPr>
            <w:tcW w:w="2330" w:type="dxa"/>
            <w:vAlign w:val="bottom"/>
          </w:tcPr>
          <w:p w:rsidR="00BC1BC8" w:rsidRPr="00F9588A" w:rsidRDefault="00BC1BC8" w:rsidP="00F958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82,974</w:t>
            </w:r>
          </w:p>
        </w:tc>
      </w:tr>
      <w:tr w:rsidR="00BC1BC8" w:rsidRPr="00F9588A">
        <w:tc>
          <w:tcPr>
            <w:tcW w:w="567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629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УА-43Б</w:t>
            </w:r>
          </w:p>
        </w:tc>
        <w:tc>
          <w:tcPr>
            <w:tcW w:w="6248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Стащак Надія Володимирівна</w:t>
            </w:r>
          </w:p>
        </w:tc>
        <w:tc>
          <w:tcPr>
            <w:tcW w:w="2330" w:type="dxa"/>
            <w:vAlign w:val="bottom"/>
          </w:tcPr>
          <w:p w:rsidR="00BC1BC8" w:rsidRPr="00F9588A" w:rsidRDefault="00BC1BC8" w:rsidP="00F958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82,684</w:t>
            </w:r>
          </w:p>
        </w:tc>
      </w:tr>
      <w:tr w:rsidR="00BC1BC8" w:rsidRPr="00F9588A">
        <w:tc>
          <w:tcPr>
            <w:tcW w:w="567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629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УА-43Б</w:t>
            </w:r>
          </w:p>
        </w:tc>
        <w:tc>
          <w:tcPr>
            <w:tcW w:w="6248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Скверис Анісія-Анастасія Русланівна</w:t>
            </w:r>
          </w:p>
        </w:tc>
        <w:tc>
          <w:tcPr>
            <w:tcW w:w="2330" w:type="dxa"/>
            <w:vAlign w:val="bottom"/>
          </w:tcPr>
          <w:p w:rsidR="00BC1BC8" w:rsidRPr="00F9588A" w:rsidRDefault="00BC1BC8" w:rsidP="00F958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82,306</w:t>
            </w:r>
          </w:p>
        </w:tc>
      </w:tr>
      <w:tr w:rsidR="00BC1BC8" w:rsidRPr="00F9588A">
        <w:tc>
          <w:tcPr>
            <w:tcW w:w="567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629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УА-42Б</w:t>
            </w:r>
          </w:p>
        </w:tc>
        <w:tc>
          <w:tcPr>
            <w:tcW w:w="6248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Гарко Марія Романівна</w:t>
            </w:r>
          </w:p>
        </w:tc>
        <w:tc>
          <w:tcPr>
            <w:tcW w:w="2330" w:type="dxa"/>
            <w:vAlign w:val="bottom"/>
          </w:tcPr>
          <w:p w:rsidR="00BC1BC8" w:rsidRPr="00F9588A" w:rsidRDefault="00BC1BC8" w:rsidP="00F958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82,074</w:t>
            </w:r>
          </w:p>
        </w:tc>
      </w:tr>
      <w:tr w:rsidR="00BC1BC8" w:rsidRPr="00F9588A">
        <w:tc>
          <w:tcPr>
            <w:tcW w:w="567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629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УА-42Б</w:t>
            </w:r>
          </w:p>
        </w:tc>
        <w:tc>
          <w:tcPr>
            <w:tcW w:w="6248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Підлужна Ярина Вікторівна</w:t>
            </w:r>
          </w:p>
        </w:tc>
        <w:tc>
          <w:tcPr>
            <w:tcW w:w="2330" w:type="dxa"/>
            <w:vAlign w:val="bottom"/>
          </w:tcPr>
          <w:p w:rsidR="00BC1BC8" w:rsidRPr="00F9588A" w:rsidRDefault="00BC1BC8" w:rsidP="00F958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81,784</w:t>
            </w:r>
          </w:p>
        </w:tc>
      </w:tr>
      <w:tr w:rsidR="00BC1BC8" w:rsidRPr="00F9588A">
        <w:tc>
          <w:tcPr>
            <w:tcW w:w="567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629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УА-43Б</w:t>
            </w:r>
          </w:p>
        </w:tc>
        <w:tc>
          <w:tcPr>
            <w:tcW w:w="6248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Дурнота Анна Василівна</w:t>
            </w:r>
          </w:p>
        </w:tc>
        <w:tc>
          <w:tcPr>
            <w:tcW w:w="2330" w:type="dxa"/>
            <w:vAlign w:val="bottom"/>
          </w:tcPr>
          <w:p w:rsidR="00BC1BC8" w:rsidRPr="00F9588A" w:rsidRDefault="00BC1BC8" w:rsidP="00F958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76,471</w:t>
            </w:r>
          </w:p>
        </w:tc>
      </w:tr>
      <w:tr w:rsidR="00BC1BC8" w:rsidRPr="00F9588A">
        <w:tc>
          <w:tcPr>
            <w:tcW w:w="567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629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УА-43Б</w:t>
            </w:r>
          </w:p>
        </w:tc>
        <w:tc>
          <w:tcPr>
            <w:tcW w:w="6248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Накрийко Марта Ігорівна</w:t>
            </w:r>
          </w:p>
        </w:tc>
        <w:tc>
          <w:tcPr>
            <w:tcW w:w="2330" w:type="dxa"/>
            <w:vAlign w:val="bottom"/>
          </w:tcPr>
          <w:p w:rsidR="00BC1BC8" w:rsidRPr="00F9588A" w:rsidRDefault="00BC1BC8" w:rsidP="00F958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75,832</w:t>
            </w:r>
          </w:p>
        </w:tc>
      </w:tr>
      <w:tr w:rsidR="00BC1BC8" w:rsidRPr="00F9588A">
        <w:tc>
          <w:tcPr>
            <w:tcW w:w="567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1629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УА-42Б</w:t>
            </w:r>
          </w:p>
        </w:tc>
        <w:tc>
          <w:tcPr>
            <w:tcW w:w="6248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Федорів Віра Мирославівна</w:t>
            </w:r>
          </w:p>
        </w:tc>
        <w:tc>
          <w:tcPr>
            <w:tcW w:w="2330" w:type="dxa"/>
            <w:vAlign w:val="bottom"/>
          </w:tcPr>
          <w:p w:rsidR="00BC1BC8" w:rsidRPr="00F9588A" w:rsidRDefault="00BC1BC8" w:rsidP="00F958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74,439</w:t>
            </w:r>
          </w:p>
        </w:tc>
      </w:tr>
      <w:tr w:rsidR="00BC1BC8" w:rsidRPr="00F9588A">
        <w:tc>
          <w:tcPr>
            <w:tcW w:w="567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1629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УА-42Б</w:t>
            </w:r>
          </w:p>
        </w:tc>
        <w:tc>
          <w:tcPr>
            <w:tcW w:w="6248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 Анна Ігорівна</w:t>
            </w:r>
          </w:p>
        </w:tc>
        <w:tc>
          <w:tcPr>
            <w:tcW w:w="2330" w:type="dxa"/>
            <w:vAlign w:val="bottom"/>
          </w:tcPr>
          <w:p w:rsidR="00BC1BC8" w:rsidRPr="00F9588A" w:rsidRDefault="00BC1BC8" w:rsidP="00F958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73,829</w:t>
            </w:r>
          </w:p>
        </w:tc>
      </w:tr>
      <w:tr w:rsidR="00BC1BC8" w:rsidRPr="00F9588A">
        <w:tc>
          <w:tcPr>
            <w:tcW w:w="567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1629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УА-42Б</w:t>
            </w:r>
          </w:p>
        </w:tc>
        <w:tc>
          <w:tcPr>
            <w:tcW w:w="6248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Заріцька Марія Романівна</w:t>
            </w:r>
          </w:p>
        </w:tc>
        <w:tc>
          <w:tcPr>
            <w:tcW w:w="2330" w:type="dxa"/>
            <w:vAlign w:val="bottom"/>
          </w:tcPr>
          <w:p w:rsidR="00BC1BC8" w:rsidRPr="00F9588A" w:rsidRDefault="00BC1BC8" w:rsidP="00F958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73,045</w:t>
            </w:r>
          </w:p>
        </w:tc>
      </w:tr>
      <w:tr w:rsidR="00BC1BC8" w:rsidRPr="00F9588A">
        <w:tc>
          <w:tcPr>
            <w:tcW w:w="567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1629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УА-43Б</w:t>
            </w:r>
          </w:p>
        </w:tc>
        <w:tc>
          <w:tcPr>
            <w:tcW w:w="6248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Іськів Іванна Іванівна</w:t>
            </w:r>
          </w:p>
        </w:tc>
        <w:tc>
          <w:tcPr>
            <w:tcW w:w="2330" w:type="dxa"/>
            <w:vAlign w:val="bottom"/>
          </w:tcPr>
          <w:p w:rsidR="00BC1BC8" w:rsidRPr="00F9588A" w:rsidRDefault="00BC1BC8" w:rsidP="00F958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70,084</w:t>
            </w:r>
          </w:p>
        </w:tc>
      </w:tr>
      <w:tr w:rsidR="00BC1BC8" w:rsidRPr="00F9588A">
        <w:tc>
          <w:tcPr>
            <w:tcW w:w="567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1629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УА-43Б</w:t>
            </w:r>
          </w:p>
        </w:tc>
        <w:tc>
          <w:tcPr>
            <w:tcW w:w="6248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Бондар Катерина Сергіївна</w:t>
            </w:r>
          </w:p>
        </w:tc>
        <w:tc>
          <w:tcPr>
            <w:tcW w:w="2330" w:type="dxa"/>
            <w:vAlign w:val="bottom"/>
          </w:tcPr>
          <w:p w:rsidR="00BC1BC8" w:rsidRPr="00F9588A" w:rsidRDefault="00BC1BC8" w:rsidP="00F958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68,981</w:t>
            </w:r>
          </w:p>
        </w:tc>
      </w:tr>
      <w:tr w:rsidR="00BC1BC8" w:rsidRPr="00F9588A">
        <w:tc>
          <w:tcPr>
            <w:tcW w:w="567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1629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УА-42Б</w:t>
            </w:r>
          </w:p>
        </w:tc>
        <w:tc>
          <w:tcPr>
            <w:tcW w:w="6248" w:type="dxa"/>
            <w:vAlign w:val="bottom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Брийовська Діана Володимирівна</w:t>
            </w:r>
          </w:p>
        </w:tc>
        <w:tc>
          <w:tcPr>
            <w:tcW w:w="2330" w:type="dxa"/>
            <w:vAlign w:val="bottom"/>
          </w:tcPr>
          <w:p w:rsidR="00BC1BC8" w:rsidRPr="00F9588A" w:rsidRDefault="00BC1BC8" w:rsidP="00F958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68,806</w:t>
            </w:r>
          </w:p>
        </w:tc>
      </w:tr>
      <w:tr w:rsidR="00BC1BC8" w:rsidRPr="00F9588A">
        <w:tc>
          <w:tcPr>
            <w:tcW w:w="567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21.</w:t>
            </w:r>
          </w:p>
        </w:tc>
        <w:tc>
          <w:tcPr>
            <w:tcW w:w="1629" w:type="dxa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УА-32Б</w:t>
            </w:r>
          </w:p>
        </w:tc>
        <w:tc>
          <w:tcPr>
            <w:tcW w:w="6248" w:type="dxa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Брийовська Діана Володимирівна</w:t>
            </w:r>
          </w:p>
        </w:tc>
        <w:tc>
          <w:tcPr>
            <w:tcW w:w="2330" w:type="dxa"/>
          </w:tcPr>
          <w:p w:rsidR="00BC1BC8" w:rsidRPr="00F9588A" w:rsidRDefault="00BC1BC8" w:rsidP="00F958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69,990</w:t>
            </w:r>
          </w:p>
        </w:tc>
      </w:tr>
      <w:tr w:rsidR="00BC1BC8" w:rsidRPr="00F9588A">
        <w:tc>
          <w:tcPr>
            <w:tcW w:w="567" w:type="dxa"/>
            <w:vAlign w:val="center"/>
          </w:tcPr>
          <w:p w:rsidR="00BC1BC8" w:rsidRPr="00F9588A" w:rsidRDefault="00BC1BC8" w:rsidP="00F95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22.</w:t>
            </w:r>
          </w:p>
        </w:tc>
        <w:tc>
          <w:tcPr>
            <w:tcW w:w="1629" w:type="dxa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УА-33Б</w:t>
            </w:r>
          </w:p>
        </w:tc>
        <w:tc>
          <w:tcPr>
            <w:tcW w:w="6248" w:type="dxa"/>
          </w:tcPr>
          <w:p w:rsidR="00BC1BC8" w:rsidRPr="00F9588A" w:rsidRDefault="00BC1BC8" w:rsidP="00F958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Бондар Катерина Сергіївна</w:t>
            </w:r>
          </w:p>
        </w:tc>
        <w:tc>
          <w:tcPr>
            <w:tcW w:w="2330" w:type="dxa"/>
          </w:tcPr>
          <w:p w:rsidR="00BC1BC8" w:rsidRPr="00F9588A" w:rsidRDefault="00BC1BC8" w:rsidP="00F958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67,920</w:t>
            </w:r>
          </w:p>
        </w:tc>
      </w:tr>
    </w:tbl>
    <w:p w:rsidR="00BC1BC8" w:rsidRDefault="00BC1BC8" w:rsidP="00512BDA">
      <w:pPr>
        <w:spacing w:after="0" w:line="240" w:lineRule="auto"/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</w:pPr>
    </w:p>
    <w:p w:rsidR="00BC1BC8" w:rsidRPr="00A0679B" w:rsidRDefault="00BC1BC8" w:rsidP="00512BD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ru-RU" w:eastAsia="ru-RU"/>
        </w:rPr>
      </w:pPr>
      <w:r w:rsidRPr="00A0679B">
        <w:rPr>
          <w:rFonts w:ascii="Times New Roman" w:hAnsi="Times New Roman" w:cs="Times New Roman"/>
          <w:b/>
          <w:bCs/>
          <w:spacing w:val="8"/>
          <w:sz w:val="24"/>
          <w:szCs w:val="24"/>
          <w:lang w:val="ru-RU" w:eastAsia="ru-RU"/>
        </w:rPr>
        <w:t xml:space="preserve">*- </w:t>
      </w:r>
      <w:r w:rsidRPr="00A0679B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ru-RU" w:eastAsia="ru-RU"/>
        </w:rPr>
        <w:t>підвищена академічна стипендія за особливі успіхи у навчанні</w:t>
      </w:r>
    </w:p>
    <w:p w:rsidR="00BC1BC8" w:rsidRPr="00A0679B" w:rsidRDefault="00BC1BC8" w:rsidP="00512BDA">
      <w:pPr>
        <w:spacing w:after="0" w:line="240" w:lineRule="auto"/>
        <w:rPr>
          <w:rFonts w:ascii="Times New Roman" w:hAnsi="Times New Roman" w:cs="Times New Roman"/>
          <w:b/>
          <w:bCs/>
          <w:spacing w:val="8"/>
          <w:sz w:val="24"/>
          <w:szCs w:val="24"/>
          <w:lang w:val="ru-RU" w:eastAsia="ru-RU"/>
        </w:rPr>
      </w:pPr>
    </w:p>
    <w:p w:rsidR="00BC1BC8" w:rsidRPr="004D17F7" w:rsidRDefault="00BC1BC8" w:rsidP="00512BDA">
      <w:pPr>
        <w:spacing w:after="0" w:line="240" w:lineRule="auto"/>
        <w:rPr>
          <w:lang w:val="ru-RU"/>
        </w:rPr>
      </w:pPr>
    </w:p>
    <w:sectPr w:rsidR="00BC1BC8" w:rsidRPr="004D17F7" w:rsidSect="00345CED">
      <w:pgSz w:w="11906" w:h="16838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5FB58CE"/>
    <w:multiLevelType w:val="hybridMultilevel"/>
    <w:tmpl w:val="2F540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B13"/>
    <w:rsid w:val="000117B6"/>
    <w:rsid w:val="00021806"/>
    <w:rsid w:val="0009697C"/>
    <w:rsid w:val="001126C5"/>
    <w:rsid w:val="00183920"/>
    <w:rsid w:val="001A2565"/>
    <w:rsid w:val="001B6AC9"/>
    <w:rsid w:val="00212F2C"/>
    <w:rsid w:val="00217E67"/>
    <w:rsid w:val="0025130A"/>
    <w:rsid w:val="00256A80"/>
    <w:rsid w:val="002912AF"/>
    <w:rsid w:val="002F3145"/>
    <w:rsid w:val="002F5A0E"/>
    <w:rsid w:val="00345CED"/>
    <w:rsid w:val="00435A88"/>
    <w:rsid w:val="004D17F7"/>
    <w:rsid w:val="004E7E79"/>
    <w:rsid w:val="0050617C"/>
    <w:rsid w:val="005120D4"/>
    <w:rsid w:val="00512BDA"/>
    <w:rsid w:val="00561E35"/>
    <w:rsid w:val="00597B13"/>
    <w:rsid w:val="005E0807"/>
    <w:rsid w:val="005E738C"/>
    <w:rsid w:val="00620AB8"/>
    <w:rsid w:val="00691B23"/>
    <w:rsid w:val="006A1F31"/>
    <w:rsid w:val="006B4940"/>
    <w:rsid w:val="00760011"/>
    <w:rsid w:val="00777418"/>
    <w:rsid w:val="00783DD0"/>
    <w:rsid w:val="007850FD"/>
    <w:rsid w:val="00884726"/>
    <w:rsid w:val="00893584"/>
    <w:rsid w:val="008A47CF"/>
    <w:rsid w:val="008A6CF3"/>
    <w:rsid w:val="008D0863"/>
    <w:rsid w:val="009A1524"/>
    <w:rsid w:val="009C0D1E"/>
    <w:rsid w:val="009D3B82"/>
    <w:rsid w:val="009F5A0A"/>
    <w:rsid w:val="00A0679B"/>
    <w:rsid w:val="00A71B06"/>
    <w:rsid w:val="00A730FC"/>
    <w:rsid w:val="00AD1342"/>
    <w:rsid w:val="00B02768"/>
    <w:rsid w:val="00B51AAC"/>
    <w:rsid w:val="00B612B4"/>
    <w:rsid w:val="00B82074"/>
    <w:rsid w:val="00BB63E4"/>
    <w:rsid w:val="00BC1BC8"/>
    <w:rsid w:val="00BE188D"/>
    <w:rsid w:val="00C15ABE"/>
    <w:rsid w:val="00C62199"/>
    <w:rsid w:val="00C71975"/>
    <w:rsid w:val="00CC725B"/>
    <w:rsid w:val="00D06FCB"/>
    <w:rsid w:val="00DE6C3E"/>
    <w:rsid w:val="00E13EB6"/>
    <w:rsid w:val="00E33E40"/>
    <w:rsid w:val="00E44EDB"/>
    <w:rsid w:val="00E549FB"/>
    <w:rsid w:val="00E86719"/>
    <w:rsid w:val="00E867BB"/>
    <w:rsid w:val="00E870A5"/>
    <w:rsid w:val="00EB7EF0"/>
    <w:rsid w:val="00F06504"/>
    <w:rsid w:val="00F46B5C"/>
    <w:rsid w:val="00F76D89"/>
    <w:rsid w:val="00F9588A"/>
    <w:rsid w:val="00FB5583"/>
    <w:rsid w:val="00FC4921"/>
    <w:rsid w:val="00FD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ED"/>
    <w:pPr>
      <w:spacing w:after="200" w:line="276" w:lineRule="auto"/>
    </w:pPr>
    <w:rPr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345CED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BE18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2</Pages>
  <Words>380</Words>
  <Characters>2170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Super</cp:lastModifiedBy>
  <cp:revision>53</cp:revision>
  <dcterms:created xsi:type="dcterms:W3CDTF">2018-09-04T13:20:00Z</dcterms:created>
  <dcterms:modified xsi:type="dcterms:W3CDTF">2021-07-13T13:22:00Z</dcterms:modified>
</cp:coreProperties>
</file>