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B6" w:rsidRPr="00AE3652" w:rsidRDefault="00220DB6" w:rsidP="00AE3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2030"/>
      </w:tblGrid>
      <w:tr w:rsidR="00220DB6" w:rsidRPr="00AE3652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220DB6" w:rsidRPr="00AE3652" w:rsidRDefault="00220DB6" w:rsidP="00AE3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20DB6" w:rsidRPr="008971EC" w:rsidRDefault="00220DB6" w:rsidP="00A352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0DB6" w:rsidRPr="00AE3652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DB6" w:rsidRPr="00AE3652" w:rsidRDefault="00220DB6" w:rsidP="00AE3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DB6" w:rsidRPr="00AE3652" w:rsidRDefault="00220DB6" w:rsidP="00A35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 психології, педагогіки та соціальної роботи</w:t>
            </w:r>
          </w:p>
        </w:tc>
      </w:tr>
      <w:tr w:rsidR="00220DB6" w:rsidRPr="00AE3652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DB6" w:rsidRPr="00AE3652" w:rsidRDefault="00220DB6" w:rsidP="00AE3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DB6" w:rsidRPr="00AE3652" w:rsidRDefault="00220DB6" w:rsidP="00AE3652">
            <w:pPr>
              <w:spacing w:after="0" w:line="240" w:lineRule="auto"/>
              <w:rPr>
                <w:b/>
                <w:bCs/>
                <w:lang w:val="en-US"/>
              </w:rPr>
            </w:pPr>
            <w:r w:rsidRPr="00AE3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012 Дошкільна освіта</w:t>
            </w:r>
          </w:p>
        </w:tc>
      </w:tr>
      <w:tr w:rsidR="00220DB6" w:rsidRPr="00AE3652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DB6" w:rsidRPr="00AE3652" w:rsidRDefault="00220DB6" w:rsidP="00AE3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DB6" w:rsidRPr="00AE3652" w:rsidRDefault="00220DB6" w:rsidP="00AE3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220DB6" w:rsidRPr="00AE3652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DB6" w:rsidRPr="00AE3652" w:rsidRDefault="00220DB6" w:rsidP="00AE3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AE3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B6" w:rsidRPr="00AE3652" w:rsidRDefault="00220DB6" w:rsidP="00AE3652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AE3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B6" w:rsidRPr="008343FF" w:rsidRDefault="00220DB6" w:rsidP="008343FF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3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6" w:rsidRPr="00733279" w:rsidRDefault="00220DB6" w:rsidP="00834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220DB6" w:rsidRPr="00AE3652" w:rsidRDefault="00220DB6" w:rsidP="00AE3652">
      <w:pPr>
        <w:spacing w:after="0" w:line="240" w:lineRule="auto"/>
        <w:rPr>
          <w:b/>
          <w:bCs/>
        </w:rPr>
      </w:pPr>
    </w:p>
    <w:tbl>
      <w:tblPr>
        <w:tblW w:w="10920" w:type="dxa"/>
        <w:tblInd w:w="-106" w:type="dxa"/>
        <w:tblLook w:val="0000"/>
      </w:tblPr>
      <w:tblGrid>
        <w:gridCol w:w="10275"/>
        <w:gridCol w:w="645"/>
      </w:tblGrid>
      <w:tr w:rsidR="00220DB6" w:rsidRPr="00AE3652">
        <w:trPr>
          <w:trHeight w:val="38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DB6" w:rsidRPr="00217E67" w:rsidRDefault="00220DB6" w:rsidP="00834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83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733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B6" w:rsidRPr="00AE3652" w:rsidRDefault="00220DB6" w:rsidP="00AE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20DB6" w:rsidRPr="00AE3652">
        <w:trPr>
          <w:trHeight w:val="347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DB6" w:rsidRPr="00AE3652" w:rsidRDefault="00220DB6" w:rsidP="00AE3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B6" w:rsidRPr="000B37A8" w:rsidRDefault="00220DB6" w:rsidP="00AE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220DB6" w:rsidRPr="00AE3652">
        <w:trPr>
          <w:trHeight w:val="300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DB6" w:rsidRPr="00AE3652" w:rsidRDefault="00220DB6" w:rsidP="00AE3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B6" w:rsidRPr="000B37A8" w:rsidRDefault="00220DB6" w:rsidP="00AE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220DB6" w:rsidRPr="00AE3652" w:rsidRDefault="00220DB6" w:rsidP="00AE3652">
      <w:pPr>
        <w:spacing w:after="0" w:line="240" w:lineRule="auto"/>
        <w:rPr>
          <w:b/>
          <w:bCs/>
        </w:rPr>
      </w:pPr>
    </w:p>
    <w:p w:rsidR="00220DB6" w:rsidRPr="00733279" w:rsidRDefault="00220DB6" w:rsidP="0073327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733279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РЕЙТИНГ УСПІШНОСТІ СТУДЕНТІВ </w:t>
      </w:r>
    </w:p>
    <w:p w:rsidR="00220DB6" w:rsidRPr="00733279" w:rsidRDefault="00220DB6" w:rsidP="0073327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733279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>за результатами семестрового контролю за І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  <w:t>I</w:t>
      </w:r>
      <w:r w:rsidRPr="00733279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 семестр 2020/2021 н. р.</w:t>
      </w:r>
    </w:p>
    <w:p w:rsidR="00220DB6" w:rsidRPr="00733279" w:rsidRDefault="00220DB6" w:rsidP="00AE3652">
      <w:pPr>
        <w:spacing w:after="0" w:line="240" w:lineRule="auto"/>
        <w:rPr>
          <w:b/>
          <w:bCs/>
          <w:lang w:val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3"/>
        <w:gridCol w:w="1690"/>
        <w:gridCol w:w="6283"/>
        <w:gridCol w:w="2308"/>
      </w:tblGrid>
      <w:tr w:rsidR="00220DB6" w:rsidRPr="000B37A8">
        <w:tc>
          <w:tcPr>
            <w:tcW w:w="493" w:type="dxa"/>
            <w:vAlign w:val="center"/>
          </w:tcPr>
          <w:p w:rsidR="00220DB6" w:rsidRPr="000B37A8" w:rsidRDefault="00220DB6" w:rsidP="000B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0" w:type="dxa"/>
            <w:vAlign w:val="center"/>
          </w:tcPr>
          <w:p w:rsidR="00220DB6" w:rsidRPr="000B37A8" w:rsidRDefault="00220DB6" w:rsidP="000B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220DB6" w:rsidRPr="000B37A8" w:rsidRDefault="00220DB6" w:rsidP="000B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220DB6" w:rsidRPr="000B37A8" w:rsidRDefault="00220DB6" w:rsidP="000B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220DB6" w:rsidRPr="000B37A8">
        <w:tc>
          <w:tcPr>
            <w:tcW w:w="493" w:type="dxa"/>
            <w:vAlign w:val="center"/>
          </w:tcPr>
          <w:p w:rsidR="00220DB6" w:rsidRPr="000B37A8" w:rsidRDefault="00220DB6" w:rsidP="000B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0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ДО-33Б</w:t>
            </w:r>
          </w:p>
        </w:tc>
        <w:tc>
          <w:tcPr>
            <w:tcW w:w="6283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Дрогомирецька Наталія Тарасівна</w:t>
            </w:r>
          </w:p>
        </w:tc>
        <w:tc>
          <w:tcPr>
            <w:tcW w:w="2308" w:type="dxa"/>
            <w:vAlign w:val="bottom"/>
          </w:tcPr>
          <w:p w:rsidR="00220DB6" w:rsidRPr="000B37A8" w:rsidRDefault="00220DB6" w:rsidP="000B3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85,830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220DB6" w:rsidRPr="000B37A8">
        <w:tc>
          <w:tcPr>
            <w:tcW w:w="493" w:type="dxa"/>
            <w:vAlign w:val="center"/>
          </w:tcPr>
          <w:p w:rsidR="00220DB6" w:rsidRPr="000B37A8" w:rsidRDefault="00220DB6" w:rsidP="000B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0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ДО-33Б</w:t>
            </w:r>
          </w:p>
        </w:tc>
        <w:tc>
          <w:tcPr>
            <w:tcW w:w="6283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Макар Мар`яна Романівна</w:t>
            </w:r>
          </w:p>
        </w:tc>
        <w:tc>
          <w:tcPr>
            <w:tcW w:w="2308" w:type="dxa"/>
            <w:vAlign w:val="bottom"/>
          </w:tcPr>
          <w:p w:rsidR="00220DB6" w:rsidRPr="000B37A8" w:rsidRDefault="00220DB6" w:rsidP="000B3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82,010</w:t>
            </w:r>
          </w:p>
        </w:tc>
      </w:tr>
      <w:tr w:rsidR="00220DB6" w:rsidRPr="000B37A8">
        <w:tc>
          <w:tcPr>
            <w:tcW w:w="493" w:type="dxa"/>
            <w:vAlign w:val="center"/>
          </w:tcPr>
          <w:p w:rsidR="00220DB6" w:rsidRPr="000B37A8" w:rsidRDefault="00220DB6" w:rsidP="000B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90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ДО-33Б</w:t>
            </w:r>
          </w:p>
        </w:tc>
        <w:tc>
          <w:tcPr>
            <w:tcW w:w="6283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Процайло Оксана Романівна</w:t>
            </w:r>
          </w:p>
        </w:tc>
        <w:tc>
          <w:tcPr>
            <w:tcW w:w="2308" w:type="dxa"/>
            <w:vAlign w:val="bottom"/>
          </w:tcPr>
          <w:p w:rsidR="00220DB6" w:rsidRPr="000B37A8" w:rsidRDefault="00220DB6" w:rsidP="000B3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77,610</w:t>
            </w:r>
          </w:p>
        </w:tc>
      </w:tr>
      <w:tr w:rsidR="00220DB6" w:rsidRPr="000B37A8">
        <w:tc>
          <w:tcPr>
            <w:tcW w:w="493" w:type="dxa"/>
            <w:vAlign w:val="center"/>
          </w:tcPr>
          <w:p w:rsidR="00220DB6" w:rsidRPr="000B37A8" w:rsidRDefault="00220DB6" w:rsidP="000B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90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ДО-33Б</w:t>
            </w:r>
          </w:p>
        </w:tc>
        <w:tc>
          <w:tcPr>
            <w:tcW w:w="6283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Івахів Божена Вікторівна</w:t>
            </w:r>
          </w:p>
        </w:tc>
        <w:tc>
          <w:tcPr>
            <w:tcW w:w="2308" w:type="dxa"/>
            <w:vAlign w:val="bottom"/>
          </w:tcPr>
          <w:p w:rsidR="00220DB6" w:rsidRPr="000B37A8" w:rsidRDefault="00220DB6" w:rsidP="000B3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76,380</w:t>
            </w:r>
          </w:p>
        </w:tc>
      </w:tr>
      <w:tr w:rsidR="00220DB6" w:rsidRPr="000B37A8">
        <w:tc>
          <w:tcPr>
            <w:tcW w:w="493" w:type="dxa"/>
            <w:vAlign w:val="center"/>
          </w:tcPr>
          <w:p w:rsidR="00220DB6" w:rsidRPr="000B37A8" w:rsidRDefault="00220DB6" w:rsidP="000B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690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ДО-33Б</w:t>
            </w:r>
          </w:p>
        </w:tc>
        <w:tc>
          <w:tcPr>
            <w:tcW w:w="6283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Янів Марія Михайлівна</w:t>
            </w:r>
          </w:p>
        </w:tc>
        <w:tc>
          <w:tcPr>
            <w:tcW w:w="2308" w:type="dxa"/>
            <w:vAlign w:val="bottom"/>
          </w:tcPr>
          <w:p w:rsidR="00220DB6" w:rsidRPr="000B37A8" w:rsidRDefault="00220DB6" w:rsidP="000B3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75,870</w:t>
            </w:r>
          </w:p>
        </w:tc>
      </w:tr>
      <w:tr w:rsidR="00220DB6" w:rsidRPr="000B37A8">
        <w:tc>
          <w:tcPr>
            <w:tcW w:w="493" w:type="dxa"/>
            <w:vAlign w:val="center"/>
          </w:tcPr>
          <w:p w:rsidR="00220DB6" w:rsidRPr="000B37A8" w:rsidRDefault="00220DB6" w:rsidP="000B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690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ДО-33Б</w:t>
            </w:r>
          </w:p>
        </w:tc>
        <w:tc>
          <w:tcPr>
            <w:tcW w:w="6283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Дзіндзюра Вероніка Володимирівна</w:t>
            </w:r>
          </w:p>
        </w:tc>
        <w:tc>
          <w:tcPr>
            <w:tcW w:w="2308" w:type="dxa"/>
            <w:vAlign w:val="bottom"/>
          </w:tcPr>
          <w:p w:rsidR="00220DB6" w:rsidRPr="000B37A8" w:rsidRDefault="00220DB6" w:rsidP="000B3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73,710</w:t>
            </w:r>
          </w:p>
        </w:tc>
      </w:tr>
      <w:tr w:rsidR="00220DB6" w:rsidRPr="000B37A8">
        <w:tc>
          <w:tcPr>
            <w:tcW w:w="493" w:type="dxa"/>
            <w:vAlign w:val="center"/>
          </w:tcPr>
          <w:p w:rsidR="00220DB6" w:rsidRPr="000B37A8" w:rsidRDefault="00220DB6" w:rsidP="000B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690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ДО-33Б</w:t>
            </w:r>
          </w:p>
        </w:tc>
        <w:tc>
          <w:tcPr>
            <w:tcW w:w="6283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Шишка Аліна Євгеніївна</w:t>
            </w:r>
          </w:p>
        </w:tc>
        <w:tc>
          <w:tcPr>
            <w:tcW w:w="2308" w:type="dxa"/>
            <w:vAlign w:val="bottom"/>
          </w:tcPr>
          <w:p w:rsidR="00220DB6" w:rsidRPr="000B37A8" w:rsidRDefault="00220DB6" w:rsidP="000B3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72,450</w:t>
            </w:r>
          </w:p>
        </w:tc>
      </w:tr>
      <w:tr w:rsidR="00220DB6" w:rsidRPr="000B37A8">
        <w:tc>
          <w:tcPr>
            <w:tcW w:w="493" w:type="dxa"/>
            <w:vAlign w:val="center"/>
          </w:tcPr>
          <w:p w:rsidR="00220DB6" w:rsidRPr="000B37A8" w:rsidRDefault="00220DB6" w:rsidP="000B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690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ДО-33Б</w:t>
            </w:r>
          </w:p>
        </w:tc>
        <w:tc>
          <w:tcPr>
            <w:tcW w:w="6283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Половчак Тетяна Миколаївна</w:t>
            </w:r>
          </w:p>
        </w:tc>
        <w:tc>
          <w:tcPr>
            <w:tcW w:w="2308" w:type="dxa"/>
            <w:vAlign w:val="bottom"/>
          </w:tcPr>
          <w:p w:rsidR="00220DB6" w:rsidRPr="000B37A8" w:rsidRDefault="00220DB6" w:rsidP="000B3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68,700</w:t>
            </w:r>
          </w:p>
        </w:tc>
      </w:tr>
      <w:tr w:rsidR="00220DB6" w:rsidRPr="000B37A8">
        <w:tc>
          <w:tcPr>
            <w:tcW w:w="493" w:type="dxa"/>
            <w:vAlign w:val="center"/>
          </w:tcPr>
          <w:p w:rsidR="00220DB6" w:rsidRPr="000B37A8" w:rsidRDefault="00220DB6" w:rsidP="000B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690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ДО-33Б</w:t>
            </w:r>
          </w:p>
        </w:tc>
        <w:tc>
          <w:tcPr>
            <w:tcW w:w="6283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Чомко Ірина Володимирівна</w:t>
            </w:r>
          </w:p>
        </w:tc>
        <w:tc>
          <w:tcPr>
            <w:tcW w:w="2308" w:type="dxa"/>
            <w:vAlign w:val="bottom"/>
          </w:tcPr>
          <w:p w:rsidR="00220DB6" w:rsidRPr="000B37A8" w:rsidRDefault="00220DB6" w:rsidP="000B3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68,550</w:t>
            </w:r>
          </w:p>
        </w:tc>
      </w:tr>
      <w:tr w:rsidR="00220DB6" w:rsidRPr="000B37A8">
        <w:tc>
          <w:tcPr>
            <w:tcW w:w="493" w:type="dxa"/>
            <w:vAlign w:val="center"/>
          </w:tcPr>
          <w:p w:rsidR="00220DB6" w:rsidRPr="000B37A8" w:rsidRDefault="00220DB6" w:rsidP="000B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690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ДО-33Б</w:t>
            </w:r>
          </w:p>
        </w:tc>
        <w:tc>
          <w:tcPr>
            <w:tcW w:w="6283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Возняк Ірина Михайлівна</w:t>
            </w:r>
          </w:p>
        </w:tc>
        <w:tc>
          <w:tcPr>
            <w:tcW w:w="2308" w:type="dxa"/>
            <w:vAlign w:val="bottom"/>
          </w:tcPr>
          <w:p w:rsidR="00220DB6" w:rsidRPr="000B37A8" w:rsidRDefault="00220DB6" w:rsidP="000B3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66,630</w:t>
            </w:r>
          </w:p>
        </w:tc>
      </w:tr>
      <w:tr w:rsidR="00220DB6" w:rsidRPr="000B37A8">
        <w:tc>
          <w:tcPr>
            <w:tcW w:w="493" w:type="dxa"/>
            <w:vAlign w:val="center"/>
          </w:tcPr>
          <w:p w:rsidR="00220DB6" w:rsidRPr="000B37A8" w:rsidRDefault="00220DB6" w:rsidP="000B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690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ДО-33Б</w:t>
            </w:r>
          </w:p>
        </w:tc>
        <w:tc>
          <w:tcPr>
            <w:tcW w:w="6283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Пилипів Ольга Романівна</w:t>
            </w:r>
          </w:p>
        </w:tc>
        <w:tc>
          <w:tcPr>
            <w:tcW w:w="2308" w:type="dxa"/>
            <w:vAlign w:val="bottom"/>
          </w:tcPr>
          <w:p w:rsidR="00220DB6" w:rsidRPr="000B37A8" w:rsidRDefault="00220DB6" w:rsidP="000B3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66,240</w:t>
            </w:r>
          </w:p>
        </w:tc>
      </w:tr>
      <w:tr w:rsidR="00220DB6" w:rsidRPr="000B37A8">
        <w:tc>
          <w:tcPr>
            <w:tcW w:w="493" w:type="dxa"/>
            <w:vAlign w:val="center"/>
          </w:tcPr>
          <w:p w:rsidR="00220DB6" w:rsidRPr="000B37A8" w:rsidRDefault="00220DB6" w:rsidP="000B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690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ДО-33Б</w:t>
            </w:r>
          </w:p>
        </w:tc>
        <w:tc>
          <w:tcPr>
            <w:tcW w:w="6283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Коваль Ольга Іванівна</w:t>
            </w:r>
          </w:p>
        </w:tc>
        <w:tc>
          <w:tcPr>
            <w:tcW w:w="2308" w:type="dxa"/>
            <w:vAlign w:val="bottom"/>
          </w:tcPr>
          <w:p w:rsidR="00220DB6" w:rsidRPr="000B37A8" w:rsidRDefault="00220DB6" w:rsidP="000B3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65,490</w:t>
            </w:r>
          </w:p>
        </w:tc>
      </w:tr>
      <w:tr w:rsidR="00220DB6" w:rsidRPr="000B37A8">
        <w:tc>
          <w:tcPr>
            <w:tcW w:w="493" w:type="dxa"/>
            <w:vAlign w:val="center"/>
          </w:tcPr>
          <w:p w:rsidR="00220DB6" w:rsidRPr="000B37A8" w:rsidRDefault="00220DB6" w:rsidP="000B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90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ДО-33Б</w:t>
            </w:r>
          </w:p>
        </w:tc>
        <w:tc>
          <w:tcPr>
            <w:tcW w:w="6283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Пітушевська Вікторія Юріївна</w:t>
            </w:r>
          </w:p>
        </w:tc>
        <w:tc>
          <w:tcPr>
            <w:tcW w:w="2308" w:type="dxa"/>
            <w:vAlign w:val="bottom"/>
          </w:tcPr>
          <w:p w:rsidR="00220DB6" w:rsidRPr="000B37A8" w:rsidRDefault="00220DB6" w:rsidP="000B3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64,350</w:t>
            </w:r>
          </w:p>
        </w:tc>
      </w:tr>
      <w:tr w:rsidR="00220DB6" w:rsidRPr="000B37A8">
        <w:tc>
          <w:tcPr>
            <w:tcW w:w="493" w:type="dxa"/>
            <w:vAlign w:val="center"/>
          </w:tcPr>
          <w:p w:rsidR="00220DB6" w:rsidRPr="000B37A8" w:rsidRDefault="00220DB6" w:rsidP="000B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690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ДО-33Б</w:t>
            </w:r>
          </w:p>
        </w:tc>
        <w:tc>
          <w:tcPr>
            <w:tcW w:w="6283" w:type="dxa"/>
            <w:vAlign w:val="bottom"/>
          </w:tcPr>
          <w:p w:rsidR="00220DB6" w:rsidRPr="000B37A8" w:rsidRDefault="00220DB6" w:rsidP="000B37A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Ципоренко Аліна Віталіївна</w:t>
            </w:r>
          </w:p>
        </w:tc>
        <w:tc>
          <w:tcPr>
            <w:tcW w:w="2308" w:type="dxa"/>
            <w:vAlign w:val="bottom"/>
          </w:tcPr>
          <w:p w:rsidR="00220DB6" w:rsidRPr="000B37A8" w:rsidRDefault="00220DB6" w:rsidP="000B3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62,280</w:t>
            </w:r>
          </w:p>
        </w:tc>
      </w:tr>
    </w:tbl>
    <w:p w:rsidR="00220DB6" w:rsidRDefault="00220DB6" w:rsidP="00AE3652">
      <w:pPr>
        <w:spacing w:after="0" w:line="240" w:lineRule="auto"/>
        <w:rPr>
          <w:b/>
          <w:bCs/>
        </w:rPr>
      </w:pPr>
    </w:p>
    <w:p w:rsidR="00220DB6" w:rsidRPr="002D421F" w:rsidRDefault="00220DB6" w:rsidP="000B37A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D421F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*- 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підвищен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академічн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стипенді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за особливі успіхи у навчанні</w:t>
      </w:r>
    </w:p>
    <w:p w:rsidR="00220DB6" w:rsidRPr="00E85059" w:rsidRDefault="00220DB6" w:rsidP="000B37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20DB6" w:rsidRDefault="00220DB6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220DB6" w:rsidRPr="00AE3652" w:rsidRDefault="00220DB6" w:rsidP="00AE3652">
      <w:pPr>
        <w:spacing w:after="0" w:line="240" w:lineRule="auto"/>
        <w:rPr>
          <w:b/>
          <w:bCs/>
        </w:rPr>
      </w:pP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220DB6" w:rsidRPr="00AE3652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220DB6" w:rsidRPr="00AE3652" w:rsidRDefault="00220DB6" w:rsidP="00AE3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652">
              <w:rPr>
                <w:b/>
                <w:bCs/>
              </w:rPr>
              <w:br w:type="page"/>
            </w: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220DB6" w:rsidRPr="008971EC" w:rsidRDefault="00220DB6" w:rsidP="00A352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0DB6" w:rsidRPr="00AE3652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DB6" w:rsidRPr="00AE3652" w:rsidRDefault="00220DB6" w:rsidP="00AE3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DB6" w:rsidRPr="00AE3652" w:rsidRDefault="00220DB6" w:rsidP="00A35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 психології, педагогіки та соціальної роботи</w:t>
            </w:r>
          </w:p>
        </w:tc>
      </w:tr>
      <w:tr w:rsidR="00220DB6" w:rsidRPr="00AE3652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DB6" w:rsidRPr="00AE3652" w:rsidRDefault="00220DB6" w:rsidP="00AE3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DB6" w:rsidRPr="00AE3652" w:rsidRDefault="00220DB6" w:rsidP="00AE3652">
            <w:pPr>
              <w:spacing w:after="0" w:line="240" w:lineRule="auto"/>
              <w:rPr>
                <w:b/>
                <w:bCs/>
                <w:lang w:val="en-US"/>
              </w:rPr>
            </w:pPr>
            <w:r w:rsidRPr="00AE3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053 Психологія</w:t>
            </w:r>
          </w:p>
        </w:tc>
      </w:tr>
      <w:tr w:rsidR="00220DB6" w:rsidRPr="00AE3652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DB6" w:rsidRPr="00AE3652" w:rsidRDefault="00220DB6" w:rsidP="00AE3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DB6" w:rsidRPr="00AE3652" w:rsidRDefault="00220DB6" w:rsidP="00AE3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загальна середня освіта</w:t>
            </w:r>
          </w:p>
        </w:tc>
      </w:tr>
      <w:tr w:rsidR="00220DB6" w:rsidRPr="00AE3652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DB6" w:rsidRPr="00AE3652" w:rsidRDefault="00220DB6" w:rsidP="00AE3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AE3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B6" w:rsidRPr="00AE3652" w:rsidRDefault="00220DB6" w:rsidP="00AE3652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AE3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B6" w:rsidRPr="008343FF" w:rsidRDefault="00220DB6" w:rsidP="008343FF">
            <w:pPr>
              <w:spacing w:after="0" w:line="240" w:lineRule="auto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3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DB6" w:rsidRPr="00733279" w:rsidRDefault="00220DB6" w:rsidP="00834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3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20DB6" w:rsidRPr="00AE3652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DB6" w:rsidRPr="00217E67" w:rsidRDefault="00220DB6" w:rsidP="008343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8343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733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217E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B6" w:rsidRPr="008D331A" w:rsidRDefault="00220DB6" w:rsidP="00AE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20DB6" w:rsidRPr="00AE3652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DB6" w:rsidRPr="00AE3652" w:rsidRDefault="00220DB6" w:rsidP="00AE3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B6" w:rsidRPr="00AE3652" w:rsidRDefault="00220DB6" w:rsidP="00AE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20DB6" w:rsidRPr="00AE3652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DB6" w:rsidRPr="00AE3652" w:rsidRDefault="00220DB6" w:rsidP="00AE36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DB6" w:rsidRPr="00AE3652" w:rsidRDefault="00220DB6" w:rsidP="00AE3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220DB6" w:rsidRPr="00AE3652" w:rsidRDefault="00220DB6" w:rsidP="00AE3652">
      <w:pPr>
        <w:spacing w:after="0" w:line="240" w:lineRule="auto"/>
        <w:rPr>
          <w:b/>
          <w:bCs/>
        </w:rPr>
      </w:pPr>
    </w:p>
    <w:p w:rsidR="00220DB6" w:rsidRPr="00733279" w:rsidRDefault="00220DB6" w:rsidP="0073327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733279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РЕЙТИНГ УСПІШНОСТІ СТУДЕНТІВ </w:t>
      </w:r>
    </w:p>
    <w:p w:rsidR="00220DB6" w:rsidRPr="00733279" w:rsidRDefault="00220DB6" w:rsidP="0073327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733279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  <w:t>I</w:t>
      </w:r>
      <w:bookmarkStart w:id="0" w:name="_GoBack"/>
      <w:bookmarkEnd w:id="0"/>
      <w:r w:rsidRPr="00733279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>І семестр 2020/2021 н. р.</w:t>
      </w:r>
    </w:p>
    <w:p w:rsidR="00220DB6" w:rsidRPr="00733279" w:rsidRDefault="00220DB6" w:rsidP="00AE3652">
      <w:pPr>
        <w:spacing w:after="0" w:line="240" w:lineRule="auto"/>
        <w:rPr>
          <w:b/>
          <w:bCs/>
          <w:lang w:val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7"/>
        <w:gridCol w:w="1697"/>
        <w:gridCol w:w="6255"/>
        <w:gridCol w:w="2325"/>
      </w:tblGrid>
      <w:tr w:rsidR="00220DB6" w:rsidRPr="00055882">
        <w:tc>
          <w:tcPr>
            <w:tcW w:w="497" w:type="dxa"/>
            <w:vAlign w:val="center"/>
          </w:tcPr>
          <w:p w:rsidR="00220DB6" w:rsidRPr="00055882" w:rsidRDefault="00220DB6" w:rsidP="0005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7" w:type="dxa"/>
            <w:vAlign w:val="center"/>
          </w:tcPr>
          <w:p w:rsidR="00220DB6" w:rsidRPr="00055882" w:rsidRDefault="00220DB6" w:rsidP="0005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55" w:type="dxa"/>
            <w:vAlign w:val="center"/>
          </w:tcPr>
          <w:p w:rsidR="00220DB6" w:rsidRPr="00055882" w:rsidRDefault="00220DB6" w:rsidP="0005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25" w:type="dxa"/>
            <w:vAlign w:val="center"/>
          </w:tcPr>
          <w:p w:rsidR="00220DB6" w:rsidRPr="00055882" w:rsidRDefault="00220DB6" w:rsidP="0005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220DB6" w:rsidRPr="00055882">
        <w:tc>
          <w:tcPr>
            <w:tcW w:w="497" w:type="dxa"/>
            <w:vAlign w:val="center"/>
          </w:tcPr>
          <w:p w:rsidR="00220DB6" w:rsidRPr="00055882" w:rsidRDefault="00220DB6" w:rsidP="0005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7" w:type="dxa"/>
            <w:vAlign w:val="bottom"/>
          </w:tcPr>
          <w:p w:rsidR="00220DB6" w:rsidRPr="00055882" w:rsidRDefault="00220DB6" w:rsidP="000558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ПП-31Б</w:t>
            </w:r>
          </w:p>
        </w:tc>
        <w:tc>
          <w:tcPr>
            <w:tcW w:w="6255" w:type="dxa"/>
            <w:vAlign w:val="bottom"/>
          </w:tcPr>
          <w:p w:rsidR="00220DB6" w:rsidRPr="00055882" w:rsidRDefault="00220DB6" w:rsidP="000558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Труш Надія Миколаївна</w:t>
            </w:r>
          </w:p>
        </w:tc>
        <w:tc>
          <w:tcPr>
            <w:tcW w:w="2325" w:type="dxa"/>
            <w:vAlign w:val="bottom"/>
          </w:tcPr>
          <w:p w:rsidR="00220DB6" w:rsidRPr="00055882" w:rsidRDefault="00220DB6" w:rsidP="000558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55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83,640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220DB6" w:rsidRPr="00055882">
        <w:tc>
          <w:tcPr>
            <w:tcW w:w="497" w:type="dxa"/>
            <w:vAlign w:val="center"/>
          </w:tcPr>
          <w:p w:rsidR="00220DB6" w:rsidRPr="00055882" w:rsidRDefault="00220DB6" w:rsidP="0005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7" w:type="dxa"/>
            <w:vAlign w:val="bottom"/>
          </w:tcPr>
          <w:p w:rsidR="00220DB6" w:rsidRPr="00055882" w:rsidRDefault="00220DB6" w:rsidP="000558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ПП-31Б</w:t>
            </w:r>
          </w:p>
        </w:tc>
        <w:tc>
          <w:tcPr>
            <w:tcW w:w="6255" w:type="dxa"/>
            <w:vAlign w:val="bottom"/>
          </w:tcPr>
          <w:p w:rsidR="00220DB6" w:rsidRPr="00055882" w:rsidRDefault="00220DB6" w:rsidP="0005588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Савонюк Світлана Вікторівна</w:t>
            </w:r>
          </w:p>
        </w:tc>
        <w:tc>
          <w:tcPr>
            <w:tcW w:w="2325" w:type="dxa"/>
            <w:vAlign w:val="bottom"/>
          </w:tcPr>
          <w:p w:rsidR="00220DB6" w:rsidRPr="00055882" w:rsidRDefault="00220DB6" w:rsidP="000558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82,560</w:t>
            </w:r>
          </w:p>
        </w:tc>
      </w:tr>
    </w:tbl>
    <w:p w:rsidR="00220DB6" w:rsidRPr="00AE3652" w:rsidRDefault="00220DB6" w:rsidP="00AE3652">
      <w:pPr>
        <w:spacing w:after="0" w:line="240" w:lineRule="auto"/>
        <w:rPr>
          <w:b/>
          <w:bCs/>
        </w:rPr>
      </w:pPr>
    </w:p>
    <w:p w:rsidR="00220DB6" w:rsidRPr="002D421F" w:rsidRDefault="00220DB6" w:rsidP="00E8505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D421F">
        <w:rPr>
          <w:rFonts w:ascii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*- 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підвищен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академічн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стипенді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2D42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за особливі успіхи у навчанні</w:t>
      </w:r>
    </w:p>
    <w:p w:rsidR="00220DB6" w:rsidRPr="001376A4" w:rsidRDefault="00220DB6" w:rsidP="00AE36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220DB6" w:rsidRPr="001376A4" w:rsidSect="005531A0">
      <w:pgSz w:w="11906" w:h="16838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002"/>
    <w:rsid w:val="00051632"/>
    <w:rsid w:val="00055882"/>
    <w:rsid w:val="00057016"/>
    <w:rsid w:val="00091CD0"/>
    <w:rsid w:val="000B37A8"/>
    <w:rsid w:val="000B558B"/>
    <w:rsid w:val="001376A4"/>
    <w:rsid w:val="001449F1"/>
    <w:rsid w:val="00195EFF"/>
    <w:rsid w:val="002055AD"/>
    <w:rsid w:val="00217E67"/>
    <w:rsid w:val="00220DB6"/>
    <w:rsid w:val="002A29C4"/>
    <w:rsid w:val="002D421F"/>
    <w:rsid w:val="00315D3C"/>
    <w:rsid w:val="00333578"/>
    <w:rsid w:val="003701EA"/>
    <w:rsid w:val="00380B31"/>
    <w:rsid w:val="00394989"/>
    <w:rsid w:val="003D352B"/>
    <w:rsid w:val="003E64C7"/>
    <w:rsid w:val="004308C1"/>
    <w:rsid w:val="00456D81"/>
    <w:rsid w:val="00470804"/>
    <w:rsid w:val="00501F94"/>
    <w:rsid w:val="0051501A"/>
    <w:rsid w:val="005531A0"/>
    <w:rsid w:val="00555CB6"/>
    <w:rsid w:val="005D0002"/>
    <w:rsid w:val="00634C46"/>
    <w:rsid w:val="00645745"/>
    <w:rsid w:val="00665640"/>
    <w:rsid w:val="00675700"/>
    <w:rsid w:val="00680A82"/>
    <w:rsid w:val="007109BD"/>
    <w:rsid w:val="00733279"/>
    <w:rsid w:val="007C7FCB"/>
    <w:rsid w:val="00823BD3"/>
    <w:rsid w:val="008343FF"/>
    <w:rsid w:val="00892BB2"/>
    <w:rsid w:val="008971EC"/>
    <w:rsid w:val="008D331A"/>
    <w:rsid w:val="00916407"/>
    <w:rsid w:val="009B730E"/>
    <w:rsid w:val="00A35208"/>
    <w:rsid w:val="00A5157E"/>
    <w:rsid w:val="00AE2726"/>
    <w:rsid w:val="00AE3652"/>
    <w:rsid w:val="00AE4EEC"/>
    <w:rsid w:val="00B96A45"/>
    <w:rsid w:val="00BC3777"/>
    <w:rsid w:val="00BC776A"/>
    <w:rsid w:val="00BD41E9"/>
    <w:rsid w:val="00C87894"/>
    <w:rsid w:val="00CA70D4"/>
    <w:rsid w:val="00D16B9B"/>
    <w:rsid w:val="00D40415"/>
    <w:rsid w:val="00DD379E"/>
    <w:rsid w:val="00E85059"/>
    <w:rsid w:val="00EB6454"/>
    <w:rsid w:val="00ED3153"/>
    <w:rsid w:val="00F01649"/>
    <w:rsid w:val="00F67D99"/>
    <w:rsid w:val="00F71E8A"/>
    <w:rsid w:val="00FD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A0"/>
    <w:pPr>
      <w:spacing w:after="200" w:line="276" w:lineRule="auto"/>
    </w:pPr>
    <w:rPr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5531A0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99"/>
    <w:qFormat/>
    <w:rsid w:val="00333578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333578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33578"/>
    <w:pPr>
      <w:spacing w:after="0" w:line="240" w:lineRule="auto"/>
    </w:pPr>
    <w:rPr>
      <w:rFonts w:ascii="Tahoma" w:hAnsi="Tahoma" w:cs="Tahoma"/>
      <w:sz w:val="16"/>
      <w:szCs w:val="16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314</Words>
  <Characters>1793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Super</cp:lastModifiedBy>
  <cp:revision>48</cp:revision>
  <dcterms:created xsi:type="dcterms:W3CDTF">2018-09-04T13:12:00Z</dcterms:created>
  <dcterms:modified xsi:type="dcterms:W3CDTF">2021-07-13T13:19:00Z</dcterms:modified>
</cp:coreProperties>
</file>