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AF6F21" w:rsidRPr="006B6CCA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F21" w:rsidRPr="006B6CCA" w:rsidRDefault="00AF6F21" w:rsidP="006B6C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F21" w:rsidRPr="006B6CCA" w:rsidRDefault="00AF6F21" w:rsidP="006B6C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Історичний факультет</w:t>
            </w:r>
          </w:p>
        </w:tc>
      </w:tr>
      <w:tr w:rsidR="00AF6F21" w:rsidRPr="006B6CCA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F21" w:rsidRPr="006B6CCA" w:rsidRDefault="00AF6F21" w:rsidP="006B6C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F21" w:rsidRPr="006B6CCA" w:rsidRDefault="00AF6F21" w:rsidP="006B6CCA">
            <w:pPr>
              <w:spacing w:after="0"/>
              <w:rPr>
                <w:b/>
                <w:bCs/>
                <w:sz w:val="24"/>
                <w:szCs w:val="24"/>
              </w:rPr>
            </w:pPr>
            <w:r w:rsidRPr="006B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(Історія)</w:t>
            </w:r>
          </w:p>
        </w:tc>
      </w:tr>
      <w:tr w:rsidR="00AF6F21" w:rsidRPr="006B6CCA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F21" w:rsidRPr="006B6CCA" w:rsidRDefault="00AF6F21" w:rsidP="006B6C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F21" w:rsidRPr="006B6CCA" w:rsidRDefault="00AF6F21" w:rsidP="006B6C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AF6F21" w:rsidRPr="006B6CCA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F21" w:rsidRPr="006B6CCA" w:rsidRDefault="00AF6F21" w:rsidP="006B6C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6B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21" w:rsidRPr="006B6CCA" w:rsidRDefault="00AF6F21" w:rsidP="006B6CCA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6B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21" w:rsidRPr="0072243E" w:rsidRDefault="00AF6F21" w:rsidP="0072243E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21" w:rsidRPr="004964AE" w:rsidRDefault="00AF6F21" w:rsidP="00722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F6F21" w:rsidRPr="006B6CCA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F21" w:rsidRPr="006B6CCA" w:rsidRDefault="00AF6F21" w:rsidP="007224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722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6B6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96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6B6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21" w:rsidRPr="004964AE" w:rsidRDefault="00AF6F21" w:rsidP="006B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AF6F21" w:rsidRPr="006B6CCA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F21" w:rsidRPr="006B6CCA" w:rsidRDefault="00AF6F21" w:rsidP="006B6C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21" w:rsidRPr="004964AE" w:rsidRDefault="00AF6F21" w:rsidP="006B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AF6F21" w:rsidRPr="006B6CCA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F21" w:rsidRPr="006B6CCA" w:rsidRDefault="00AF6F21" w:rsidP="006B6C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21" w:rsidRPr="006B6CCA" w:rsidRDefault="00AF6F21" w:rsidP="006B6C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AF6F21" w:rsidRDefault="00AF6F21" w:rsidP="008C5E2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AF6F21" w:rsidRPr="004A2972" w:rsidRDefault="00AF6F21" w:rsidP="008C5E2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4A2972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РЕЙТИНГ УСПІШНОСТІ СТУДЕНТІВ </w:t>
      </w:r>
    </w:p>
    <w:p w:rsidR="00AF6F21" w:rsidRDefault="00AF6F21" w:rsidP="006B6C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4A2972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4A2972"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4A2972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семестр 20</w:t>
      </w:r>
      <w:r w:rsidRPr="004964AE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20</w:t>
      </w:r>
      <w:r w:rsidRPr="004A2972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/202</w:t>
      </w:r>
      <w:r w:rsidRPr="004964AE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1</w:t>
      </w:r>
      <w:r w:rsidRPr="004A2972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н. р.</w:t>
      </w:r>
    </w:p>
    <w:p w:rsidR="00AF6F21" w:rsidRPr="004A2972" w:rsidRDefault="00AF6F21" w:rsidP="006B6C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IП-31Б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Кахновець Руслана Мар`янівна</w:t>
            </w:r>
          </w:p>
        </w:tc>
        <w:tc>
          <w:tcPr>
            <w:tcW w:w="2308" w:type="dxa"/>
            <w:vAlign w:val="bottom"/>
          </w:tcPr>
          <w:p w:rsidR="00AF6F21" w:rsidRPr="006559A0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85,640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IП-32Б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Сениско Юлія Романівна</w:t>
            </w:r>
          </w:p>
        </w:tc>
        <w:tc>
          <w:tcPr>
            <w:tcW w:w="2308" w:type="dxa"/>
            <w:vAlign w:val="bottom"/>
          </w:tcPr>
          <w:p w:rsidR="00AF6F21" w:rsidRPr="006559A0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83,990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IП-31Б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Гавура Анастасія Олегівна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81,720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IП-31Б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Павелкевич Діана Ігорівна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81,240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IП-31Б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Луців Ірина Михайлівна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80,130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IП-32Б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Шимко Андріана Іванівна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80,070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IП-31Б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Плоскодняк Марія Іванівна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78,840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IП-32Б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Дубневич Володимир Андрійович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77,790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IП-31Б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Голінка Богдан Ярославович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77,610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IП-31Б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Тимчишак Михайло Миколайович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75,300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IП-31Б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Бачинська Олена Миколаївна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74,790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IП-32Б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Відливана Ірина Василівна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74,580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IП-31Б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Брух Роман Тарасович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73,860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IП-32Б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Щербанович Ростислав Романович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70,590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IП-32Б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Щокін Андрій Володимирович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68,100</w:t>
            </w:r>
          </w:p>
        </w:tc>
      </w:tr>
      <w:tr w:rsidR="00AF6F21" w:rsidRPr="00EA1593">
        <w:tc>
          <w:tcPr>
            <w:tcW w:w="493" w:type="dxa"/>
            <w:vAlign w:val="center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1690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IП-32Б</w:t>
            </w:r>
          </w:p>
        </w:tc>
        <w:tc>
          <w:tcPr>
            <w:tcW w:w="6283" w:type="dxa"/>
            <w:vAlign w:val="bottom"/>
          </w:tcPr>
          <w:p w:rsidR="00AF6F21" w:rsidRPr="00EA1593" w:rsidRDefault="00AF6F21" w:rsidP="00EA159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Стап`як Марія Ростиславівна</w:t>
            </w:r>
          </w:p>
        </w:tc>
        <w:tc>
          <w:tcPr>
            <w:tcW w:w="2308" w:type="dxa"/>
            <w:vAlign w:val="bottom"/>
          </w:tcPr>
          <w:p w:rsidR="00AF6F21" w:rsidRPr="00EA1593" w:rsidRDefault="00AF6F21" w:rsidP="00EA1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63,810</w:t>
            </w:r>
          </w:p>
        </w:tc>
      </w:tr>
    </w:tbl>
    <w:p w:rsidR="00AF6F21" w:rsidRDefault="00AF6F21" w:rsidP="00311AD8">
      <w:pPr>
        <w:rPr>
          <w:b/>
          <w:bCs/>
        </w:rPr>
      </w:pPr>
    </w:p>
    <w:p w:rsidR="00AF6F21" w:rsidRDefault="00AF6F21" w:rsidP="00311AD8">
      <w:pPr>
        <w:rPr>
          <w:b/>
          <w:bCs/>
        </w:rPr>
      </w:pPr>
    </w:p>
    <w:p w:rsidR="00AF6F21" w:rsidRPr="00311AD8" w:rsidRDefault="00AF6F21" w:rsidP="00311AD8">
      <w:pPr>
        <w:rPr>
          <w:b/>
          <w:bCs/>
          <w:lang w:val="ru-RU"/>
        </w:rPr>
      </w:pPr>
      <w:r w:rsidRPr="00311AD8">
        <w:rPr>
          <w:b/>
          <w:bCs/>
        </w:rPr>
        <w:t xml:space="preserve">*- </w:t>
      </w:r>
      <w:r w:rsidRPr="00311AD8">
        <w:rPr>
          <w:b/>
          <w:bCs/>
          <w:lang w:val="ru-RU"/>
        </w:rPr>
        <w:t>підвищен</w:t>
      </w:r>
      <w:r w:rsidRPr="00311AD8">
        <w:rPr>
          <w:b/>
          <w:bCs/>
        </w:rPr>
        <w:t>а</w:t>
      </w:r>
      <w:r w:rsidRPr="00311AD8">
        <w:rPr>
          <w:b/>
          <w:bCs/>
          <w:lang w:val="ru-RU"/>
        </w:rPr>
        <w:t xml:space="preserve"> академічн</w:t>
      </w:r>
      <w:r w:rsidRPr="00311AD8">
        <w:rPr>
          <w:b/>
          <w:bCs/>
        </w:rPr>
        <w:t>а</w:t>
      </w:r>
      <w:r w:rsidRPr="00311AD8">
        <w:rPr>
          <w:b/>
          <w:bCs/>
          <w:lang w:val="ru-RU"/>
        </w:rPr>
        <w:t xml:space="preserve"> стипенді</w:t>
      </w:r>
      <w:r w:rsidRPr="00311AD8">
        <w:rPr>
          <w:b/>
          <w:bCs/>
        </w:rPr>
        <w:t>я</w:t>
      </w:r>
      <w:r w:rsidRPr="00311AD8">
        <w:rPr>
          <w:b/>
          <w:bCs/>
          <w:lang w:val="ru-RU"/>
        </w:rPr>
        <w:t xml:space="preserve"> за особливі успіхи у навчанні</w:t>
      </w:r>
    </w:p>
    <w:p w:rsidR="00AF6F21" w:rsidRPr="00311AD8" w:rsidRDefault="00AF6F21">
      <w:pPr>
        <w:rPr>
          <w:lang w:val="ru-RU"/>
        </w:rPr>
      </w:pPr>
    </w:p>
    <w:sectPr w:rsidR="00AF6F21" w:rsidRPr="00311AD8" w:rsidSect="00F23019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DFA"/>
    <w:rsid w:val="00044C27"/>
    <w:rsid w:val="000B4E90"/>
    <w:rsid w:val="000C057B"/>
    <w:rsid w:val="0012164E"/>
    <w:rsid w:val="001A1010"/>
    <w:rsid w:val="00254027"/>
    <w:rsid w:val="002E6CDD"/>
    <w:rsid w:val="00311AD8"/>
    <w:rsid w:val="00337D46"/>
    <w:rsid w:val="004964AE"/>
    <w:rsid w:val="004A2972"/>
    <w:rsid w:val="00516C95"/>
    <w:rsid w:val="005263A2"/>
    <w:rsid w:val="006559A0"/>
    <w:rsid w:val="00690231"/>
    <w:rsid w:val="006B6CCA"/>
    <w:rsid w:val="0072243E"/>
    <w:rsid w:val="00772A41"/>
    <w:rsid w:val="0077702A"/>
    <w:rsid w:val="007A0274"/>
    <w:rsid w:val="00835115"/>
    <w:rsid w:val="00897364"/>
    <w:rsid w:val="008C5E23"/>
    <w:rsid w:val="00992E52"/>
    <w:rsid w:val="009C7C91"/>
    <w:rsid w:val="009F164D"/>
    <w:rsid w:val="00AF6F21"/>
    <w:rsid w:val="00AF7EB0"/>
    <w:rsid w:val="00B9726F"/>
    <w:rsid w:val="00C81DFA"/>
    <w:rsid w:val="00CF4E22"/>
    <w:rsid w:val="00EA1593"/>
    <w:rsid w:val="00EC503D"/>
    <w:rsid w:val="00EC56BE"/>
    <w:rsid w:val="00F23019"/>
    <w:rsid w:val="00F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19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F23019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208</Words>
  <Characters>1187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26</cp:revision>
  <dcterms:created xsi:type="dcterms:W3CDTF">2018-09-04T09:10:00Z</dcterms:created>
  <dcterms:modified xsi:type="dcterms:W3CDTF">2021-07-13T13:15:00Z</dcterms:modified>
</cp:coreProperties>
</file>