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6B" w:rsidRDefault="00BD646B" w:rsidP="00A8122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b/>
                <w:bCs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(Фізична культура)</w:t>
            </w: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46B" w:rsidRPr="004B2CFD" w:rsidRDefault="00BD646B" w:rsidP="00850DE1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46B" w:rsidRPr="00382177" w:rsidRDefault="00BD646B" w:rsidP="00382177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46B" w:rsidRPr="00757FFB" w:rsidRDefault="00BD646B" w:rsidP="00382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D646B" w:rsidRPr="004B2CFD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382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382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Pr="00757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6B" w:rsidRPr="001550F3" w:rsidRDefault="00BD646B" w:rsidP="0085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D646B" w:rsidRPr="004B2CFD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6B" w:rsidRPr="001550F3" w:rsidRDefault="00BD646B" w:rsidP="0085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BD646B" w:rsidRPr="004B2CFD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6B" w:rsidRPr="004B2CFD" w:rsidRDefault="00BD646B" w:rsidP="0085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D646B" w:rsidRDefault="00BD646B" w:rsidP="00850DE1">
      <w:pPr>
        <w:spacing w:after="0" w:line="240" w:lineRule="auto"/>
      </w:pPr>
    </w:p>
    <w:p w:rsidR="00BD646B" w:rsidRPr="005C5345" w:rsidRDefault="00BD646B" w:rsidP="00757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BD646B" w:rsidRPr="005C5345" w:rsidRDefault="00BD646B" w:rsidP="00757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BD646B" w:rsidRPr="004A2972" w:rsidRDefault="00BD646B" w:rsidP="00850DE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1688"/>
        <w:gridCol w:w="6290"/>
        <w:gridCol w:w="2304"/>
      </w:tblGrid>
      <w:tr w:rsidR="00BD646B" w:rsidRPr="00F35013">
        <w:tc>
          <w:tcPr>
            <w:tcW w:w="492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88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BD646B" w:rsidRPr="00F35013">
        <w:tc>
          <w:tcPr>
            <w:tcW w:w="492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88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ФК-31Б</w:t>
            </w:r>
          </w:p>
        </w:tc>
        <w:tc>
          <w:tcPr>
            <w:tcW w:w="6290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Сарай Аліна Олександрівна</w:t>
            </w:r>
          </w:p>
        </w:tc>
        <w:tc>
          <w:tcPr>
            <w:tcW w:w="2304" w:type="dxa"/>
            <w:vAlign w:val="bottom"/>
          </w:tcPr>
          <w:p w:rsidR="00BD646B" w:rsidRPr="00F35013" w:rsidRDefault="00BD646B" w:rsidP="00F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80,613</w:t>
            </w:r>
          </w:p>
        </w:tc>
      </w:tr>
      <w:tr w:rsidR="00BD646B" w:rsidRPr="00F35013">
        <w:tc>
          <w:tcPr>
            <w:tcW w:w="492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88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ФК-31Б</w:t>
            </w:r>
          </w:p>
        </w:tc>
        <w:tc>
          <w:tcPr>
            <w:tcW w:w="6290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Комарницька Марина Володимирівна</w:t>
            </w:r>
          </w:p>
        </w:tc>
        <w:tc>
          <w:tcPr>
            <w:tcW w:w="2304" w:type="dxa"/>
            <w:vAlign w:val="bottom"/>
          </w:tcPr>
          <w:p w:rsidR="00BD646B" w:rsidRPr="00F35013" w:rsidRDefault="00BD646B" w:rsidP="00F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79,655</w:t>
            </w:r>
          </w:p>
        </w:tc>
      </w:tr>
      <w:tr w:rsidR="00BD646B" w:rsidRPr="00F35013">
        <w:tc>
          <w:tcPr>
            <w:tcW w:w="492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88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ФК-31Б</w:t>
            </w:r>
          </w:p>
        </w:tc>
        <w:tc>
          <w:tcPr>
            <w:tcW w:w="6290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Онисько Божена Юріївна</w:t>
            </w:r>
          </w:p>
        </w:tc>
        <w:tc>
          <w:tcPr>
            <w:tcW w:w="2304" w:type="dxa"/>
            <w:vAlign w:val="bottom"/>
          </w:tcPr>
          <w:p w:rsidR="00BD646B" w:rsidRPr="00F35013" w:rsidRDefault="00BD646B" w:rsidP="00F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75,416</w:t>
            </w:r>
          </w:p>
        </w:tc>
      </w:tr>
      <w:tr w:rsidR="00BD646B" w:rsidRPr="00F35013">
        <w:tc>
          <w:tcPr>
            <w:tcW w:w="492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88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ФК-31Б</w:t>
            </w:r>
          </w:p>
        </w:tc>
        <w:tc>
          <w:tcPr>
            <w:tcW w:w="6290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Мицак Іванна Володимирівна</w:t>
            </w:r>
          </w:p>
        </w:tc>
        <w:tc>
          <w:tcPr>
            <w:tcW w:w="2304" w:type="dxa"/>
            <w:vAlign w:val="bottom"/>
          </w:tcPr>
          <w:p w:rsidR="00BD646B" w:rsidRPr="00F35013" w:rsidRDefault="00BD646B" w:rsidP="00F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74,903</w:t>
            </w:r>
          </w:p>
        </w:tc>
      </w:tr>
      <w:tr w:rsidR="00BD646B" w:rsidRPr="00F35013">
        <w:tc>
          <w:tcPr>
            <w:tcW w:w="492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88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ФК-31Б</w:t>
            </w:r>
          </w:p>
        </w:tc>
        <w:tc>
          <w:tcPr>
            <w:tcW w:w="6290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Шуптар Ганна-Тетяна Іванівна</w:t>
            </w:r>
          </w:p>
        </w:tc>
        <w:tc>
          <w:tcPr>
            <w:tcW w:w="2304" w:type="dxa"/>
            <w:vAlign w:val="bottom"/>
          </w:tcPr>
          <w:p w:rsidR="00BD646B" w:rsidRPr="00F35013" w:rsidRDefault="00BD646B" w:rsidP="00F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74,477</w:t>
            </w:r>
          </w:p>
        </w:tc>
      </w:tr>
      <w:tr w:rsidR="00BD646B" w:rsidRPr="00F35013">
        <w:tc>
          <w:tcPr>
            <w:tcW w:w="492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88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ФК-31Б</w:t>
            </w:r>
          </w:p>
        </w:tc>
        <w:tc>
          <w:tcPr>
            <w:tcW w:w="6290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Маханець Наталія Федорівна</w:t>
            </w:r>
          </w:p>
        </w:tc>
        <w:tc>
          <w:tcPr>
            <w:tcW w:w="2304" w:type="dxa"/>
            <w:vAlign w:val="bottom"/>
          </w:tcPr>
          <w:p w:rsidR="00BD646B" w:rsidRPr="00F35013" w:rsidRDefault="00BD646B" w:rsidP="00F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74,381</w:t>
            </w:r>
          </w:p>
        </w:tc>
      </w:tr>
      <w:tr w:rsidR="00BD646B" w:rsidRPr="00F35013">
        <w:tc>
          <w:tcPr>
            <w:tcW w:w="492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88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ФК-31Б</w:t>
            </w:r>
          </w:p>
        </w:tc>
        <w:tc>
          <w:tcPr>
            <w:tcW w:w="6290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Федоришин Наталія Михайлівна</w:t>
            </w:r>
          </w:p>
        </w:tc>
        <w:tc>
          <w:tcPr>
            <w:tcW w:w="2304" w:type="dxa"/>
            <w:vAlign w:val="bottom"/>
          </w:tcPr>
          <w:p w:rsidR="00BD646B" w:rsidRPr="00F35013" w:rsidRDefault="00BD646B" w:rsidP="00F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68,487</w:t>
            </w:r>
          </w:p>
        </w:tc>
      </w:tr>
      <w:tr w:rsidR="00BD646B" w:rsidRPr="00F35013">
        <w:tc>
          <w:tcPr>
            <w:tcW w:w="492" w:type="dxa"/>
            <w:vAlign w:val="center"/>
          </w:tcPr>
          <w:p w:rsidR="00BD646B" w:rsidRPr="00F35013" w:rsidRDefault="00BD646B" w:rsidP="00F35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88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ФК-31Б</w:t>
            </w:r>
          </w:p>
        </w:tc>
        <w:tc>
          <w:tcPr>
            <w:tcW w:w="6290" w:type="dxa"/>
            <w:vAlign w:val="bottom"/>
          </w:tcPr>
          <w:p w:rsidR="00BD646B" w:rsidRPr="00F35013" w:rsidRDefault="00BD646B" w:rsidP="00F3501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Подолець Артур Русланович</w:t>
            </w:r>
          </w:p>
        </w:tc>
        <w:tc>
          <w:tcPr>
            <w:tcW w:w="2304" w:type="dxa"/>
            <w:vAlign w:val="bottom"/>
          </w:tcPr>
          <w:p w:rsidR="00BD646B" w:rsidRPr="00F35013" w:rsidRDefault="00BD646B" w:rsidP="00F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66,123</w:t>
            </w:r>
          </w:p>
        </w:tc>
      </w:tr>
    </w:tbl>
    <w:p w:rsidR="00BD646B" w:rsidRDefault="00BD646B" w:rsidP="00850DE1">
      <w:pPr>
        <w:spacing w:after="0" w:line="240" w:lineRule="auto"/>
      </w:pPr>
    </w:p>
    <w:p w:rsidR="00BD646B" w:rsidRDefault="00BD646B" w:rsidP="00850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BD646B" w:rsidRPr="004B2CFD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BD646B" w:rsidRPr="00F81668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D646B" w:rsidRPr="00A81223" w:rsidRDefault="00BD646B" w:rsidP="003E5A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b/>
                <w:bCs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 Фізична терапія, ерготерапія</w:t>
            </w: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46B" w:rsidRPr="004B2CFD" w:rsidRDefault="00BD646B" w:rsidP="00850DE1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46B" w:rsidRPr="00382177" w:rsidRDefault="00BD646B" w:rsidP="00382177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46B" w:rsidRPr="00757FFB" w:rsidRDefault="00BD646B" w:rsidP="00382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D646B" w:rsidRPr="004B2CFD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382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382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Pr="00757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6B" w:rsidRPr="00BC088E" w:rsidRDefault="00BD646B" w:rsidP="0085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D646B" w:rsidRPr="004B2CFD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6B" w:rsidRPr="00BC088E" w:rsidRDefault="00BD646B" w:rsidP="0085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646B" w:rsidRPr="004B2CFD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6B" w:rsidRPr="004B2CFD" w:rsidRDefault="00BD646B" w:rsidP="0085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D646B" w:rsidRDefault="00BD646B" w:rsidP="00850DE1">
      <w:pPr>
        <w:spacing w:after="0" w:line="240" w:lineRule="auto"/>
      </w:pPr>
    </w:p>
    <w:p w:rsidR="00BD646B" w:rsidRPr="005C5345" w:rsidRDefault="00BD646B" w:rsidP="00757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BD646B" w:rsidRPr="005C5345" w:rsidRDefault="00BD646B" w:rsidP="00757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BD646B" w:rsidRDefault="00BD646B" w:rsidP="00850DE1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1613"/>
        <w:gridCol w:w="6290"/>
        <w:gridCol w:w="2304"/>
      </w:tblGrid>
      <w:tr w:rsidR="00BD646B" w:rsidRPr="00C50F53">
        <w:tc>
          <w:tcPr>
            <w:tcW w:w="567" w:type="dxa"/>
            <w:vAlign w:val="center"/>
          </w:tcPr>
          <w:p w:rsidR="00BD646B" w:rsidRPr="00C50F53" w:rsidRDefault="00BD646B" w:rsidP="00C5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13" w:type="dxa"/>
            <w:vAlign w:val="center"/>
          </w:tcPr>
          <w:p w:rsidR="00BD646B" w:rsidRPr="00C50F53" w:rsidRDefault="00BD646B" w:rsidP="00C5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BD646B" w:rsidRPr="00C50F53" w:rsidRDefault="00BD646B" w:rsidP="00C5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BD646B" w:rsidRPr="00C50F53" w:rsidRDefault="00BD646B" w:rsidP="00C5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BD646B" w:rsidRPr="00C50F53">
        <w:tc>
          <w:tcPr>
            <w:tcW w:w="567" w:type="dxa"/>
            <w:vAlign w:val="center"/>
          </w:tcPr>
          <w:p w:rsidR="00BD646B" w:rsidRPr="00C50F53" w:rsidRDefault="00BD646B" w:rsidP="00C50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13" w:type="dxa"/>
            <w:vAlign w:val="bottom"/>
          </w:tcPr>
          <w:p w:rsidR="00BD646B" w:rsidRPr="00C50F53" w:rsidRDefault="00BD646B" w:rsidP="00C50F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ФТЕ-32Б</w:t>
            </w:r>
          </w:p>
        </w:tc>
        <w:tc>
          <w:tcPr>
            <w:tcW w:w="6290" w:type="dxa"/>
            <w:vAlign w:val="bottom"/>
          </w:tcPr>
          <w:p w:rsidR="00BD646B" w:rsidRPr="00C50F53" w:rsidRDefault="00BD646B" w:rsidP="00C50F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Оленич Софія Володимирівна</w:t>
            </w:r>
          </w:p>
        </w:tc>
        <w:tc>
          <w:tcPr>
            <w:tcW w:w="2304" w:type="dxa"/>
            <w:vAlign w:val="bottom"/>
          </w:tcPr>
          <w:p w:rsidR="00BD646B" w:rsidRPr="00C50F53" w:rsidRDefault="00BD646B" w:rsidP="00C50F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83,010</w:t>
            </w:r>
          </w:p>
        </w:tc>
      </w:tr>
      <w:tr w:rsidR="00BD646B" w:rsidRPr="00C50F53">
        <w:tc>
          <w:tcPr>
            <w:tcW w:w="567" w:type="dxa"/>
            <w:vAlign w:val="center"/>
          </w:tcPr>
          <w:p w:rsidR="00BD646B" w:rsidRPr="00C50F53" w:rsidRDefault="00BD646B" w:rsidP="00C50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13" w:type="dxa"/>
            <w:vAlign w:val="bottom"/>
          </w:tcPr>
          <w:p w:rsidR="00BD646B" w:rsidRPr="00C50F53" w:rsidRDefault="00BD646B" w:rsidP="00C50F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ФТЕ-32Б</w:t>
            </w:r>
          </w:p>
        </w:tc>
        <w:tc>
          <w:tcPr>
            <w:tcW w:w="6290" w:type="dxa"/>
            <w:vAlign w:val="bottom"/>
          </w:tcPr>
          <w:p w:rsidR="00BD646B" w:rsidRPr="00C50F53" w:rsidRDefault="00BD646B" w:rsidP="00C50F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Федоренко Софія Ігорівна</w:t>
            </w:r>
          </w:p>
        </w:tc>
        <w:tc>
          <w:tcPr>
            <w:tcW w:w="2304" w:type="dxa"/>
            <w:vAlign w:val="bottom"/>
          </w:tcPr>
          <w:p w:rsidR="00BD646B" w:rsidRPr="00C50F53" w:rsidRDefault="00BD646B" w:rsidP="00C50F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79,460</w:t>
            </w:r>
          </w:p>
        </w:tc>
      </w:tr>
      <w:tr w:rsidR="00BD646B" w:rsidRPr="00C50F53">
        <w:tc>
          <w:tcPr>
            <w:tcW w:w="567" w:type="dxa"/>
            <w:vAlign w:val="center"/>
          </w:tcPr>
          <w:p w:rsidR="00BD646B" w:rsidRPr="00C50F53" w:rsidRDefault="00BD646B" w:rsidP="00C50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BD646B" w:rsidRPr="00C50F53" w:rsidRDefault="00BD646B" w:rsidP="00C50F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ФТЕ-32Б</w:t>
            </w:r>
          </w:p>
        </w:tc>
        <w:tc>
          <w:tcPr>
            <w:tcW w:w="6290" w:type="dxa"/>
            <w:vAlign w:val="bottom"/>
          </w:tcPr>
          <w:p w:rsidR="00BD646B" w:rsidRPr="00C50F53" w:rsidRDefault="00BD646B" w:rsidP="00C50F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Херло Євгенія Сергіївна</w:t>
            </w:r>
          </w:p>
        </w:tc>
        <w:tc>
          <w:tcPr>
            <w:tcW w:w="2304" w:type="dxa"/>
            <w:vAlign w:val="bottom"/>
          </w:tcPr>
          <w:p w:rsidR="00BD646B" w:rsidRPr="00C50F53" w:rsidRDefault="00BD646B" w:rsidP="00C50F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78,510</w:t>
            </w:r>
          </w:p>
        </w:tc>
      </w:tr>
      <w:tr w:rsidR="00BD646B" w:rsidRPr="00C50F53">
        <w:tc>
          <w:tcPr>
            <w:tcW w:w="567" w:type="dxa"/>
            <w:vAlign w:val="center"/>
          </w:tcPr>
          <w:p w:rsidR="00BD646B" w:rsidRPr="00C50F53" w:rsidRDefault="00BD646B" w:rsidP="00C50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BD646B" w:rsidRPr="00C50F53" w:rsidRDefault="00BD646B" w:rsidP="00C50F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ФТЕ-32Б</w:t>
            </w:r>
          </w:p>
        </w:tc>
        <w:tc>
          <w:tcPr>
            <w:tcW w:w="6290" w:type="dxa"/>
            <w:vAlign w:val="bottom"/>
          </w:tcPr>
          <w:p w:rsidR="00BD646B" w:rsidRPr="00C50F53" w:rsidRDefault="00BD646B" w:rsidP="00C50F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Стахоряк Іван Васильович</w:t>
            </w:r>
          </w:p>
        </w:tc>
        <w:tc>
          <w:tcPr>
            <w:tcW w:w="2304" w:type="dxa"/>
            <w:vAlign w:val="bottom"/>
          </w:tcPr>
          <w:p w:rsidR="00BD646B" w:rsidRPr="00C50F53" w:rsidRDefault="00BD646B" w:rsidP="00C50F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68,340</w:t>
            </w:r>
          </w:p>
        </w:tc>
      </w:tr>
    </w:tbl>
    <w:p w:rsidR="00BD646B" w:rsidRDefault="00BD646B" w:rsidP="0085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6B" w:rsidRDefault="00BD646B" w:rsidP="0085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BD646B" w:rsidRPr="004B2CFD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BD646B" w:rsidRPr="00F81668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D646B" w:rsidRPr="00A81223" w:rsidRDefault="00BD646B" w:rsidP="003E5A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b/>
                <w:bCs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 Фізична терапія, ерготерапія</w:t>
            </w:r>
          </w:p>
        </w:tc>
      </w:tr>
      <w:tr w:rsidR="00BD646B" w:rsidRPr="004B2C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Освітньо-кваліфікаційний рівень молодшого спеціаліста</w:t>
            </w:r>
          </w:p>
        </w:tc>
      </w:tr>
      <w:tr w:rsidR="00BD646B" w:rsidRPr="004B2CFD">
        <w:trPr>
          <w:trHeight w:val="30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46B" w:rsidRPr="00850DE1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бакалавр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46B" w:rsidRPr="004B2CFD" w:rsidRDefault="00BD646B" w:rsidP="00850DE1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4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46B" w:rsidRPr="00382177" w:rsidRDefault="00BD646B" w:rsidP="00382177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46B" w:rsidRPr="00757FFB" w:rsidRDefault="00BD646B" w:rsidP="00382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D646B" w:rsidRPr="004B2CFD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382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382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Pr="00757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6B" w:rsidRPr="004B2CFD" w:rsidRDefault="00BD646B" w:rsidP="0085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D646B" w:rsidRPr="004B2CFD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6B" w:rsidRPr="00DA7001" w:rsidRDefault="00BD646B" w:rsidP="0085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D646B" w:rsidRPr="004B2CFD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6B" w:rsidRPr="004B2CFD" w:rsidRDefault="00BD646B" w:rsidP="00850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6B" w:rsidRPr="00DA7001" w:rsidRDefault="00BD646B" w:rsidP="0085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BD646B" w:rsidRDefault="00BD646B" w:rsidP="00850DE1">
      <w:pPr>
        <w:spacing w:after="0" w:line="240" w:lineRule="auto"/>
      </w:pPr>
    </w:p>
    <w:p w:rsidR="00BD646B" w:rsidRPr="005C5345" w:rsidRDefault="00BD646B" w:rsidP="00757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BD646B" w:rsidRPr="005C5345" w:rsidRDefault="00BD646B" w:rsidP="00757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BD646B" w:rsidRPr="004A2972" w:rsidRDefault="00BD646B" w:rsidP="00850DE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1688"/>
        <w:gridCol w:w="6290"/>
        <w:gridCol w:w="2304"/>
      </w:tblGrid>
      <w:tr w:rsidR="00BD646B" w:rsidRPr="00335D5F">
        <w:tc>
          <w:tcPr>
            <w:tcW w:w="492" w:type="dxa"/>
            <w:vAlign w:val="center"/>
          </w:tcPr>
          <w:p w:rsidR="00BD646B" w:rsidRPr="00335D5F" w:rsidRDefault="00BD646B" w:rsidP="0033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88" w:type="dxa"/>
            <w:vAlign w:val="center"/>
          </w:tcPr>
          <w:p w:rsidR="00BD646B" w:rsidRPr="00335D5F" w:rsidRDefault="00BD646B" w:rsidP="0033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BD646B" w:rsidRPr="00335D5F" w:rsidRDefault="00BD646B" w:rsidP="0033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BD646B" w:rsidRPr="00335D5F" w:rsidRDefault="00BD646B" w:rsidP="0033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BD646B" w:rsidRPr="00335D5F">
        <w:tc>
          <w:tcPr>
            <w:tcW w:w="492" w:type="dxa"/>
            <w:vAlign w:val="center"/>
          </w:tcPr>
          <w:p w:rsidR="00BD646B" w:rsidRPr="00335D5F" w:rsidRDefault="00BD646B" w:rsidP="00335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88" w:type="dxa"/>
            <w:vAlign w:val="bottom"/>
          </w:tcPr>
          <w:p w:rsidR="00BD646B" w:rsidRPr="00335D5F" w:rsidRDefault="00BD646B" w:rsidP="00335D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ФТЕ(3)-33Б</w:t>
            </w:r>
          </w:p>
        </w:tc>
        <w:tc>
          <w:tcPr>
            <w:tcW w:w="6290" w:type="dxa"/>
            <w:vAlign w:val="bottom"/>
          </w:tcPr>
          <w:p w:rsidR="00BD646B" w:rsidRPr="00335D5F" w:rsidRDefault="00BD646B" w:rsidP="00335D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Кушнір Андрій Абделькарім</w:t>
            </w:r>
          </w:p>
        </w:tc>
        <w:tc>
          <w:tcPr>
            <w:tcW w:w="2304" w:type="dxa"/>
            <w:vAlign w:val="bottom"/>
          </w:tcPr>
          <w:p w:rsidR="00BD646B" w:rsidRPr="00335D5F" w:rsidRDefault="00BD646B" w:rsidP="00335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85,230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D646B" w:rsidRPr="00335D5F">
        <w:tc>
          <w:tcPr>
            <w:tcW w:w="492" w:type="dxa"/>
            <w:vAlign w:val="center"/>
          </w:tcPr>
          <w:p w:rsidR="00BD646B" w:rsidRPr="00335D5F" w:rsidRDefault="00BD646B" w:rsidP="00335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88" w:type="dxa"/>
            <w:vAlign w:val="bottom"/>
          </w:tcPr>
          <w:p w:rsidR="00BD646B" w:rsidRPr="00335D5F" w:rsidRDefault="00BD646B" w:rsidP="00335D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ФТЕ(3)-33Б</w:t>
            </w:r>
          </w:p>
        </w:tc>
        <w:tc>
          <w:tcPr>
            <w:tcW w:w="6290" w:type="dxa"/>
            <w:vAlign w:val="bottom"/>
          </w:tcPr>
          <w:p w:rsidR="00BD646B" w:rsidRPr="00335D5F" w:rsidRDefault="00BD646B" w:rsidP="00335D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Боруцький Роман Олегович</w:t>
            </w:r>
          </w:p>
        </w:tc>
        <w:tc>
          <w:tcPr>
            <w:tcW w:w="2304" w:type="dxa"/>
            <w:vAlign w:val="bottom"/>
          </w:tcPr>
          <w:p w:rsidR="00BD646B" w:rsidRPr="00335D5F" w:rsidRDefault="00BD646B" w:rsidP="00335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64,980</w:t>
            </w:r>
          </w:p>
        </w:tc>
      </w:tr>
      <w:tr w:rsidR="00BD646B" w:rsidRPr="00335D5F">
        <w:tc>
          <w:tcPr>
            <w:tcW w:w="492" w:type="dxa"/>
            <w:vAlign w:val="center"/>
          </w:tcPr>
          <w:p w:rsidR="00BD646B" w:rsidRPr="00335D5F" w:rsidRDefault="00BD646B" w:rsidP="00335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88" w:type="dxa"/>
            <w:vAlign w:val="bottom"/>
          </w:tcPr>
          <w:p w:rsidR="00BD646B" w:rsidRPr="00335D5F" w:rsidRDefault="00BD646B" w:rsidP="00335D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ФТЕ(3)-33Б</w:t>
            </w:r>
          </w:p>
        </w:tc>
        <w:tc>
          <w:tcPr>
            <w:tcW w:w="6290" w:type="dxa"/>
            <w:vAlign w:val="bottom"/>
          </w:tcPr>
          <w:p w:rsidR="00BD646B" w:rsidRPr="00335D5F" w:rsidRDefault="00BD646B" w:rsidP="00335D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Гречан Ульян Олегович</w:t>
            </w:r>
          </w:p>
        </w:tc>
        <w:tc>
          <w:tcPr>
            <w:tcW w:w="2304" w:type="dxa"/>
            <w:vAlign w:val="bottom"/>
          </w:tcPr>
          <w:p w:rsidR="00BD646B" w:rsidRPr="00335D5F" w:rsidRDefault="00BD646B" w:rsidP="00335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64,710</w:t>
            </w:r>
          </w:p>
        </w:tc>
      </w:tr>
      <w:tr w:rsidR="00BD646B" w:rsidRPr="00335D5F">
        <w:tc>
          <w:tcPr>
            <w:tcW w:w="492" w:type="dxa"/>
            <w:vAlign w:val="center"/>
          </w:tcPr>
          <w:p w:rsidR="00BD646B" w:rsidRPr="00335D5F" w:rsidRDefault="00BD646B" w:rsidP="00335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88" w:type="dxa"/>
            <w:vAlign w:val="bottom"/>
          </w:tcPr>
          <w:p w:rsidR="00BD646B" w:rsidRPr="00335D5F" w:rsidRDefault="00BD646B" w:rsidP="00335D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ФТЕ(3)-33Б</w:t>
            </w:r>
          </w:p>
        </w:tc>
        <w:tc>
          <w:tcPr>
            <w:tcW w:w="6290" w:type="dxa"/>
            <w:vAlign w:val="bottom"/>
          </w:tcPr>
          <w:p w:rsidR="00BD646B" w:rsidRPr="00335D5F" w:rsidRDefault="00BD646B" w:rsidP="00335D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Ільницька Мар`яна Русланівна</w:t>
            </w:r>
          </w:p>
        </w:tc>
        <w:tc>
          <w:tcPr>
            <w:tcW w:w="2304" w:type="dxa"/>
            <w:vAlign w:val="bottom"/>
          </w:tcPr>
          <w:p w:rsidR="00BD646B" w:rsidRPr="00335D5F" w:rsidRDefault="00BD646B" w:rsidP="00335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61,920</w:t>
            </w:r>
          </w:p>
        </w:tc>
      </w:tr>
    </w:tbl>
    <w:p w:rsidR="00BD646B" w:rsidRDefault="00BD646B" w:rsidP="00850DE1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BD646B" w:rsidRPr="00A93831" w:rsidRDefault="00BD646B" w:rsidP="00850D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14"/>
          <w:sz w:val="24"/>
          <w:szCs w:val="24"/>
          <w:lang w:val="ru-RU" w:eastAsia="ru-RU"/>
        </w:rPr>
      </w:pPr>
    </w:p>
    <w:p w:rsidR="00BD646B" w:rsidRPr="00A93831" w:rsidRDefault="00BD646B" w:rsidP="00A9383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831">
        <w:rPr>
          <w:rFonts w:ascii="Times New Roman" w:hAnsi="Times New Roman" w:cs="Times New Roman"/>
          <w:b/>
          <w:bCs/>
          <w:sz w:val="24"/>
          <w:szCs w:val="24"/>
        </w:rPr>
        <w:t>*-</w:t>
      </w:r>
      <w:r w:rsidRPr="00A93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підвищена академічна стипендія за особливі успіхи у навчанні</w:t>
      </w:r>
    </w:p>
    <w:p w:rsidR="00BD646B" w:rsidRPr="0076054D" w:rsidRDefault="00BD646B" w:rsidP="00A93831">
      <w:pPr>
        <w:rPr>
          <w:sz w:val="24"/>
          <w:szCs w:val="24"/>
        </w:rPr>
      </w:pPr>
    </w:p>
    <w:p w:rsidR="00BD646B" w:rsidRPr="00A93831" w:rsidRDefault="00BD646B" w:rsidP="0085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46B" w:rsidRPr="00A93831" w:rsidSect="0089559D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D7"/>
    <w:rsid w:val="001433E6"/>
    <w:rsid w:val="001550F3"/>
    <w:rsid w:val="001A350F"/>
    <w:rsid w:val="002800E1"/>
    <w:rsid w:val="0028049B"/>
    <w:rsid w:val="0029415A"/>
    <w:rsid w:val="00335D5F"/>
    <w:rsid w:val="00382177"/>
    <w:rsid w:val="003A7DD7"/>
    <w:rsid w:val="003B07B8"/>
    <w:rsid w:val="003E5A7E"/>
    <w:rsid w:val="003E6381"/>
    <w:rsid w:val="00414938"/>
    <w:rsid w:val="004A2972"/>
    <w:rsid w:val="004B2CFD"/>
    <w:rsid w:val="00541169"/>
    <w:rsid w:val="005A1447"/>
    <w:rsid w:val="005C5345"/>
    <w:rsid w:val="005E7EF0"/>
    <w:rsid w:val="005F6F60"/>
    <w:rsid w:val="00680DBF"/>
    <w:rsid w:val="006B7669"/>
    <w:rsid w:val="006C5032"/>
    <w:rsid w:val="006C695F"/>
    <w:rsid w:val="006D6FBD"/>
    <w:rsid w:val="0074287F"/>
    <w:rsid w:val="00757FFB"/>
    <w:rsid w:val="0076054D"/>
    <w:rsid w:val="007C3D91"/>
    <w:rsid w:val="00846A48"/>
    <w:rsid w:val="00850DE1"/>
    <w:rsid w:val="00853345"/>
    <w:rsid w:val="0086357D"/>
    <w:rsid w:val="0089559D"/>
    <w:rsid w:val="008C26AF"/>
    <w:rsid w:val="00963EE0"/>
    <w:rsid w:val="00975A11"/>
    <w:rsid w:val="00A47FB4"/>
    <w:rsid w:val="00A81223"/>
    <w:rsid w:val="00A93831"/>
    <w:rsid w:val="00AD2B2E"/>
    <w:rsid w:val="00AD3EE9"/>
    <w:rsid w:val="00B60854"/>
    <w:rsid w:val="00BC088E"/>
    <w:rsid w:val="00BD646B"/>
    <w:rsid w:val="00C50F53"/>
    <w:rsid w:val="00DA7001"/>
    <w:rsid w:val="00E268A8"/>
    <w:rsid w:val="00E30235"/>
    <w:rsid w:val="00E35249"/>
    <w:rsid w:val="00E4162F"/>
    <w:rsid w:val="00ED2C79"/>
    <w:rsid w:val="00ED54C3"/>
    <w:rsid w:val="00ED781F"/>
    <w:rsid w:val="00F33772"/>
    <w:rsid w:val="00F35013"/>
    <w:rsid w:val="00F8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9D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9559D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5411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405</Words>
  <Characters>2315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40</cp:revision>
  <dcterms:created xsi:type="dcterms:W3CDTF">2018-09-05T06:32:00Z</dcterms:created>
  <dcterms:modified xsi:type="dcterms:W3CDTF">2021-07-13T13:13:00Z</dcterms:modified>
</cp:coreProperties>
</file>