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8971EC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E48BA" w:rsidRPr="000F4FA6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48BA" w:rsidRPr="008971E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8971E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(Інформатика)</w:t>
            </w:r>
          </w:p>
        </w:tc>
      </w:tr>
      <w:tr w:rsidR="003E48BA" w:rsidRPr="008971E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8971E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8BA" w:rsidRPr="008971EC" w:rsidRDefault="003E48BA" w:rsidP="00505A8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48BA" w:rsidRPr="002F4D67" w:rsidRDefault="003E48BA" w:rsidP="00A26637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7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321449" w:rsidRDefault="003E48BA" w:rsidP="00321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E48BA" w:rsidRPr="0026560D" w:rsidRDefault="003E48BA" w:rsidP="003A6C1D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8971EC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AD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F4D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DC0085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E48BA" w:rsidRPr="008971EC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DC0085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8971EC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DC0085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Default="003E48BA" w:rsidP="003A6C1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E48BA" w:rsidRPr="00CC7E39" w:rsidRDefault="003E48BA" w:rsidP="003A6C1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E48BA" w:rsidRPr="008971EC" w:rsidRDefault="003E48BA" w:rsidP="003A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1EC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321449" w:rsidRDefault="003E48BA" w:rsidP="003A6C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8BA" w:rsidRPr="008B543E" w:rsidRDefault="003E48BA" w:rsidP="003A6C1D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9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435"/>
      </w:tblGrid>
      <w:tr w:rsidR="003E48BA" w:rsidRPr="00107992">
        <w:tc>
          <w:tcPr>
            <w:tcW w:w="492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435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107992">
        <w:tc>
          <w:tcPr>
            <w:tcW w:w="492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IН-305Б</w:t>
            </w:r>
          </w:p>
        </w:tc>
        <w:tc>
          <w:tcPr>
            <w:tcW w:w="6290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Коваленко Богдан Михайлович</w:t>
            </w:r>
          </w:p>
        </w:tc>
        <w:tc>
          <w:tcPr>
            <w:tcW w:w="2435" w:type="dxa"/>
            <w:vAlign w:val="bottom"/>
          </w:tcPr>
          <w:p w:rsidR="003E48BA" w:rsidRPr="00107992" w:rsidRDefault="003E48BA" w:rsidP="00107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66,840</w:t>
            </w:r>
          </w:p>
        </w:tc>
      </w:tr>
      <w:tr w:rsidR="003E48BA" w:rsidRPr="00107992">
        <w:tc>
          <w:tcPr>
            <w:tcW w:w="492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IН-305Б</w:t>
            </w:r>
          </w:p>
        </w:tc>
        <w:tc>
          <w:tcPr>
            <w:tcW w:w="6290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Ковальський Оскар Едуардович</w:t>
            </w:r>
          </w:p>
        </w:tc>
        <w:tc>
          <w:tcPr>
            <w:tcW w:w="2435" w:type="dxa"/>
            <w:vAlign w:val="bottom"/>
          </w:tcPr>
          <w:p w:rsidR="003E48BA" w:rsidRPr="00107992" w:rsidRDefault="003E48BA" w:rsidP="00107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61,020</w:t>
            </w:r>
          </w:p>
        </w:tc>
      </w:tr>
      <w:tr w:rsidR="003E48BA" w:rsidRPr="00107992">
        <w:tc>
          <w:tcPr>
            <w:tcW w:w="492" w:type="dxa"/>
            <w:vAlign w:val="center"/>
          </w:tcPr>
          <w:p w:rsidR="003E48BA" w:rsidRPr="00107992" w:rsidRDefault="003E48BA" w:rsidP="0010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IН-305Б</w:t>
            </w:r>
          </w:p>
        </w:tc>
        <w:tc>
          <w:tcPr>
            <w:tcW w:w="6290" w:type="dxa"/>
            <w:vAlign w:val="bottom"/>
          </w:tcPr>
          <w:p w:rsidR="003E48BA" w:rsidRPr="00107992" w:rsidRDefault="003E48BA" w:rsidP="0010799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Лозинський Юрій Романович</w:t>
            </w:r>
          </w:p>
        </w:tc>
        <w:tc>
          <w:tcPr>
            <w:tcW w:w="2435" w:type="dxa"/>
            <w:vAlign w:val="bottom"/>
          </w:tcPr>
          <w:p w:rsidR="003E48BA" w:rsidRPr="00107992" w:rsidRDefault="003E48BA" w:rsidP="00107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60,270</w:t>
            </w:r>
          </w:p>
        </w:tc>
      </w:tr>
    </w:tbl>
    <w:p w:rsidR="003E48BA" w:rsidRDefault="003E48BA" w:rsidP="003A6C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8BA" w:rsidRDefault="003E48BA" w:rsidP="003A6C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 Комп’ютерні науки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505A8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B5A01" w:rsidRDefault="003E48BA" w:rsidP="008B5A01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321449" w:rsidRDefault="003E48BA" w:rsidP="008B5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E48BA" w:rsidRPr="0060681D" w:rsidRDefault="003E48BA" w:rsidP="003A6C1D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B5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8B5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AC622B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AC622B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AC622B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3A6C1D">
      <w:pPr>
        <w:spacing w:after="0" w:line="240" w:lineRule="auto"/>
        <w:rPr>
          <w:b/>
          <w:bCs/>
        </w:rPr>
      </w:pPr>
    </w:p>
    <w:p w:rsidR="003E48BA" w:rsidRPr="005E0B7F" w:rsidRDefault="003E48BA" w:rsidP="003A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217E67" w:rsidRDefault="003E48BA" w:rsidP="003A6C1D">
      <w:pPr>
        <w:spacing w:after="0" w:line="240" w:lineRule="auto"/>
        <w:rPr>
          <w:b/>
          <w:bCs/>
        </w:rPr>
      </w:pPr>
    </w:p>
    <w:tbl>
      <w:tblPr>
        <w:tblW w:w="109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1659"/>
        <w:gridCol w:w="6352"/>
        <w:gridCol w:w="2408"/>
      </w:tblGrid>
      <w:tr w:rsidR="003E48BA" w:rsidRPr="0002125A">
        <w:tc>
          <w:tcPr>
            <w:tcW w:w="486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59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352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408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02125A">
        <w:tc>
          <w:tcPr>
            <w:tcW w:w="486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59" w:type="dxa"/>
            <w:vAlign w:val="bottom"/>
          </w:tcPr>
          <w:p w:rsidR="003E48BA" w:rsidRPr="0002125A" w:rsidRDefault="003E48BA" w:rsidP="000212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КН-306Б</w:t>
            </w:r>
          </w:p>
        </w:tc>
        <w:tc>
          <w:tcPr>
            <w:tcW w:w="6352" w:type="dxa"/>
            <w:vAlign w:val="bottom"/>
          </w:tcPr>
          <w:p w:rsidR="003E48BA" w:rsidRPr="0002125A" w:rsidRDefault="003E48BA" w:rsidP="000212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Ляшок Віталій Остапович</w:t>
            </w:r>
          </w:p>
        </w:tc>
        <w:tc>
          <w:tcPr>
            <w:tcW w:w="2408" w:type="dxa"/>
            <w:vAlign w:val="bottom"/>
          </w:tcPr>
          <w:p w:rsidR="003E48BA" w:rsidRPr="0002125A" w:rsidRDefault="003E48BA" w:rsidP="000212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74,100</w:t>
            </w:r>
          </w:p>
        </w:tc>
      </w:tr>
      <w:tr w:rsidR="003E48BA" w:rsidRPr="0002125A">
        <w:tc>
          <w:tcPr>
            <w:tcW w:w="486" w:type="dxa"/>
            <w:vAlign w:val="center"/>
          </w:tcPr>
          <w:p w:rsidR="003E48BA" w:rsidRPr="0002125A" w:rsidRDefault="003E48BA" w:rsidP="00021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659" w:type="dxa"/>
            <w:vAlign w:val="bottom"/>
          </w:tcPr>
          <w:p w:rsidR="003E48BA" w:rsidRPr="0002125A" w:rsidRDefault="003E48BA" w:rsidP="000212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КН-306Б</w:t>
            </w:r>
          </w:p>
        </w:tc>
        <w:tc>
          <w:tcPr>
            <w:tcW w:w="6352" w:type="dxa"/>
            <w:vAlign w:val="bottom"/>
          </w:tcPr>
          <w:p w:rsidR="003E48BA" w:rsidRPr="0002125A" w:rsidRDefault="003E48BA" w:rsidP="000212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Клапатий Василь Ігорович</w:t>
            </w:r>
          </w:p>
        </w:tc>
        <w:tc>
          <w:tcPr>
            <w:tcW w:w="2408" w:type="dxa"/>
            <w:vAlign w:val="bottom"/>
          </w:tcPr>
          <w:p w:rsidR="003E48BA" w:rsidRPr="0002125A" w:rsidRDefault="003E48BA" w:rsidP="000212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70,680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E67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(Математика)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505A8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5748E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5748E" w:rsidRDefault="003E48BA" w:rsidP="008574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9B3493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574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4D4167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4D4167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4D4167" w:rsidRDefault="003E48BA" w:rsidP="0050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217E67" w:rsidRDefault="003E48BA" w:rsidP="009B3493">
      <w:pPr>
        <w:spacing w:after="0" w:line="240" w:lineRule="auto"/>
        <w:rPr>
          <w:b/>
          <w:bCs/>
        </w:rPr>
      </w:pPr>
    </w:p>
    <w:tbl>
      <w:tblPr>
        <w:tblW w:w="109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697"/>
        <w:gridCol w:w="6257"/>
        <w:gridCol w:w="2455"/>
      </w:tblGrid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7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455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Павлишин Діана Іванівна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82,170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Щомак Анна Іванівна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78,780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Лабай Лілія Миколаївна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76,140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Глинчак Марія Михайлівна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70,410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Андрій Ярославович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66,540</w:t>
            </w:r>
          </w:p>
        </w:tc>
      </w:tr>
      <w:tr w:rsidR="003E48BA" w:rsidRPr="00E641C1">
        <w:tc>
          <w:tcPr>
            <w:tcW w:w="496" w:type="dxa"/>
            <w:vAlign w:val="center"/>
          </w:tcPr>
          <w:p w:rsidR="003E48BA" w:rsidRPr="00E641C1" w:rsidRDefault="003E48BA" w:rsidP="00E6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69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М-301Б</w:t>
            </w:r>
          </w:p>
        </w:tc>
        <w:tc>
          <w:tcPr>
            <w:tcW w:w="6257" w:type="dxa"/>
            <w:vAlign w:val="bottom"/>
          </w:tcPr>
          <w:p w:rsidR="003E48BA" w:rsidRPr="00E641C1" w:rsidRDefault="003E48BA" w:rsidP="00E641C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Качмар Вікторія Романівна</w:t>
            </w:r>
          </w:p>
        </w:tc>
        <w:tc>
          <w:tcPr>
            <w:tcW w:w="2455" w:type="dxa"/>
            <w:vAlign w:val="bottom"/>
          </w:tcPr>
          <w:p w:rsidR="003E48BA" w:rsidRPr="00E641C1" w:rsidRDefault="003E48BA" w:rsidP="00E641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65,370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217E67" w:rsidRDefault="003E48BA" w:rsidP="009B34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17E67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 Менеджемент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505A8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A0592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A0592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9B3493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5E0B7F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321449" w:rsidRDefault="003E48BA" w:rsidP="009B34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1"/>
        <w:gridCol w:w="1675"/>
        <w:gridCol w:w="6298"/>
        <w:gridCol w:w="2451"/>
      </w:tblGrid>
      <w:tr w:rsidR="003E48BA" w:rsidRPr="00944D7D">
        <w:tc>
          <w:tcPr>
            <w:tcW w:w="491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75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8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451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944D7D">
        <w:tc>
          <w:tcPr>
            <w:tcW w:w="491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75" w:type="dxa"/>
            <w:vAlign w:val="bottom"/>
          </w:tcPr>
          <w:p w:rsidR="003E48BA" w:rsidRPr="00944D7D" w:rsidRDefault="003E48BA" w:rsidP="00944D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МН-307Б</w:t>
            </w:r>
          </w:p>
        </w:tc>
        <w:tc>
          <w:tcPr>
            <w:tcW w:w="6298" w:type="dxa"/>
            <w:vAlign w:val="bottom"/>
          </w:tcPr>
          <w:p w:rsidR="003E48BA" w:rsidRPr="00944D7D" w:rsidRDefault="003E48BA" w:rsidP="00944D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Петрина Богдан Володимирович</w:t>
            </w:r>
          </w:p>
        </w:tc>
        <w:tc>
          <w:tcPr>
            <w:tcW w:w="2451" w:type="dxa"/>
            <w:vAlign w:val="bottom"/>
          </w:tcPr>
          <w:p w:rsidR="003E48BA" w:rsidRPr="00944D7D" w:rsidRDefault="003E48BA" w:rsidP="00944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79,200</w:t>
            </w:r>
          </w:p>
        </w:tc>
      </w:tr>
      <w:tr w:rsidR="003E48BA" w:rsidRPr="00944D7D">
        <w:tc>
          <w:tcPr>
            <w:tcW w:w="491" w:type="dxa"/>
            <w:vAlign w:val="center"/>
          </w:tcPr>
          <w:p w:rsidR="003E48BA" w:rsidRPr="00944D7D" w:rsidRDefault="003E48BA" w:rsidP="0094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5" w:type="dxa"/>
            <w:vAlign w:val="bottom"/>
          </w:tcPr>
          <w:p w:rsidR="003E48BA" w:rsidRPr="00944D7D" w:rsidRDefault="003E48BA" w:rsidP="00944D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МН-307Б</w:t>
            </w:r>
          </w:p>
        </w:tc>
        <w:tc>
          <w:tcPr>
            <w:tcW w:w="6298" w:type="dxa"/>
            <w:vAlign w:val="bottom"/>
          </w:tcPr>
          <w:p w:rsidR="003E48BA" w:rsidRPr="00944D7D" w:rsidRDefault="003E48BA" w:rsidP="00944D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Мотиль Вікторія Анатоліївна</w:t>
            </w:r>
          </w:p>
        </w:tc>
        <w:tc>
          <w:tcPr>
            <w:tcW w:w="2451" w:type="dxa"/>
            <w:vAlign w:val="bottom"/>
          </w:tcPr>
          <w:p w:rsidR="003E48BA" w:rsidRPr="00944D7D" w:rsidRDefault="003E48BA" w:rsidP="00944D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76,350</w:t>
            </w:r>
          </w:p>
        </w:tc>
      </w:tr>
    </w:tbl>
    <w:p w:rsidR="003E48BA" w:rsidRDefault="003E48BA" w:rsidP="009B3493">
      <w:pPr>
        <w:spacing w:after="0" w:line="240" w:lineRule="auto"/>
        <w:rPr>
          <w:b/>
          <w:bCs/>
        </w:rPr>
      </w:pPr>
    </w:p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217E67" w:rsidRDefault="003E48BA" w:rsidP="009B3493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48BA" w:rsidRPr="00217E67" w:rsidRDefault="003E48BA" w:rsidP="009B3493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015 Професійна освіта (Транспорт)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8BA" w:rsidRDefault="003E48BA" w:rsidP="00505A80">
            <w:pPr>
              <w:spacing w:after="0" w:line="240" w:lineRule="auto"/>
              <w:rPr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Освітньо-кваліфікаційний рівень молодшого спеціаліста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  <w:p w:rsidR="003E48BA" w:rsidRPr="00217E67" w:rsidRDefault="003E48BA" w:rsidP="009B3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роки навчання)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217E67" w:rsidRDefault="003E48BA" w:rsidP="00505A8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217E67" w:rsidRDefault="003E48BA" w:rsidP="008A0592">
            <w:pPr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BA" w:rsidRPr="008A0592" w:rsidRDefault="003E48BA" w:rsidP="008A0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9B3493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5E0B7F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217E67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4"/>
        <w:gridCol w:w="1690"/>
        <w:gridCol w:w="6282"/>
        <w:gridCol w:w="2308"/>
      </w:tblGrid>
      <w:tr w:rsidR="003E48BA" w:rsidRPr="009351B5">
        <w:tc>
          <w:tcPr>
            <w:tcW w:w="494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2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9351B5">
        <w:tc>
          <w:tcPr>
            <w:tcW w:w="494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3E48BA" w:rsidRPr="009351B5" w:rsidRDefault="003E48BA" w:rsidP="009351B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ПТ(3)-311Б</w:t>
            </w:r>
          </w:p>
        </w:tc>
        <w:tc>
          <w:tcPr>
            <w:tcW w:w="6282" w:type="dxa"/>
            <w:vAlign w:val="bottom"/>
          </w:tcPr>
          <w:p w:rsidR="003E48BA" w:rsidRPr="009351B5" w:rsidRDefault="003E48BA" w:rsidP="009351B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 Максим Володимирович</w:t>
            </w:r>
          </w:p>
        </w:tc>
        <w:tc>
          <w:tcPr>
            <w:tcW w:w="2308" w:type="dxa"/>
            <w:vAlign w:val="bottom"/>
          </w:tcPr>
          <w:p w:rsidR="003E48BA" w:rsidRPr="009351B5" w:rsidRDefault="003E48BA" w:rsidP="00935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69,480</w:t>
            </w:r>
          </w:p>
        </w:tc>
      </w:tr>
      <w:tr w:rsidR="003E48BA" w:rsidRPr="009351B5">
        <w:tc>
          <w:tcPr>
            <w:tcW w:w="494" w:type="dxa"/>
            <w:vAlign w:val="center"/>
          </w:tcPr>
          <w:p w:rsidR="003E48BA" w:rsidRPr="009351B5" w:rsidRDefault="003E48BA" w:rsidP="009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3E48BA" w:rsidRPr="009351B5" w:rsidRDefault="003E48BA" w:rsidP="009351B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ПТ(3)-311Б</w:t>
            </w:r>
          </w:p>
        </w:tc>
        <w:tc>
          <w:tcPr>
            <w:tcW w:w="6282" w:type="dxa"/>
            <w:vAlign w:val="bottom"/>
          </w:tcPr>
          <w:p w:rsidR="003E48BA" w:rsidRPr="009351B5" w:rsidRDefault="003E48BA" w:rsidP="009351B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 Остап Володимирович</w:t>
            </w:r>
          </w:p>
        </w:tc>
        <w:tc>
          <w:tcPr>
            <w:tcW w:w="2308" w:type="dxa"/>
            <w:vAlign w:val="bottom"/>
          </w:tcPr>
          <w:p w:rsidR="003E48BA" w:rsidRPr="009351B5" w:rsidRDefault="003E48BA" w:rsidP="00935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61,830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8971EC" w:rsidRDefault="003E48BA" w:rsidP="008B5A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E67">
        <w:rPr>
          <w:b/>
          <w:bCs/>
        </w:rPr>
        <w:br w:type="page"/>
      </w:r>
    </w:p>
    <w:p w:rsidR="003E48BA" w:rsidRPr="00217E67" w:rsidRDefault="003E48BA" w:rsidP="00606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(Трудове навчання та технології)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60681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A0592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A0592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60681D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A3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60681D">
      <w:pPr>
        <w:spacing w:after="0" w:line="240" w:lineRule="auto"/>
        <w:rPr>
          <w:b/>
          <w:bCs/>
        </w:rPr>
      </w:pPr>
    </w:p>
    <w:p w:rsidR="003E48BA" w:rsidRPr="005E0B7F" w:rsidRDefault="003E48BA" w:rsidP="0060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217E67" w:rsidRDefault="003E48BA" w:rsidP="0060681D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697"/>
        <w:gridCol w:w="6256"/>
        <w:gridCol w:w="2325"/>
      </w:tblGrid>
      <w:tr w:rsidR="003E48BA" w:rsidRPr="00BE1169">
        <w:tc>
          <w:tcPr>
            <w:tcW w:w="49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5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BE1169">
        <w:tc>
          <w:tcPr>
            <w:tcW w:w="49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ТТІ-309Б</w:t>
            </w:r>
          </w:p>
        </w:tc>
        <w:tc>
          <w:tcPr>
            <w:tcW w:w="6256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Сивий Ростислав Михайлович</w:t>
            </w:r>
          </w:p>
        </w:tc>
        <w:tc>
          <w:tcPr>
            <w:tcW w:w="2325" w:type="dxa"/>
            <w:vAlign w:val="bottom"/>
          </w:tcPr>
          <w:p w:rsidR="003E48BA" w:rsidRPr="00BE1169" w:rsidRDefault="003E48BA" w:rsidP="00BE1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70,380</w:t>
            </w:r>
          </w:p>
        </w:tc>
      </w:tr>
      <w:tr w:rsidR="003E48BA" w:rsidRPr="00BE1169">
        <w:tc>
          <w:tcPr>
            <w:tcW w:w="49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ТТІ-309Б</w:t>
            </w:r>
          </w:p>
        </w:tc>
        <w:tc>
          <w:tcPr>
            <w:tcW w:w="6256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Біжецький Юрій Андрійович</w:t>
            </w:r>
          </w:p>
        </w:tc>
        <w:tc>
          <w:tcPr>
            <w:tcW w:w="2325" w:type="dxa"/>
            <w:vAlign w:val="bottom"/>
          </w:tcPr>
          <w:p w:rsidR="003E48BA" w:rsidRPr="00BE1169" w:rsidRDefault="003E48BA" w:rsidP="00BE1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68,700</w:t>
            </w:r>
          </w:p>
        </w:tc>
      </w:tr>
      <w:tr w:rsidR="003E48BA" w:rsidRPr="00BE1169">
        <w:tc>
          <w:tcPr>
            <w:tcW w:w="49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697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ТТІ-309Б</w:t>
            </w:r>
          </w:p>
        </w:tc>
        <w:tc>
          <w:tcPr>
            <w:tcW w:w="6256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Ковалів Мар`ян Володимирович</w:t>
            </w:r>
          </w:p>
        </w:tc>
        <w:tc>
          <w:tcPr>
            <w:tcW w:w="2325" w:type="dxa"/>
            <w:vAlign w:val="bottom"/>
          </w:tcPr>
          <w:p w:rsidR="003E48BA" w:rsidRPr="00BE1169" w:rsidRDefault="003E48BA" w:rsidP="00BE1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63,480</w:t>
            </w:r>
          </w:p>
        </w:tc>
      </w:tr>
      <w:tr w:rsidR="003E48BA" w:rsidRPr="00BE1169">
        <w:tc>
          <w:tcPr>
            <w:tcW w:w="496" w:type="dxa"/>
            <w:vAlign w:val="center"/>
          </w:tcPr>
          <w:p w:rsidR="003E48BA" w:rsidRPr="00BE1169" w:rsidRDefault="003E48BA" w:rsidP="00BE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697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ТТІ-309Б</w:t>
            </w:r>
          </w:p>
        </w:tc>
        <w:tc>
          <w:tcPr>
            <w:tcW w:w="6256" w:type="dxa"/>
            <w:vAlign w:val="bottom"/>
          </w:tcPr>
          <w:p w:rsidR="003E48BA" w:rsidRPr="00BE1169" w:rsidRDefault="003E48BA" w:rsidP="00BE11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Бачинський Андрій Орестович</w:t>
            </w:r>
          </w:p>
        </w:tc>
        <w:tc>
          <w:tcPr>
            <w:tcW w:w="2325" w:type="dxa"/>
            <w:vAlign w:val="bottom"/>
          </w:tcPr>
          <w:p w:rsidR="003E48BA" w:rsidRPr="00BE1169" w:rsidRDefault="003E48BA" w:rsidP="00BE1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62,280</w:t>
            </w:r>
          </w:p>
        </w:tc>
      </w:tr>
    </w:tbl>
    <w:p w:rsidR="003E48BA" w:rsidRPr="00217E67" w:rsidRDefault="003E48BA" w:rsidP="0060681D">
      <w:pPr>
        <w:spacing w:after="0" w:line="240" w:lineRule="auto"/>
        <w:rPr>
          <w:b/>
          <w:bCs/>
        </w:rPr>
      </w:pPr>
    </w:p>
    <w:p w:rsidR="003E48BA" w:rsidRPr="00217E67" w:rsidRDefault="003E48BA" w:rsidP="0060681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(Трудове навчання та технології)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9642B0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бакалавр</w:t>
            </w:r>
          </w:p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роки навчання)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94D8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94D8A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A0592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F534D5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89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89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89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89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F534D5">
      <w:pPr>
        <w:spacing w:after="0" w:line="240" w:lineRule="auto"/>
        <w:rPr>
          <w:b/>
          <w:bCs/>
        </w:rPr>
      </w:pPr>
    </w:p>
    <w:p w:rsidR="003E48BA" w:rsidRPr="005E0B7F" w:rsidRDefault="003E48BA" w:rsidP="00F5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F5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217E67" w:rsidRDefault="003E48BA" w:rsidP="00F534D5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697"/>
        <w:gridCol w:w="6256"/>
        <w:gridCol w:w="2325"/>
      </w:tblGrid>
      <w:tr w:rsidR="003E48BA" w:rsidRPr="009642B0">
        <w:tc>
          <w:tcPr>
            <w:tcW w:w="496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6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5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9642B0">
        <w:tc>
          <w:tcPr>
            <w:tcW w:w="496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3E48BA" w:rsidRPr="009642B0" w:rsidRDefault="003E48BA" w:rsidP="009642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ТТI(3)-310Б</w:t>
            </w:r>
          </w:p>
        </w:tc>
        <w:tc>
          <w:tcPr>
            <w:tcW w:w="6256" w:type="dxa"/>
            <w:vAlign w:val="bottom"/>
          </w:tcPr>
          <w:p w:rsidR="003E48BA" w:rsidRPr="009642B0" w:rsidRDefault="003E48BA" w:rsidP="009642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Тимчишин Іван-Роман Іванович</w:t>
            </w:r>
          </w:p>
        </w:tc>
        <w:tc>
          <w:tcPr>
            <w:tcW w:w="2325" w:type="dxa"/>
            <w:vAlign w:val="bottom"/>
          </w:tcPr>
          <w:p w:rsidR="003E48BA" w:rsidRPr="009642B0" w:rsidRDefault="003E48BA" w:rsidP="00964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60,270</w:t>
            </w:r>
          </w:p>
        </w:tc>
      </w:tr>
      <w:tr w:rsidR="003E48BA" w:rsidRPr="009642B0">
        <w:tc>
          <w:tcPr>
            <w:tcW w:w="496" w:type="dxa"/>
            <w:vAlign w:val="center"/>
          </w:tcPr>
          <w:p w:rsidR="003E48BA" w:rsidRPr="009642B0" w:rsidRDefault="003E48BA" w:rsidP="0096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3E48BA" w:rsidRPr="009642B0" w:rsidRDefault="003E48BA" w:rsidP="009642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ТТI(3)-310Б</w:t>
            </w:r>
          </w:p>
        </w:tc>
        <w:tc>
          <w:tcPr>
            <w:tcW w:w="6256" w:type="dxa"/>
            <w:vAlign w:val="bottom"/>
          </w:tcPr>
          <w:p w:rsidR="003E48BA" w:rsidRPr="009642B0" w:rsidRDefault="003E48BA" w:rsidP="009642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Шкурлей Андрій Володимирович</w:t>
            </w:r>
          </w:p>
        </w:tc>
        <w:tc>
          <w:tcPr>
            <w:tcW w:w="2325" w:type="dxa"/>
            <w:vAlign w:val="bottom"/>
          </w:tcPr>
          <w:p w:rsidR="003E48BA" w:rsidRPr="009642B0" w:rsidRDefault="003E48BA" w:rsidP="009642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57,120</w:t>
            </w:r>
          </w:p>
        </w:tc>
      </w:tr>
    </w:tbl>
    <w:p w:rsidR="003E48BA" w:rsidRPr="00217E67" w:rsidRDefault="003E48BA" w:rsidP="00606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E67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AD4EAC" w:rsidRDefault="003E48BA" w:rsidP="006068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 Фізика та астрономія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60681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A0592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A0592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60681D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606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60681D">
      <w:pPr>
        <w:spacing w:after="0" w:line="240" w:lineRule="auto"/>
        <w:rPr>
          <w:b/>
          <w:bCs/>
        </w:rPr>
      </w:pPr>
    </w:p>
    <w:p w:rsidR="003E48BA" w:rsidRDefault="003E48BA" w:rsidP="0060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5E0B7F" w:rsidRDefault="003E48BA" w:rsidP="0060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3E48BA" w:rsidRPr="00E101BF">
        <w:tc>
          <w:tcPr>
            <w:tcW w:w="496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330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E101BF">
        <w:tc>
          <w:tcPr>
            <w:tcW w:w="496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3E48BA" w:rsidRPr="00E101BF" w:rsidRDefault="003E48BA" w:rsidP="00E101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ФА-304Б</w:t>
            </w:r>
          </w:p>
        </w:tc>
        <w:tc>
          <w:tcPr>
            <w:tcW w:w="6248" w:type="dxa"/>
            <w:vAlign w:val="bottom"/>
          </w:tcPr>
          <w:p w:rsidR="003E48BA" w:rsidRPr="00E101BF" w:rsidRDefault="003E48BA" w:rsidP="00E101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Ковалько Маркіян Степанович</w:t>
            </w:r>
          </w:p>
        </w:tc>
        <w:tc>
          <w:tcPr>
            <w:tcW w:w="2330" w:type="dxa"/>
            <w:vAlign w:val="bottom"/>
          </w:tcPr>
          <w:p w:rsidR="003E48BA" w:rsidRPr="00E101BF" w:rsidRDefault="003E48BA" w:rsidP="00E10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68,760</w:t>
            </w:r>
          </w:p>
        </w:tc>
      </w:tr>
      <w:tr w:rsidR="003E48BA" w:rsidRPr="00E101BF">
        <w:tc>
          <w:tcPr>
            <w:tcW w:w="496" w:type="dxa"/>
            <w:vAlign w:val="center"/>
          </w:tcPr>
          <w:p w:rsidR="003E48BA" w:rsidRPr="00E101BF" w:rsidRDefault="003E48BA" w:rsidP="00E10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0" w:type="dxa"/>
            <w:vAlign w:val="bottom"/>
          </w:tcPr>
          <w:p w:rsidR="003E48BA" w:rsidRPr="00E101BF" w:rsidRDefault="003E48BA" w:rsidP="00E101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ФА-304Б</w:t>
            </w:r>
          </w:p>
        </w:tc>
        <w:tc>
          <w:tcPr>
            <w:tcW w:w="6248" w:type="dxa"/>
            <w:vAlign w:val="bottom"/>
          </w:tcPr>
          <w:p w:rsidR="003E48BA" w:rsidRPr="00E101BF" w:rsidRDefault="003E48BA" w:rsidP="00E101B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Гитик Василь Миколайович</w:t>
            </w:r>
          </w:p>
        </w:tc>
        <w:tc>
          <w:tcPr>
            <w:tcW w:w="2330" w:type="dxa"/>
            <w:vAlign w:val="bottom"/>
          </w:tcPr>
          <w:p w:rsidR="003E48BA" w:rsidRPr="00E101BF" w:rsidRDefault="003E48BA" w:rsidP="00E10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59,220</w:t>
            </w:r>
          </w:p>
        </w:tc>
      </w:tr>
    </w:tbl>
    <w:p w:rsidR="003E48BA" w:rsidRDefault="003E48BA" w:rsidP="0060681D">
      <w:pPr>
        <w:spacing w:after="0" w:line="240" w:lineRule="auto"/>
        <w:rPr>
          <w:b/>
          <w:bCs/>
        </w:rPr>
      </w:pPr>
    </w:p>
    <w:p w:rsidR="003E48BA" w:rsidRDefault="003E48B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3E48BA" w:rsidRPr="00217E67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Інститут фізики, математики, економіки </w:t>
            </w:r>
          </w:p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інноваційних технологій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b/>
                <w:bCs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Фізика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8BA" w:rsidRPr="008971EC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3E48BA" w:rsidRPr="00217E6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505A8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217E67" w:rsidRDefault="003E48BA" w:rsidP="008A0592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A" w:rsidRPr="008A0592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E48BA" w:rsidRPr="0060681D" w:rsidRDefault="003E48BA" w:rsidP="009B3493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3E48BA" w:rsidRPr="00217E67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BF56B1" w:rsidRDefault="003E48BA" w:rsidP="008A0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F5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E48BA" w:rsidRPr="00217E67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48BA" w:rsidRPr="00217E67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8BA" w:rsidRPr="00217E67" w:rsidRDefault="003E48BA" w:rsidP="0050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8BA" w:rsidRPr="00532848" w:rsidRDefault="003E48BA" w:rsidP="000C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7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3E48BA" w:rsidRPr="00BF56B1" w:rsidRDefault="003E48BA" w:rsidP="00321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bookmarkStart w:id="0" w:name="_GoBack"/>
      <w:bookmarkEnd w:id="0"/>
      <w:r w:rsidRPr="00BF56B1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BF56B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BF56B1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3E48BA" w:rsidRPr="005E0B7F" w:rsidRDefault="003E48BA" w:rsidP="009B3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3E48BA" w:rsidRPr="00E824FF">
        <w:tc>
          <w:tcPr>
            <w:tcW w:w="496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330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E48BA" w:rsidRPr="00E824FF">
        <w:tc>
          <w:tcPr>
            <w:tcW w:w="496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3E48BA" w:rsidRPr="00E824FF" w:rsidRDefault="003E48BA" w:rsidP="00E824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ФМ-303Б</w:t>
            </w:r>
          </w:p>
        </w:tc>
        <w:tc>
          <w:tcPr>
            <w:tcW w:w="6248" w:type="dxa"/>
            <w:vAlign w:val="bottom"/>
          </w:tcPr>
          <w:p w:rsidR="003E48BA" w:rsidRPr="00E824FF" w:rsidRDefault="003E48BA" w:rsidP="00E824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Ільницька Тетяна Михайлівна</w:t>
            </w:r>
          </w:p>
        </w:tc>
        <w:tc>
          <w:tcPr>
            <w:tcW w:w="2330" w:type="dxa"/>
            <w:vAlign w:val="bottom"/>
          </w:tcPr>
          <w:p w:rsidR="003E48BA" w:rsidRPr="00E824FF" w:rsidRDefault="003E48BA" w:rsidP="00E824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75,046</w:t>
            </w:r>
          </w:p>
        </w:tc>
      </w:tr>
      <w:tr w:rsidR="003E48BA" w:rsidRPr="00E824FF">
        <w:tc>
          <w:tcPr>
            <w:tcW w:w="496" w:type="dxa"/>
            <w:vAlign w:val="center"/>
          </w:tcPr>
          <w:p w:rsidR="003E48BA" w:rsidRPr="00E824FF" w:rsidRDefault="003E48BA" w:rsidP="00E8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0" w:type="dxa"/>
            <w:vAlign w:val="bottom"/>
          </w:tcPr>
          <w:p w:rsidR="003E48BA" w:rsidRPr="00E824FF" w:rsidRDefault="003E48BA" w:rsidP="00E824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ФМ-303Б</w:t>
            </w:r>
          </w:p>
        </w:tc>
        <w:tc>
          <w:tcPr>
            <w:tcW w:w="6248" w:type="dxa"/>
            <w:vAlign w:val="bottom"/>
          </w:tcPr>
          <w:p w:rsidR="003E48BA" w:rsidRPr="00E824FF" w:rsidRDefault="003E48BA" w:rsidP="00E824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Білинський Дімітрій Томассович</w:t>
            </w:r>
          </w:p>
        </w:tc>
        <w:tc>
          <w:tcPr>
            <w:tcW w:w="2330" w:type="dxa"/>
            <w:vAlign w:val="bottom"/>
          </w:tcPr>
          <w:p w:rsidR="003E48BA" w:rsidRPr="00E824FF" w:rsidRDefault="003E48BA" w:rsidP="00E824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60,300</w:t>
            </w:r>
          </w:p>
        </w:tc>
      </w:tr>
    </w:tbl>
    <w:p w:rsidR="003E48BA" w:rsidRPr="00217E67" w:rsidRDefault="003E48BA" w:rsidP="009B3493">
      <w:pPr>
        <w:spacing w:after="0" w:line="240" w:lineRule="auto"/>
        <w:rPr>
          <w:b/>
          <w:bCs/>
        </w:rPr>
      </w:pPr>
    </w:p>
    <w:p w:rsidR="003E48BA" w:rsidRPr="00217E67" w:rsidRDefault="003E48BA" w:rsidP="0060681D">
      <w:pPr>
        <w:spacing w:after="0" w:line="240" w:lineRule="auto"/>
        <w:rPr>
          <w:b/>
          <w:bCs/>
        </w:rPr>
      </w:pPr>
    </w:p>
    <w:sectPr w:rsidR="003E48BA" w:rsidRPr="00217E67" w:rsidSect="00246DD7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6B1AFB"/>
    <w:multiLevelType w:val="hybridMultilevel"/>
    <w:tmpl w:val="7BDE7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3F"/>
    <w:rsid w:val="0002125A"/>
    <w:rsid w:val="00022B8F"/>
    <w:rsid w:val="000362D0"/>
    <w:rsid w:val="000570D6"/>
    <w:rsid w:val="0007075B"/>
    <w:rsid w:val="00083300"/>
    <w:rsid w:val="00097F3F"/>
    <w:rsid w:val="000C60E7"/>
    <w:rsid w:val="000F49D2"/>
    <w:rsid w:val="000F4FA6"/>
    <w:rsid w:val="000F55AE"/>
    <w:rsid w:val="00107992"/>
    <w:rsid w:val="00113811"/>
    <w:rsid w:val="00124E7A"/>
    <w:rsid w:val="0016169C"/>
    <w:rsid w:val="001666F9"/>
    <w:rsid w:val="00172CEC"/>
    <w:rsid w:val="0017690A"/>
    <w:rsid w:val="00191971"/>
    <w:rsid w:val="00192A68"/>
    <w:rsid w:val="001F0C35"/>
    <w:rsid w:val="00203567"/>
    <w:rsid w:val="00217E67"/>
    <w:rsid w:val="00223F1A"/>
    <w:rsid w:val="00246D50"/>
    <w:rsid w:val="00246DD7"/>
    <w:rsid w:val="002579A7"/>
    <w:rsid w:val="00262F3E"/>
    <w:rsid w:val="0026560D"/>
    <w:rsid w:val="00270C07"/>
    <w:rsid w:val="00277692"/>
    <w:rsid w:val="002838A0"/>
    <w:rsid w:val="002910E9"/>
    <w:rsid w:val="002A48DF"/>
    <w:rsid w:val="002C0B6C"/>
    <w:rsid w:val="002C395B"/>
    <w:rsid w:val="002F4C54"/>
    <w:rsid w:val="002F4D67"/>
    <w:rsid w:val="00321449"/>
    <w:rsid w:val="003414CB"/>
    <w:rsid w:val="00385DFC"/>
    <w:rsid w:val="00387C1A"/>
    <w:rsid w:val="003A4CF8"/>
    <w:rsid w:val="003A6C1D"/>
    <w:rsid w:val="003B025D"/>
    <w:rsid w:val="003C569C"/>
    <w:rsid w:val="003D6559"/>
    <w:rsid w:val="003D691F"/>
    <w:rsid w:val="003E1D4E"/>
    <w:rsid w:val="003E48BA"/>
    <w:rsid w:val="003E5264"/>
    <w:rsid w:val="0043724B"/>
    <w:rsid w:val="00465D85"/>
    <w:rsid w:val="004739C6"/>
    <w:rsid w:val="00487B01"/>
    <w:rsid w:val="004A4BA7"/>
    <w:rsid w:val="004D4167"/>
    <w:rsid w:val="004D4D3F"/>
    <w:rsid w:val="004F4897"/>
    <w:rsid w:val="00505A80"/>
    <w:rsid w:val="00532848"/>
    <w:rsid w:val="00551C77"/>
    <w:rsid w:val="005769AA"/>
    <w:rsid w:val="005B34C3"/>
    <w:rsid w:val="005B7C0C"/>
    <w:rsid w:val="005D2E05"/>
    <w:rsid w:val="005E0B7F"/>
    <w:rsid w:val="005E23BC"/>
    <w:rsid w:val="005E44A3"/>
    <w:rsid w:val="005F5EB2"/>
    <w:rsid w:val="0060681D"/>
    <w:rsid w:val="00667F9E"/>
    <w:rsid w:val="00676CCF"/>
    <w:rsid w:val="006B112E"/>
    <w:rsid w:val="006E17EC"/>
    <w:rsid w:val="0070239E"/>
    <w:rsid w:val="00706CD9"/>
    <w:rsid w:val="007F5ACE"/>
    <w:rsid w:val="008247CF"/>
    <w:rsid w:val="0082740F"/>
    <w:rsid w:val="00836D91"/>
    <w:rsid w:val="0084048B"/>
    <w:rsid w:val="0085748E"/>
    <w:rsid w:val="008650A6"/>
    <w:rsid w:val="00894D8A"/>
    <w:rsid w:val="008971EC"/>
    <w:rsid w:val="00897858"/>
    <w:rsid w:val="008A0592"/>
    <w:rsid w:val="008A3531"/>
    <w:rsid w:val="008B0E82"/>
    <w:rsid w:val="008B1367"/>
    <w:rsid w:val="008B543E"/>
    <w:rsid w:val="008B5A01"/>
    <w:rsid w:val="00926B24"/>
    <w:rsid w:val="009351B5"/>
    <w:rsid w:val="00944D7D"/>
    <w:rsid w:val="009642B0"/>
    <w:rsid w:val="009A164A"/>
    <w:rsid w:val="009A6BE2"/>
    <w:rsid w:val="009B3493"/>
    <w:rsid w:val="009B70E5"/>
    <w:rsid w:val="009F1A7B"/>
    <w:rsid w:val="00A22F78"/>
    <w:rsid w:val="00A26637"/>
    <w:rsid w:val="00A352FE"/>
    <w:rsid w:val="00A43198"/>
    <w:rsid w:val="00A634BF"/>
    <w:rsid w:val="00A84582"/>
    <w:rsid w:val="00AC622B"/>
    <w:rsid w:val="00AD4EAC"/>
    <w:rsid w:val="00B24DEA"/>
    <w:rsid w:val="00B2742F"/>
    <w:rsid w:val="00B5449A"/>
    <w:rsid w:val="00B830DD"/>
    <w:rsid w:val="00B94F60"/>
    <w:rsid w:val="00B97687"/>
    <w:rsid w:val="00BE1169"/>
    <w:rsid w:val="00BF56B1"/>
    <w:rsid w:val="00C1346B"/>
    <w:rsid w:val="00C334AD"/>
    <w:rsid w:val="00C33E47"/>
    <w:rsid w:val="00C34B8D"/>
    <w:rsid w:val="00C77DB6"/>
    <w:rsid w:val="00C8143B"/>
    <w:rsid w:val="00CB2523"/>
    <w:rsid w:val="00CC07EE"/>
    <w:rsid w:val="00CC7E39"/>
    <w:rsid w:val="00D032FC"/>
    <w:rsid w:val="00D160C3"/>
    <w:rsid w:val="00D16C50"/>
    <w:rsid w:val="00D16E1B"/>
    <w:rsid w:val="00D606DF"/>
    <w:rsid w:val="00DA219C"/>
    <w:rsid w:val="00DC0085"/>
    <w:rsid w:val="00DE1B99"/>
    <w:rsid w:val="00DF6333"/>
    <w:rsid w:val="00E018C8"/>
    <w:rsid w:val="00E101BF"/>
    <w:rsid w:val="00E46D9B"/>
    <w:rsid w:val="00E641C1"/>
    <w:rsid w:val="00E824FF"/>
    <w:rsid w:val="00EB4AB0"/>
    <w:rsid w:val="00EC759F"/>
    <w:rsid w:val="00ED61A5"/>
    <w:rsid w:val="00F4042D"/>
    <w:rsid w:val="00F534D5"/>
    <w:rsid w:val="00F70FE6"/>
    <w:rsid w:val="00F72B12"/>
    <w:rsid w:val="00FD02CF"/>
    <w:rsid w:val="00FE7A3D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D7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246DD7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1">
    <w:name w:val="myOwnTableStyle1"/>
    <w:uiPriority w:val="99"/>
    <w:rsid w:val="000F49D2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2">
    <w:name w:val="myOwnTableStyle2"/>
    <w:uiPriority w:val="99"/>
    <w:rsid w:val="002A48DF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9</Pages>
  <Words>1070</Words>
  <Characters>6099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116</cp:revision>
  <dcterms:created xsi:type="dcterms:W3CDTF">2018-09-04T12:25:00Z</dcterms:created>
  <dcterms:modified xsi:type="dcterms:W3CDTF">2021-07-13T13:10:00Z</dcterms:modified>
</cp:coreProperties>
</file>