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67" w:rsidRDefault="00663167" w:rsidP="00F22DE6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10920" w:type="dxa"/>
        <w:tblInd w:w="-106" w:type="dxa"/>
        <w:tblLook w:val="0000"/>
      </w:tblPr>
      <w:tblGrid>
        <w:gridCol w:w="3615"/>
        <w:gridCol w:w="3161"/>
        <w:gridCol w:w="2114"/>
        <w:gridCol w:w="1385"/>
        <w:gridCol w:w="645"/>
      </w:tblGrid>
      <w:tr w:rsidR="00663167" w:rsidRPr="004D1B1B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167" w:rsidRPr="004D1B1B" w:rsidRDefault="00663167" w:rsidP="00FC5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Структурний підрозділ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167" w:rsidRPr="004D1B1B" w:rsidRDefault="00663167" w:rsidP="00FC5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Інститут іноземних мов</w:t>
            </w:r>
          </w:p>
        </w:tc>
      </w:tr>
      <w:tr w:rsidR="00663167" w:rsidRPr="004D1B1B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167" w:rsidRPr="004D1B1B" w:rsidRDefault="00663167" w:rsidP="00FC5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Спеціальність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167" w:rsidRPr="004D1B1B" w:rsidRDefault="00663167" w:rsidP="00FC5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 Середня освіта (мова і література (англійська))</w:t>
            </w:r>
          </w:p>
        </w:tc>
      </w:tr>
      <w:tr w:rsidR="00663167" w:rsidRPr="004D1B1B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167" w:rsidRPr="004D1B1B" w:rsidRDefault="00663167" w:rsidP="00FC5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 вступу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167" w:rsidRPr="009820EE" w:rsidRDefault="00663167" w:rsidP="002B02E6">
            <w:pPr>
              <w:spacing w:after="0" w:line="240" w:lineRule="auto"/>
              <w:rPr>
                <w:sz w:val="24"/>
                <w:szCs w:val="24"/>
              </w:rPr>
            </w:pPr>
            <w:r w:rsidRPr="00E55C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Освітньо-кваліфікаційний рівень молодшого спеціаліста</w:t>
            </w:r>
          </w:p>
        </w:tc>
      </w:tr>
      <w:tr w:rsidR="00663167" w:rsidRPr="004D1B1B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167" w:rsidRPr="004D1B1B" w:rsidRDefault="00663167" w:rsidP="00FC5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B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Освітній ступінь</w:t>
            </w:r>
            <w:r w:rsidRPr="004D1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бакалавр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167" w:rsidRPr="004D1B1B" w:rsidRDefault="00663167" w:rsidP="00FC528D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B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навчання: </w:t>
            </w:r>
            <w:r w:rsidRPr="004D1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167" w:rsidRPr="00A845B5" w:rsidRDefault="00663167" w:rsidP="00883029">
            <w:pPr>
              <w:spacing w:after="0" w:line="240" w:lineRule="auto"/>
              <w:ind w:left="40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1B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Курс: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167" w:rsidRPr="00E7093F" w:rsidRDefault="00663167" w:rsidP="00E709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1B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Семестр: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63167" w:rsidRPr="004D1B1B">
        <w:trPr>
          <w:trHeight w:val="38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167" w:rsidRPr="004D1B1B" w:rsidRDefault="00663167" w:rsidP="00E709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B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студентів, які навчаються за державним замовленням станом на 01.0</w:t>
            </w:r>
            <w:r w:rsidRPr="00A845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  <w:r w:rsidRPr="004D1B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</w:t>
            </w:r>
            <w:r w:rsidRPr="004D1B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 w:rsidRPr="00E709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Pr="004D1B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167" w:rsidRPr="004D1B1B" w:rsidRDefault="00663167" w:rsidP="00FC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D1B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</w:p>
        </w:tc>
      </w:tr>
      <w:tr w:rsidR="00663167" w:rsidRPr="004D1B1B">
        <w:trPr>
          <w:trHeight w:val="34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167" w:rsidRPr="004D1B1B" w:rsidRDefault="00663167" w:rsidP="00FC5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B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звичайних (ординарних) академічних стипендій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167" w:rsidRPr="004D1B1B" w:rsidRDefault="00663167" w:rsidP="00FC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D1B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</w:tr>
      <w:tr w:rsidR="00663167" w:rsidRPr="004D1B1B">
        <w:trPr>
          <w:trHeight w:val="300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167" w:rsidRPr="004D1B1B" w:rsidRDefault="00663167" w:rsidP="00FC5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B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підвищених академічних стипендій за особливі успіхи у навчанні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167" w:rsidRPr="004D1B1B" w:rsidRDefault="00663167" w:rsidP="00FC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663167" w:rsidRPr="004D1B1B" w:rsidRDefault="00663167" w:rsidP="00FC528D">
      <w:pPr>
        <w:spacing w:after="0" w:line="240" w:lineRule="auto"/>
        <w:rPr>
          <w:b/>
          <w:bCs/>
          <w:sz w:val="28"/>
          <w:szCs w:val="28"/>
        </w:rPr>
      </w:pPr>
    </w:p>
    <w:p w:rsidR="00663167" w:rsidRPr="00A03EE4" w:rsidRDefault="00663167" w:rsidP="00E709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EE4">
        <w:rPr>
          <w:rFonts w:ascii="Times New Roman" w:hAnsi="Times New Roman" w:cs="Times New Roman"/>
          <w:b/>
          <w:bCs/>
          <w:sz w:val="28"/>
          <w:szCs w:val="28"/>
        </w:rPr>
        <w:t xml:space="preserve">РЕЙТИНГ УСПІШНОСТІ СТУДЕНТІВ </w:t>
      </w:r>
    </w:p>
    <w:p w:rsidR="00663167" w:rsidRPr="00A03EE4" w:rsidRDefault="00663167" w:rsidP="00E709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EE4">
        <w:rPr>
          <w:rFonts w:ascii="Times New Roman" w:hAnsi="Times New Roman" w:cs="Times New Roman"/>
          <w:b/>
          <w:bCs/>
          <w:sz w:val="28"/>
          <w:szCs w:val="28"/>
        </w:rPr>
        <w:t xml:space="preserve">за результатами семестрового контролю за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03EE4">
        <w:rPr>
          <w:rFonts w:ascii="Times New Roman" w:hAnsi="Times New Roman" w:cs="Times New Roman"/>
          <w:b/>
          <w:bCs/>
          <w:sz w:val="28"/>
          <w:szCs w:val="28"/>
        </w:rPr>
        <w:t>І семестр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A03EE4">
        <w:rPr>
          <w:rFonts w:ascii="Times New Roman" w:hAnsi="Times New Roman" w:cs="Times New Roman"/>
          <w:b/>
          <w:bCs/>
          <w:sz w:val="28"/>
          <w:szCs w:val="28"/>
        </w:rPr>
        <w:t>/202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03EE4">
        <w:rPr>
          <w:rFonts w:ascii="Times New Roman" w:hAnsi="Times New Roman" w:cs="Times New Roman"/>
          <w:b/>
          <w:bCs/>
          <w:sz w:val="28"/>
          <w:szCs w:val="28"/>
        </w:rPr>
        <w:t xml:space="preserve"> н. р.</w:t>
      </w:r>
    </w:p>
    <w:p w:rsidR="00663167" w:rsidRPr="004D1B1B" w:rsidRDefault="00663167" w:rsidP="00FC528D">
      <w:pPr>
        <w:spacing w:after="0" w:line="240" w:lineRule="auto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93"/>
        <w:gridCol w:w="1692"/>
        <w:gridCol w:w="6276"/>
        <w:gridCol w:w="2313"/>
      </w:tblGrid>
      <w:tr w:rsidR="00663167" w:rsidRPr="0058177B">
        <w:tc>
          <w:tcPr>
            <w:tcW w:w="493" w:type="dxa"/>
            <w:vAlign w:val="center"/>
          </w:tcPr>
          <w:p w:rsidR="00663167" w:rsidRPr="0058177B" w:rsidRDefault="00663167" w:rsidP="0058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7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692" w:type="dxa"/>
            <w:vAlign w:val="center"/>
          </w:tcPr>
          <w:p w:rsidR="00663167" w:rsidRPr="0058177B" w:rsidRDefault="00663167" w:rsidP="0058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7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Академічна група</w:t>
            </w:r>
          </w:p>
        </w:tc>
        <w:tc>
          <w:tcPr>
            <w:tcW w:w="6276" w:type="dxa"/>
            <w:vAlign w:val="center"/>
          </w:tcPr>
          <w:p w:rsidR="00663167" w:rsidRPr="0058177B" w:rsidRDefault="00663167" w:rsidP="0058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7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ім`я, по батькові</w:t>
            </w:r>
          </w:p>
        </w:tc>
        <w:tc>
          <w:tcPr>
            <w:tcW w:w="2313" w:type="dxa"/>
            <w:vAlign w:val="center"/>
          </w:tcPr>
          <w:p w:rsidR="00663167" w:rsidRPr="0058177B" w:rsidRDefault="00663167" w:rsidP="0058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7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Рейтинговий бал успішності</w:t>
            </w:r>
          </w:p>
        </w:tc>
      </w:tr>
      <w:tr w:rsidR="00663167" w:rsidRPr="0058177B">
        <w:tc>
          <w:tcPr>
            <w:tcW w:w="493" w:type="dxa"/>
            <w:vAlign w:val="center"/>
          </w:tcPr>
          <w:p w:rsidR="00663167" w:rsidRPr="0058177B" w:rsidRDefault="00663167" w:rsidP="005817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7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692" w:type="dxa"/>
            <w:vAlign w:val="bottom"/>
          </w:tcPr>
          <w:p w:rsidR="00663167" w:rsidRPr="0058177B" w:rsidRDefault="00663167" w:rsidP="0058177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7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АН(3)-37Б</w:t>
            </w:r>
          </w:p>
        </w:tc>
        <w:tc>
          <w:tcPr>
            <w:tcW w:w="6276" w:type="dxa"/>
            <w:vAlign w:val="bottom"/>
          </w:tcPr>
          <w:p w:rsidR="00663167" w:rsidRPr="0058177B" w:rsidRDefault="00663167" w:rsidP="0058177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7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Когутич Вікторія Іванівна</w:t>
            </w:r>
          </w:p>
        </w:tc>
        <w:tc>
          <w:tcPr>
            <w:tcW w:w="2313" w:type="dxa"/>
            <w:vAlign w:val="bottom"/>
          </w:tcPr>
          <w:p w:rsidR="00663167" w:rsidRPr="0058177B" w:rsidRDefault="00663167" w:rsidP="005817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7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75,630</w:t>
            </w:r>
          </w:p>
        </w:tc>
      </w:tr>
      <w:tr w:rsidR="00663167" w:rsidRPr="0058177B">
        <w:tc>
          <w:tcPr>
            <w:tcW w:w="493" w:type="dxa"/>
            <w:vAlign w:val="center"/>
          </w:tcPr>
          <w:p w:rsidR="00663167" w:rsidRPr="0058177B" w:rsidRDefault="00663167" w:rsidP="005817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2.</w:t>
            </w:r>
          </w:p>
        </w:tc>
        <w:tc>
          <w:tcPr>
            <w:tcW w:w="1692" w:type="dxa"/>
            <w:vAlign w:val="bottom"/>
          </w:tcPr>
          <w:p w:rsidR="00663167" w:rsidRPr="0058177B" w:rsidRDefault="00663167" w:rsidP="0058177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7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АН(3)-37Б</w:t>
            </w:r>
          </w:p>
        </w:tc>
        <w:tc>
          <w:tcPr>
            <w:tcW w:w="6276" w:type="dxa"/>
            <w:vAlign w:val="bottom"/>
          </w:tcPr>
          <w:p w:rsidR="00663167" w:rsidRPr="0058177B" w:rsidRDefault="00663167" w:rsidP="0058177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7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Ничай Іванна Михайлівна</w:t>
            </w:r>
          </w:p>
        </w:tc>
        <w:tc>
          <w:tcPr>
            <w:tcW w:w="2313" w:type="dxa"/>
            <w:vAlign w:val="bottom"/>
          </w:tcPr>
          <w:p w:rsidR="00663167" w:rsidRPr="0058177B" w:rsidRDefault="00663167" w:rsidP="005817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7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73,740</w:t>
            </w:r>
          </w:p>
        </w:tc>
      </w:tr>
      <w:tr w:rsidR="00663167" w:rsidRPr="0058177B">
        <w:tc>
          <w:tcPr>
            <w:tcW w:w="493" w:type="dxa"/>
            <w:vAlign w:val="center"/>
          </w:tcPr>
          <w:p w:rsidR="00663167" w:rsidRPr="0058177B" w:rsidRDefault="00663167" w:rsidP="005817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3.</w:t>
            </w:r>
          </w:p>
        </w:tc>
        <w:tc>
          <w:tcPr>
            <w:tcW w:w="1692" w:type="dxa"/>
            <w:vAlign w:val="bottom"/>
          </w:tcPr>
          <w:p w:rsidR="00663167" w:rsidRPr="0058177B" w:rsidRDefault="00663167" w:rsidP="0058177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7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АН(3)-37Б</w:t>
            </w:r>
          </w:p>
        </w:tc>
        <w:tc>
          <w:tcPr>
            <w:tcW w:w="6276" w:type="dxa"/>
            <w:vAlign w:val="bottom"/>
          </w:tcPr>
          <w:p w:rsidR="00663167" w:rsidRPr="0058177B" w:rsidRDefault="00663167" w:rsidP="0058177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7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Близнець Валентина Валеріївна</w:t>
            </w:r>
          </w:p>
        </w:tc>
        <w:tc>
          <w:tcPr>
            <w:tcW w:w="2313" w:type="dxa"/>
            <w:vAlign w:val="bottom"/>
          </w:tcPr>
          <w:p w:rsidR="00663167" w:rsidRPr="0058177B" w:rsidRDefault="00663167" w:rsidP="005817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7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68,220</w:t>
            </w:r>
          </w:p>
        </w:tc>
      </w:tr>
    </w:tbl>
    <w:p w:rsidR="00663167" w:rsidRDefault="00663167" w:rsidP="00FC528D">
      <w:pPr>
        <w:spacing w:after="0" w:line="240" w:lineRule="auto"/>
      </w:pPr>
    </w:p>
    <w:p w:rsidR="00663167" w:rsidRDefault="00663167" w:rsidP="00FC52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</w:p>
    <w:tbl>
      <w:tblPr>
        <w:tblW w:w="10920" w:type="dxa"/>
        <w:tblInd w:w="-106" w:type="dxa"/>
        <w:tblLook w:val="0000"/>
      </w:tblPr>
      <w:tblGrid>
        <w:gridCol w:w="3615"/>
        <w:gridCol w:w="3161"/>
        <w:gridCol w:w="2114"/>
        <w:gridCol w:w="1385"/>
        <w:gridCol w:w="645"/>
      </w:tblGrid>
      <w:tr w:rsidR="00663167" w:rsidRPr="00255EAF">
        <w:trPr>
          <w:trHeight w:val="300"/>
        </w:trPr>
        <w:tc>
          <w:tcPr>
            <w:tcW w:w="3615" w:type="dxa"/>
            <w:tcBorders>
              <w:bottom w:val="single" w:sz="4" w:space="0" w:color="auto"/>
            </w:tcBorders>
            <w:noWrap/>
            <w:vAlign w:val="bottom"/>
          </w:tcPr>
          <w:p w:rsidR="00663167" w:rsidRPr="00F81668" w:rsidRDefault="00663167" w:rsidP="00FC5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663167" w:rsidRPr="00454EC9" w:rsidRDefault="00663167" w:rsidP="00E709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663167" w:rsidRDefault="006631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63167" w:rsidRPr="002055FD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167" w:rsidRPr="002055FD" w:rsidRDefault="00663167" w:rsidP="00FC5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Структурний підрозділ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167" w:rsidRPr="002055FD" w:rsidRDefault="00663167" w:rsidP="00FC5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Інститут іноземних мов</w:t>
            </w:r>
          </w:p>
        </w:tc>
      </w:tr>
      <w:tr w:rsidR="00663167" w:rsidRPr="002055FD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167" w:rsidRPr="002055FD" w:rsidRDefault="00663167" w:rsidP="00FC5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Спеціальність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167" w:rsidRPr="002055FD" w:rsidRDefault="00663167" w:rsidP="00FC528D">
            <w:pPr>
              <w:spacing w:after="0" w:line="240" w:lineRule="auto"/>
              <w:rPr>
                <w:b/>
                <w:bCs/>
              </w:rPr>
            </w:pPr>
            <w:r w:rsidRPr="0020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 Середня освіта (мова і література (англійська))</w:t>
            </w:r>
          </w:p>
        </w:tc>
      </w:tr>
      <w:tr w:rsidR="00663167" w:rsidRPr="002055FD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167" w:rsidRPr="002055FD" w:rsidRDefault="00663167" w:rsidP="00FC5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 вступу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167" w:rsidRPr="002055FD" w:rsidRDefault="00663167" w:rsidP="00FC5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 середня освіта</w:t>
            </w:r>
          </w:p>
        </w:tc>
      </w:tr>
      <w:tr w:rsidR="00663167" w:rsidRPr="002055FD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167" w:rsidRPr="002055FD" w:rsidRDefault="00663167" w:rsidP="00FC5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55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Освітній ступінь</w:t>
            </w:r>
            <w:r w:rsidRPr="0020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бакалавр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167" w:rsidRPr="002055FD" w:rsidRDefault="00663167" w:rsidP="00FC528D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навчання: </w:t>
            </w:r>
            <w:r w:rsidRPr="0020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167" w:rsidRPr="00A845B5" w:rsidRDefault="00663167" w:rsidP="00883029">
            <w:pPr>
              <w:spacing w:after="0" w:line="240" w:lineRule="auto"/>
              <w:ind w:left="40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55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Курс: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167" w:rsidRPr="00E7093F" w:rsidRDefault="00663167" w:rsidP="00E709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55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Семестр: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63167" w:rsidRPr="002055FD">
        <w:trPr>
          <w:trHeight w:val="38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167" w:rsidRPr="002055FD" w:rsidRDefault="00663167" w:rsidP="00E709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студентів, які навчаються за державним замовленням станом на 01.0</w:t>
            </w:r>
            <w:r w:rsidRPr="00A845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  <w:r w:rsidRPr="002055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E709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Pr="002055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167" w:rsidRPr="0024729B" w:rsidRDefault="00663167" w:rsidP="00FC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663167" w:rsidRPr="002055FD">
        <w:trPr>
          <w:trHeight w:val="34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167" w:rsidRPr="002055FD" w:rsidRDefault="00663167" w:rsidP="00FC5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звичайних (ординарних) академічних стипендій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167" w:rsidRPr="0024729B" w:rsidRDefault="00663167" w:rsidP="00FC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  <w:tr w:rsidR="00663167" w:rsidRPr="002055FD">
        <w:trPr>
          <w:trHeight w:val="300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167" w:rsidRPr="002055FD" w:rsidRDefault="00663167" w:rsidP="00FC5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підвищених академічних стипендій за особливі успіхи у навчанні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167" w:rsidRPr="0024729B" w:rsidRDefault="00663167" w:rsidP="00FC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</w:tbl>
    <w:p w:rsidR="00663167" w:rsidRDefault="00663167" w:rsidP="00FC528D">
      <w:pPr>
        <w:spacing w:after="0" w:line="240" w:lineRule="auto"/>
      </w:pPr>
    </w:p>
    <w:p w:rsidR="00663167" w:rsidRPr="00A03EE4" w:rsidRDefault="00663167" w:rsidP="00E709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EE4">
        <w:rPr>
          <w:rFonts w:ascii="Times New Roman" w:hAnsi="Times New Roman" w:cs="Times New Roman"/>
          <w:b/>
          <w:bCs/>
          <w:sz w:val="28"/>
          <w:szCs w:val="28"/>
        </w:rPr>
        <w:t xml:space="preserve">РЕЙТИНГ УСПІШНОСТІ СТУДЕНТІВ </w:t>
      </w:r>
    </w:p>
    <w:p w:rsidR="00663167" w:rsidRPr="00A03EE4" w:rsidRDefault="00663167" w:rsidP="00E709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EE4">
        <w:rPr>
          <w:rFonts w:ascii="Times New Roman" w:hAnsi="Times New Roman" w:cs="Times New Roman"/>
          <w:b/>
          <w:bCs/>
          <w:sz w:val="28"/>
          <w:szCs w:val="28"/>
        </w:rPr>
        <w:t xml:space="preserve">за результатами семестрового контролю за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03EE4">
        <w:rPr>
          <w:rFonts w:ascii="Times New Roman" w:hAnsi="Times New Roman" w:cs="Times New Roman"/>
          <w:b/>
          <w:bCs/>
          <w:sz w:val="28"/>
          <w:szCs w:val="28"/>
        </w:rPr>
        <w:t>І семестр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A03EE4">
        <w:rPr>
          <w:rFonts w:ascii="Times New Roman" w:hAnsi="Times New Roman" w:cs="Times New Roman"/>
          <w:b/>
          <w:bCs/>
          <w:sz w:val="28"/>
          <w:szCs w:val="28"/>
        </w:rPr>
        <w:t>/202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03EE4">
        <w:rPr>
          <w:rFonts w:ascii="Times New Roman" w:hAnsi="Times New Roman" w:cs="Times New Roman"/>
          <w:b/>
          <w:bCs/>
          <w:sz w:val="28"/>
          <w:szCs w:val="28"/>
        </w:rPr>
        <w:t xml:space="preserve"> н. р.</w:t>
      </w:r>
    </w:p>
    <w:p w:rsidR="00663167" w:rsidRDefault="00663167" w:rsidP="00FC528D">
      <w:pPr>
        <w:spacing w:after="0" w:line="240" w:lineRule="auto"/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96"/>
        <w:gridCol w:w="1697"/>
        <w:gridCol w:w="6257"/>
        <w:gridCol w:w="2324"/>
      </w:tblGrid>
      <w:tr w:rsidR="00663167" w:rsidRPr="009F5100">
        <w:tc>
          <w:tcPr>
            <w:tcW w:w="496" w:type="dxa"/>
            <w:vAlign w:val="center"/>
          </w:tcPr>
          <w:p w:rsidR="00663167" w:rsidRPr="009F5100" w:rsidRDefault="00663167" w:rsidP="009F5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697" w:type="dxa"/>
            <w:vAlign w:val="center"/>
          </w:tcPr>
          <w:p w:rsidR="00663167" w:rsidRPr="009F5100" w:rsidRDefault="00663167" w:rsidP="009F5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Академічна група</w:t>
            </w:r>
          </w:p>
        </w:tc>
        <w:tc>
          <w:tcPr>
            <w:tcW w:w="6257" w:type="dxa"/>
            <w:vAlign w:val="center"/>
          </w:tcPr>
          <w:p w:rsidR="00663167" w:rsidRPr="009F5100" w:rsidRDefault="00663167" w:rsidP="009F5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ім`я, по батькові</w:t>
            </w:r>
          </w:p>
        </w:tc>
        <w:tc>
          <w:tcPr>
            <w:tcW w:w="2324" w:type="dxa"/>
            <w:vAlign w:val="center"/>
          </w:tcPr>
          <w:p w:rsidR="00663167" w:rsidRPr="009F5100" w:rsidRDefault="00663167" w:rsidP="009F5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Рейтинговий бал успішності</w:t>
            </w:r>
          </w:p>
        </w:tc>
      </w:tr>
      <w:tr w:rsidR="00663167" w:rsidRPr="009F5100">
        <w:tc>
          <w:tcPr>
            <w:tcW w:w="496" w:type="dxa"/>
            <w:vAlign w:val="center"/>
          </w:tcPr>
          <w:p w:rsidR="00663167" w:rsidRPr="009F5100" w:rsidRDefault="00663167" w:rsidP="009F51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697" w:type="dxa"/>
            <w:vAlign w:val="bottom"/>
          </w:tcPr>
          <w:p w:rsidR="00663167" w:rsidRPr="009F5100" w:rsidRDefault="00663167" w:rsidP="009F510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АН-31Б</w:t>
            </w:r>
          </w:p>
        </w:tc>
        <w:tc>
          <w:tcPr>
            <w:tcW w:w="6257" w:type="dxa"/>
            <w:vAlign w:val="bottom"/>
          </w:tcPr>
          <w:p w:rsidR="00663167" w:rsidRPr="009F5100" w:rsidRDefault="00663167" w:rsidP="009F510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Липак Ірина Андріївна</w:t>
            </w:r>
          </w:p>
        </w:tc>
        <w:tc>
          <w:tcPr>
            <w:tcW w:w="2324" w:type="dxa"/>
            <w:vAlign w:val="bottom"/>
          </w:tcPr>
          <w:p w:rsidR="00663167" w:rsidRPr="009F5100" w:rsidRDefault="00663167" w:rsidP="009F51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F5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86,420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*</w:t>
            </w:r>
          </w:p>
        </w:tc>
      </w:tr>
      <w:tr w:rsidR="00663167" w:rsidRPr="009F5100">
        <w:tc>
          <w:tcPr>
            <w:tcW w:w="496" w:type="dxa"/>
            <w:vAlign w:val="center"/>
          </w:tcPr>
          <w:p w:rsidR="00663167" w:rsidRPr="009F5100" w:rsidRDefault="00663167" w:rsidP="009F51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697" w:type="dxa"/>
            <w:vAlign w:val="bottom"/>
          </w:tcPr>
          <w:p w:rsidR="00663167" w:rsidRPr="009F5100" w:rsidRDefault="00663167" w:rsidP="009F510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АФ-32Б</w:t>
            </w:r>
          </w:p>
        </w:tc>
        <w:tc>
          <w:tcPr>
            <w:tcW w:w="6257" w:type="dxa"/>
            <w:vAlign w:val="bottom"/>
          </w:tcPr>
          <w:p w:rsidR="00663167" w:rsidRPr="009F5100" w:rsidRDefault="00663167" w:rsidP="009F510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Хандоняк Наталія Василівна</w:t>
            </w:r>
          </w:p>
        </w:tc>
        <w:tc>
          <w:tcPr>
            <w:tcW w:w="2324" w:type="dxa"/>
            <w:vAlign w:val="bottom"/>
          </w:tcPr>
          <w:p w:rsidR="00663167" w:rsidRPr="009F5100" w:rsidRDefault="00663167" w:rsidP="009F51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F5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85,950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*</w:t>
            </w:r>
          </w:p>
        </w:tc>
      </w:tr>
      <w:tr w:rsidR="00663167" w:rsidRPr="009F5100">
        <w:tc>
          <w:tcPr>
            <w:tcW w:w="496" w:type="dxa"/>
            <w:vAlign w:val="center"/>
          </w:tcPr>
          <w:p w:rsidR="00663167" w:rsidRPr="009F5100" w:rsidRDefault="00663167" w:rsidP="009F51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697" w:type="dxa"/>
            <w:vAlign w:val="bottom"/>
          </w:tcPr>
          <w:p w:rsidR="00663167" w:rsidRPr="009F5100" w:rsidRDefault="00663167" w:rsidP="009F510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АН-31Б</w:t>
            </w:r>
          </w:p>
        </w:tc>
        <w:tc>
          <w:tcPr>
            <w:tcW w:w="6257" w:type="dxa"/>
            <w:vAlign w:val="bottom"/>
          </w:tcPr>
          <w:p w:rsidR="00663167" w:rsidRPr="009F5100" w:rsidRDefault="00663167" w:rsidP="009F510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Луців Ірина Іванівна</w:t>
            </w:r>
          </w:p>
        </w:tc>
        <w:tc>
          <w:tcPr>
            <w:tcW w:w="2324" w:type="dxa"/>
            <w:vAlign w:val="bottom"/>
          </w:tcPr>
          <w:p w:rsidR="00663167" w:rsidRPr="009F5100" w:rsidRDefault="00663167" w:rsidP="009F51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F5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85,770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*</w:t>
            </w:r>
          </w:p>
        </w:tc>
      </w:tr>
      <w:tr w:rsidR="00663167" w:rsidRPr="009F5100">
        <w:tc>
          <w:tcPr>
            <w:tcW w:w="496" w:type="dxa"/>
            <w:vAlign w:val="center"/>
          </w:tcPr>
          <w:p w:rsidR="00663167" w:rsidRPr="009F5100" w:rsidRDefault="00663167" w:rsidP="009F51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697" w:type="dxa"/>
            <w:vAlign w:val="bottom"/>
          </w:tcPr>
          <w:p w:rsidR="00663167" w:rsidRPr="009F5100" w:rsidRDefault="00663167" w:rsidP="009F510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АН-31Б</w:t>
            </w:r>
          </w:p>
        </w:tc>
        <w:tc>
          <w:tcPr>
            <w:tcW w:w="6257" w:type="dxa"/>
            <w:vAlign w:val="bottom"/>
          </w:tcPr>
          <w:p w:rsidR="00663167" w:rsidRPr="009F5100" w:rsidRDefault="00663167" w:rsidP="009F510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Сенечин Соломія-Марія Василівна</w:t>
            </w:r>
          </w:p>
        </w:tc>
        <w:tc>
          <w:tcPr>
            <w:tcW w:w="2324" w:type="dxa"/>
            <w:vAlign w:val="bottom"/>
          </w:tcPr>
          <w:p w:rsidR="00663167" w:rsidRPr="009F5100" w:rsidRDefault="00663167" w:rsidP="009F51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F5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83,970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*</w:t>
            </w:r>
          </w:p>
        </w:tc>
      </w:tr>
      <w:tr w:rsidR="00663167" w:rsidRPr="009F5100">
        <w:tc>
          <w:tcPr>
            <w:tcW w:w="496" w:type="dxa"/>
            <w:vAlign w:val="center"/>
          </w:tcPr>
          <w:p w:rsidR="00663167" w:rsidRPr="009F5100" w:rsidRDefault="00663167" w:rsidP="009F51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697" w:type="dxa"/>
            <w:vAlign w:val="bottom"/>
          </w:tcPr>
          <w:p w:rsidR="00663167" w:rsidRPr="009F5100" w:rsidRDefault="00663167" w:rsidP="009F510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АП-33Б</w:t>
            </w:r>
          </w:p>
        </w:tc>
        <w:tc>
          <w:tcPr>
            <w:tcW w:w="6257" w:type="dxa"/>
            <w:vAlign w:val="bottom"/>
          </w:tcPr>
          <w:p w:rsidR="00663167" w:rsidRPr="009F5100" w:rsidRDefault="00663167" w:rsidP="009F510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Гентош Анна Ігорівна</w:t>
            </w:r>
          </w:p>
        </w:tc>
        <w:tc>
          <w:tcPr>
            <w:tcW w:w="2324" w:type="dxa"/>
            <w:vAlign w:val="bottom"/>
          </w:tcPr>
          <w:p w:rsidR="00663167" w:rsidRPr="009F5100" w:rsidRDefault="00663167" w:rsidP="009F51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83,210</w:t>
            </w:r>
          </w:p>
        </w:tc>
      </w:tr>
      <w:tr w:rsidR="00663167" w:rsidRPr="009F5100">
        <w:tc>
          <w:tcPr>
            <w:tcW w:w="496" w:type="dxa"/>
            <w:vAlign w:val="center"/>
          </w:tcPr>
          <w:p w:rsidR="00663167" w:rsidRPr="009F5100" w:rsidRDefault="00663167" w:rsidP="009F51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697" w:type="dxa"/>
            <w:vAlign w:val="bottom"/>
          </w:tcPr>
          <w:p w:rsidR="00663167" w:rsidRPr="009F5100" w:rsidRDefault="00663167" w:rsidP="009F510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АН-31Б</w:t>
            </w:r>
          </w:p>
        </w:tc>
        <w:tc>
          <w:tcPr>
            <w:tcW w:w="6257" w:type="dxa"/>
            <w:vAlign w:val="bottom"/>
          </w:tcPr>
          <w:p w:rsidR="00663167" w:rsidRPr="009F5100" w:rsidRDefault="00663167" w:rsidP="009F510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Пилат Юлія Богданівна</w:t>
            </w:r>
          </w:p>
        </w:tc>
        <w:tc>
          <w:tcPr>
            <w:tcW w:w="2324" w:type="dxa"/>
            <w:vAlign w:val="bottom"/>
          </w:tcPr>
          <w:p w:rsidR="00663167" w:rsidRPr="009F5100" w:rsidRDefault="00663167" w:rsidP="009F51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F5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83,190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*</w:t>
            </w:r>
          </w:p>
        </w:tc>
      </w:tr>
      <w:tr w:rsidR="00663167" w:rsidRPr="009F5100">
        <w:tc>
          <w:tcPr>
            <w:tcW w:w="496" w:type="dxa"/>
            <w:vAlign w:val="center"/>
          </w:tcPr>
          <w:p w:rsidR="00663167" w:rsidRPr="009F5100" w:rsidRDefault="00663167" w:rsidP="009F51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697" w:type="dxa"/>
            <w:vAlign w:val="bottom"/>
          </w:tcPr>
          <w:p w:rsidR="00663167" w:rsidRPr="009F5100" w:rsidRDefault="00663167" w:rsidP="009F510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АП-33Б</w:t>
            </w:r>
          </w:p>
        </w:tc>
        <w:tc>
          <w:tcPr>
            <w:tcW w:w="6257" w:type="dxa"/>
            <w:vAlign w:val="bottom"/>
          </w:tcPr>
          <w:p w:rsidR="00663167" w:rsidRPr="009F5100" w:rsidRDefault="00663167" w:rsidP="009F510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Малик Тетяна Володимирівна</w:t>
            </w:r>
          </w:p>
        </w:tc>
        <w:tc>
          <w:tcPr>
            <w:tcW w:w="2324" w:type="dxa"/>
            <w:vAlign w:val="bottom"/>
          </w:tcPr>
          <w:p w:rsidR="00663167" w:rsidRPr="009F5100" w:rsidRDefault="00663167" w:rsidP="009F51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82,040</w:t>
            </w:r>
          </w:p>
        </w:tc>
      </w:tr>
      <w:tr w:rsidR="00663167" w:rsidRPr="009F5100">
        <w:tc>
          <w:tcPr>
            <w:tcW w:w="496" w:type="dxa"/>
            <w:vAlign w:val="center"/>
          </w:tcPr>
          <w:p w:rsidR="00663167" w:rsidRPr="009F5100" w:rsidRDefault="00663167" w:rsidP="009F51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1697" w:type="dxa"/>
            <w:vAlign w:val="bottom"/>
          </w:tcPr>
          <w:p w:rsidR="00663167" w:rsidRPr="009F5100" w:rsidRDefault="00663167" w:rsidP="009F510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АН-31Б</w:t>
            </w:r>
          </w:p>
        </w:tc>
        <w:tc>
          <w:tcPr>
            <w:tcW w:w="6257" w:type="dxa"/>
            <w:vAlign w:val="bottom"/>
          </w:tcPr>
          <w:p w:rsidR="00663167" w:rsidRPr="009F5100" w:rsidRDefault="00663167" w:rsidP="009F510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Полєвік Валентина Валентинівна</w:t>
            </w:r>
          </w:p>
        </w:tc>
        <w:tc>
          <w:tcPr>
            <w:tcW w:w="2324" w:type="dxa"/>
            <w:vAlign w:val="bottom"/>
          </w:tcPr>
          <w:p w:rsidR="00663167" w:rsidRPr="009F5100" w:rsidRDefault="00663167" w:rsidP="009F51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79,260</w:t>
            </w:r>
          </w:p>
        </w:tc>
      </w:tr>
      <w:tr w:rsidR="00663167" w:rsidRPr="009F5100">
        <w:tc>
          <w:tcPr>
            <w:tcW w:w="496" w:type="dxa"/>
            <w:vAlign w:val="center"/>
          </w:tcPr>
          <w:p w:rsidR="00663167" w:rsidRPr="009F5100" w:rsidRDefault="00663167" w:rsidP="009F51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1697" w:type="dxa"/>
            <w:vAlign w:val="bottom"/>
          </w:tcPr>
          <w:p w:rsidR="00663167" w:rsidRPr="009F5100" w:rsidRDefault="00663167" w:rsidP="009F510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АП-33Б</w:t>
            </w:r>
          </w:p>
        </w:tc>
        <w:tc>
          <w:tcPr>
            <w:tcW w:w="6257" w:type="dxa"/>
            <w:vAlign w:val="bottom"/>
          </w:tcPr>
          <w:p w:rsidR="00663167" w:rsidRPr="009F5100" w:rsidRDefault="00663167" w:rsidP="009F510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Досяк Ігор Русланович</w:t>
            </w:r>
          </w:p>
        </w:tc>
        <w:tc>
          <w:tcPr>
            <w:tcW w:w="2324" w:type="dxa"/>
            <w:vAlign w:val="bottom"/>
          </w:tcPr>
          <w:p w:rsidR="00663167" w:rsidRPr="009F5100" w:rsidRDefault="00663167" w:rsidP="009F51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77,220</w:t>
            </w:r>
          </w:p>
        </w:tc>
      </w:tr>
      <w:tr w:rsidR="00663167" w:rsidRPr="009F5100">
        <w:tc>
          <w:tcPr>
            <w:tcW w:w="496" w:type="dxa"/>
            <w:vAlign w:val="center"/>
          </w:tcPr>
          <w:p w:rsidR="00663167" w:rsidRPr="009F5100" w:rsidRDefault="00663167" w:rsidP="009F51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1697" w:type="dxa"/>
            <w:vAlign w:val="bottom"/>
          </w:tcPr>
          <w:p w:rsidR="00663167" w:rsidRPr="009F5100" w:rsidRDefault="00663167" w:rsidP="009F510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АП-33Б</w:t>
            </w:r>
          </w:p>
        </w:tc>
        <w:tc>
          <w:tcPr>
            <w:tcW w:w="6257" w:type="dxa"/>
            <w:vAlign w:val="bottom"/>
          </w:tcPr>
          <w:p w:rsidR="00663167" w:rsidRPr="009F5100" w:rsidRDefault="00663167" w:rsidP="009F510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Сус Роксолана Василівна</w:t>
            </w:r>
          </w:p>
        </w:tc>
        <w:tc>
          <w:tcPr>
            <w:tcW w:w="2324" w:type="dxa"/>
            <w:vAlign w:val="bottom"/>
          </w:tcPr>
          <w:p w:rsidR="00663167" w:rsidRPr="009F5100" w:rsidRDefault="00663167" w:rsidP="009F51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76,230</w:t>
            </w:r>
          </w:p>
        </w:tc>
      </w:tr>
      <w:tr w:rsidR="00663167" w:rsidRPr="009F5100">
        <w:tc>
          <w:tcPr>
            <w:tcW w:w="496" w:type="dxa"/>
            <w:vAlign w:val="center"/>
          </w:tcPr>
          <w:p w:rsidR="00663167" w:rsidRPr="009F5100" w:rsidRDefault="00663167" w:rsidP="009F51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1697" w:type="dxa"/>
            <w:vAlign w:val="bottom"/>
          </w:tcPr>
          <w:p w:rsidR="00663167" w:rsidRPr="009F5100" w:rsidRDefault="00663167" w:rsidP="009F510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АН-31Б</w:t>
            </w:r>
          </w:p>
        </w:tc>
        <w:tc>
          <w:tcPr>
            <w:tcW w:w="6257" w:type="dxa"/>
            <w:vAlign w:val="bottom"/>
          </w:tcPr>
          <w:p w:rsidR="00663167" w:rsidRPr="009F5100" w:rsidRDefault="00663167" w:rsidP="009F510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Чиковська Богданна Михайлівна</w:t>
            </w:r>
          </w:p>
        </w:tc>
        <w:tc>
          <w:tcPr>
            <w:tcW w:w="2324" w:type="dxa"/>
            <w:vAlign w:val="bottom"/>
          </w:tcPr>
          <w:p w:rsidR="00663167" w:rsidRPr="009F5100" w:rsidRDefault="00663167" w:rsidP="009F51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74,970</w:t>
            </w:r>
          </w:p>
        </w:tc>
      </w:tr>
      <w:tr w:rsidR="00663167" w:rsidRPr="009F5100">
        <w:tc>
          <w:tcPr>
            <w:tcW w:w="496" w:type="dxa"/>
            <w:vAlign w:val="center"/>
          </w:tcPr>
          <w:p w:rsidR="00663167" w:rsidRPr="009F5100" w:rsidRDefault="00663167" w:rsidP="009F51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1697" w:type="dxa"/>
            <w:vAlign w:val="bottom"/>
          </w:tcPr>
          <w:p w:rsidR="00663167" w:rsidRPr="009F5100" w:rsidRDefault="00663167" w:rsidP="009F510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АН-31Б</w:t>
            </w:r>
          </w:p>
        </w:tc>
        <w:tc>
          <w:tcPr>
            <w:tcW w:w="6257" w:type="dxa"/>
            <w:vAlign w:val="bottom"/>
          </w:tcPr>
          <w:p w:rsidR="00663167" w:rsidRPr="009F5100" w:rsidRDefault="00663167" w:rsidP="009F510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Біла Ліля Романівна</w:t>
            </w:r>
          </w:p>
        </w:tc>
        <w:tc>
          <w:tcPr>
            <w:tcW w:w="2324" w:type="dxa"/>
            <w:vAlign w:val="bottom"/>
          </w:tcPr>
          <w:p w:rsidR="00663167" w:rsidRPr="009F5100" w:rsidRDefault="00663167" w:rsidP="009F51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74,490</w:t>
            </w:r>
          </w:p>
        </w:tc>
      </w:tr>
      <w:tr w:rsidR="00663167" w:rsidRPr="009F5100">
        <w:tc>
          <w:tcPr>
            <w:tcW w:w="496" w:type="dxa"/>
            <w:vAlign w:val="center"/>
          </w:tcPr>
          <w:p w:rsidR="00663167" w:rsidRPr="009F5100" w:rsidRDefault="00663167" w:rsidP="009F51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1697" w:type="dxa"/>
            <w:vAlign w:val="bottom"/>
          </w:tcPr>
          <w:p w:rsidR="00663167" w:rsidRPr="009F5100" w:rsidRDefault="00663167" w:rsidP="009F510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АН-31Б</w:t>
            </w:r>
          </w:p>
        </w:tc>
        <w:tc>
          <w:tcPr>
            <w:tcW w:w="6257" w:type="dxa"/>
            <w:vAlign w:val="bottom"/>
          </w:tcPr>
          <w:p w:rsidR="00663167" w:rsidRPr="009F5100" w:rsidRDefault="00663167" w:rsidP="009F510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Іваник Оксана Олегівна</w:t>
            </w:r>
          </w:p>
        </w:tc>
        <w:tc>
          <w:tcPr>
            <w:tcW w:w="2324" w:type="dxa"/>
            <w:vAlign w:val="bottom"/>
          </w:tcPr>
          <w:p w:rsidR="00663167" w:rsidRPr="009F5100" w:rsidRDefault="00663167" w:rsidP="009F51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72,960</w:t>
            </w:r>
          </w:p>
        </w:tc>
      </w:tr>
      <w:tr w:rsidR="00663167" w:rsidRPr="009F5100">
        <w:tc>
          <w:tcPr>
            <w:tcW w:w="496" w:type="dxa"/>
            <w:vAlign w:val="center"/>
          </w:tcPr>
          <w:p w:rsidR="00663167" w:rsidRPr="009F5100" w:rsidRDefault="00663167" w:rsidP="009F51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F51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14.</w:t>
            </w:r>
          </w:p>
        </w:tc>
        <w:tc>
          <w:tcPr>
            <w:tcW w:w="1697" w:type="dxa"/>
            <w:vAlign w:val="bottom"/>
          </w:tcPr>
          <w:p w:rsidR="00663167" w:rsidRPr="009F5100" w:rsidRDefault="00663167" w:rsidP="009F510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АН-31Б</w:t>
            </w:r>
          </w:p>
        </w:tc>
        <w:tc>
          <w:tcPr>
            <w:tcW w:w="6257" w:type="dxa"/>
            <w:vAlign w:val="bottom"/>
          </w:tcPr>
          <w:p w:rsidR="00663167" w:rsidRPr="009F5100" w:rsidRDefault="00663167" w:rsidP="009F510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Вербовецька Вікторія Вячеславівна</w:t>
            </w:r>
          </w:p>
        </w:tc>
        <w:tc>
          <w:tcPr>
            <w:tcW w:w="2324" w:type="dxa"/>
            <w:vAlign w:val="bottom"/>
          </w:tcPr>
          <w:p w:rsidR="00663167" w:rsidRPr="009F5100" w:rsidRDefault="00663167" w:rsidP="009F51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71,730</w:t>
            </w:r>
          </w:p>
        </w:tc>
      </w:tr>
      <w:tr w:rsidR="00663167" w:rsidRPr="009F5100">
        <w:tc>
          <w:tcPr>
            <w:tcW w:w="496" w:type="dxa"/>
            <w:vAlign w:val="center"/>
          </w:tcPr>
          <w:p w:rsidR="00663167" w:rsidRPr="009F5100" w:rsidRDefault="00663167" w:rsidP="009F51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F51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15.</w:t>
            </w:r>
          </w:p>
        </w:tc>
        <w:tc>
          <w:tcPr>
            <w:tcW w:w="1697" w:type="dxa"/>
            <w:vAlign w:val="bottom"/>
          </w:tcPr>
          <w:p w:rsidR="00663167" w:rsidRPr="009F5100" w:rsidRDefault="00663167" w:rsidP="009F510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АН-31Б</w:t>
            </w:r>
          </w:p>
        </w:tc>
        <w:tc>
          <w:tcPr>
            <w:tcW w:w="6257" w:type="dxa"/>
            <w:vAlign w:val="bottom"/>
          </w:tcPr>
          <w:p w:rsidR="00663167" w:rsidRPr="009F5100" w:rsidRDefault="00663167" w:rsidP="009F510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Кравець Анна Вікторівна</w:t>
            </w:r>
          </w:p>
        </w:tc>
        <w:tc>
          <w:tcPr>
            <w:tcW w:w="2324" w:type="dxa"/>
            <w:vAlign w:val="bottom"/>
          </w:tcPr>
          <w:p w:rsidR="00663167" w:rsidRPr="009F5100" w:rsidRDefault="00663167" w:rsidP="009F51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71,460</w:t>
            </w:r>
          </w:p>
        </w:tc>
      </w:tr>
    </w:tbl>
    <w:p w:rsidR="00663167" w:rsidRDefault="00663167" w:rsidP="00FC528D">
      <w:pPr>
        <w:spacing w:after="0" w:line="240" w:lineRule="auto"/>
      </w:pPr>
    </w:p>
    <w:p w:rsidR="00663167" w:rsidRPr="00501ED9" w:rsidRDefault="00663167" w:rsidP="00FC528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501ED9">
        <w:rPr>
          <w:rFonts w:ascii="Times New Roman" w:hAnsi="Times New Roman" w:cs="Times New Roman"/>
          <w:b/>
          <w:bCs/>
          <w:spacing w:val="8"/>
          <w:sz w:val="28"/>
          <w:szCs w:val="28"/>
          <w:lang w:eastAsia="ru-RU"/>
        </w:rPr>
        <w:t>*-</w:t>
      </w:r>
      <w:r w:rsidRPr="00501ED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01ED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підвищен</w:t>
      </w:r>
      <w:r w:rsidRPr="00501ED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501ED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академічн</w:t>
      </w:r>
      <w:r w:rsidRPr="00501ED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501ED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стипенді</w:t>
      </w:r>
      <w:r w:rsidRPr="00501ED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501ED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за особливі успіхи у навчанні</w:t>
      </w:r>
    </w:p>
    <w:p w:rsidR="00663167" w:rsidRPr="00501ED9" w:rsidRDefault="00663167" w:rsidP="00FC528D">
      <w:pPr>
        <w:spacing w:after="0" w:line="240" w:lineRule="auto"/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</w:pPr>
    </w:p>
    <w:p w:rsidR="00663167" w:rsidRPr="00501ED9" w:rsidRDefault="00663167" w:rsidP="00FC528D">
      <w:pPr>
        <w:spacing w:after="0" w:line="240" w:lineRule="auto"/>
        <w:rPr>
          <w:lang w:val="ru-RU"/>
        </w:rPr>
      </w:pPr>
    </w:p>
    <w:p w:rsidR="00663167" w:rsidRDefault="00663167" w:rsidP="00FC52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</w:p>
    <w:tbl>
      <w:tblPr>
        <w:tblW w:w="10920" w:type="dxa"/>
        <w:tblInd w:w="-106" w:type="dxa"/>
        <w:tblLook w:val="0000"/>
      </w:tblPr>
      <w:tblGrid>
        <w:gridCol w:w="3615"/>
        <w:gridCol w:w="3161"/>
        <w:gridCol w:w="2114"/>
        <w:gridCol w:w="1385"/>
        <w:gridCol w:w="645"/>
      </w:tblGrid>
      <w:tr w:rsidR="00663167" w:rsidRPr="002055FD">
        <w:trPr>
          <w:trHeight w:val="300"/>
        </w:trPr>
        <w:tc>
          <w:tcPr>
            <w:tcW w:w="3615" w:type="dxa"/>
            <w:tcBorders>
              <w:bottom w:val="single" w:sz="4" w:space="0" w:color="auto"/>
            </w:tcBorders>
            <w:noWrap/>
            <w:vAlign w:val="bottom"/>
          </w:tcPr>
          <w:p w:rsidR="00663167" w:rsidRPr="002055FD" w:rsidRDefault="00663167" w:rsidP="00FC5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5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663167" w:rsidRPr="00454EC9" w:rsidRDefault="00663167" w:rsidP="00E709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663167" w:rsidRPr="002055FD" w:rsidRDefault="00663167" w:rsidP="001950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</w:p>
        </w:tc>
      </w:tr>
      <w:tr w:rsidR="00663167" w:rsidRPr="002055FD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167" w:rsidRPr="002055FD" w:rsidRDefault="00663167" w:rsidP="00FC5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Структурний підрозділ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167" w:rsidRPr="002055FD" w:rsidRDefault="00663167" w:rsidP="00FC5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Інститут іноземних мов</w:t>
            </w:r>
          </w:p>
        </w:tc>
      </w:tr>
      <w:tr w:rsidR="00663167" w:rsidRPr="002055FD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167" w:rsidRPr="002055FD" w:rsidRDefault="00663167" w:rsidP="00FC5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Спеціальність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167" w:rsidRPr="002055FD" w:rsidRDefault="00663167" w:rsidP="00FC528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 Середня освіта (мова і література (французька))</w:t>
            </w:r>
          </w:p>
        </w:tc>
      </w:tr>
      <w:tr w:rsidR="00663167" w:rsidRPr="002055FD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167" w:rsidRPr="002055FD" w:rsidRDefault="00663167" w:rsidP="00FC5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 вступу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167" w:rsidRPr="002055FD" w:rsidRDefault="00663167" w:rsidP="00FC5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Повна загальна середня освіта</w:t>
            </w:r>
          </w:p>
        </w:tc>
      </w:tr>
      <w:tr w:rsidR="00663167" w:rsidRPr="002055FD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167" w:rsidRPr="002055FD" w:rsidRDefault="00663167" w:rsidP="00FC5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55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Освітній ступінь</w:t>
            </w:r>
            <w:r w:rsidRPr="0020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бакалавр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167" w:rsidRPr="002055FD" w:rsidRDefault="00663167" w:rsidP="00FC528D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навчання: </w:t>
            </w:r>
            <w:r w:rsidRPr="0020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167" w:rsidRPr="00A845B5" w:rsidRDefault="00663167" w:rsidP="00883029">
            <w:pPr>
              <w:spacing w:after="0" w:line="240" w:lineRule="auto"/>
              <w:ind w:left="40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55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Курс: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167" w:rsidRPr="00E7093F" w:rsidRDefault="00663167" w:rsidP="00E709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55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Семестр: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63167" w:rsidRPr="002055FD">
        <w:trPr>
          <w:trHeight w:val="38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167" w:rsidRPr="002055FD" w:rsidRDefault="00663167" w:rsidP="00E709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студентів, які навчаються за державним замовленням станом на 01.</w:t>
            </w:r>
            <w:r w:rsidRPr="00A845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07</w:t>
            </w:r>
            <w:r w:rsidRPr="002055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E709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Pr="002055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167" w:rsidRPr="002055FD" w:rsidRDefault="00663167" w:rsidP="00FC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</w:tr>
      <w:tr w:rsidR="00663167" w:rsidRPr="002055FD">
        <w:trPr>
          <w:trHeight w:val="34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167" w:rsidRPr="002055FD" w:rsidRDefault="00663167" w:rsidP="00FC5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звичайних (ординарних) академічних стипендій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167" w:rsidRPr="00455808" w:rsidRDefault="00663167" w:rsidP="00FC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63167" w:rsidRPr="002055FD">
        <w:trPr>
          <w:trHeight w:val="300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167" w:rsidRPr="002055FD" w:rsidRDefault="00663167" w:rsidP="00FC5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підвищених академічних стипендій за особливі успіхи у навчанні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167" w:rsidRPr="002055FD" w:rsidRDefault="00663167" w:rsidP="00FC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663167" w:rsidRDefault="00663167" w:rsidP="00FC528D">
      <w:pPr>
        <w:spacing w:after="0" w:line="240" w:lineRule="auto"/>
      </w:pPr>
    </w:p>
    <w:p w:rsidR="00663167" w:rsidRDefault="00663167" w:rsidP="00FC528D">
      <w:pPr>
        <w:spacing w:after="0" w:line="240" w:lineRule="auto"/>
      </w:pPr>
    </w:p>
    <w:p w:rsidR="00663167" w:rsidRPr="00A03EE4" w:rsidRDefault="00663167" w:rsidP="00E709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EE4">
        <w:rPr>
          <w:rFonts w:ascii="Times New Roman" w:hAnsi="Times New Roman" w:cs="Times New Roman"/>
          <w:b/>
          <w:bCs/>
          <w:sz w:val="28"/>
          <w:szCs w:val="28"/>
        </w:rPr>
        <w:t xml:space="preserve">РЕЙТИНГ УСПІШНОСТІ СТУДЕНТІВ </w:t>
      </w:r>
    </w:p>
    <w:p w:rsidR="00663167" w:rsidRPr="00A03EE4" w:rsidRDefault="00663167" w:rsidP="00E709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EE4">
        <w:rPr>
          <w:rFonts w:ascii="Times New Roman" w:hAnsi="Times New Roman" w:cs="Times New Roman"/>
          <w:b/>
          <w:bCs/>
          <w:sz w:val="28"/>
          <w:szCs w:val="28"/>
        </w:rPr>
        <w:t xml:space="preserve">за результатами семестрового контролю за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03EE4">
        <w:rPr>
          <w:rFonts w:ascii="Times New Roman" w:hAnsi="Times New Roman" w:cs="Times New Roman"/>
          <w:b/>
          <w:bCs/>
          <w:sz w:val="28"/>
          <w:szCs w:val="28"/>
        </w:rPr>
        <w:t>І семестр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A03EE4">
        <w:rPr>
          <w:rFonts w:ascii="Times New Roman" w:hAnsi="Times New Roman" w:cs="Times New Roman"/>
          <w:b/>
          <w:bCs/>
          <w:sz w:val="28"/>
          <w:szCs w:val="28"/>
        </w:rPr>
        <w:t>/202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03EE4">
        <w:rPr>
          <w:rFonts w:ascii="Times New Roman" w:hAnsi="Times New Roman" w:cs="Times New Roman"/>
          <w:b/>
          <w:bCs/>
          <w:sz w:val="28"/>
          <w:szCs w:val="28"/>
        </w:rPr>
        <w:t xml:space="preserve"> н. р.</w:t>
      </w:r>
    </w:p>
    <w:p w:rsidR="00663167" w:rsidRDefault="00663167" w:rsidP="00FC528D">
      <w:pPr>
        <w:spacing w:after="0" w:line="240" w:lineRule="auto"/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93"/>
        <w:gridCol w:w="1690"/>
        <w:gridCol w:w="6283"/>
        <w:gridCol w:w="2308"/>
      </w:tblGrid>
      <w:tr w:rsidR="00663167" w:rsidRPr="00E07A6A">
        <w:tc>
          <w:tcPr>
            <w:tcW w:w="493" w:type="dxa"/>
            <w:vAlign w:val="center"/>
          </w:tcPr>
          <w:p w:rsidR="00663167" w:rsidRPr="00E07A6A" w:rsidRDefault="00663167" w:rsidP="00E07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690" w:type="dxa"/>
            <w:vAlign w:val="center"/>
          </w:tcPr>
          <w:p w:rsidR="00663167" w:rsidRPr="00E07A6A" w:rsidRDefault="00663167" w:rsidP="00E07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Академічна група</w:t>
            </w:r>
          </w:p>
        </w:tc>
        <w:tc>
          <w:tcPr>
            <w:tcW w:w="6283" w:type="dxa"/>
            <w:vAlign w:val="center"/>
          </w:tcPr>
          <w:p w:rsidR="00663167" w:rsidRPr="00E07A6A" w:rsidRDefault="00663167" w:rsidP="00E07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ім`я, по батькові</w:t>
            </w:r>
          </w:p>
        </w:tc>
        <w:tc>
          <w:tcPr>
            <w:tcW w:w="2308" w:type="dxa"/>
            <w:vAlign w:val="center"/>
          </w:tcPr>
          <w:p w:rsidR="00663167" w:rsidRPr="00E07A6A" w:rsidRDefault="00663167" w:rsidP="00E07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Рейтинговий бал успішності</w:t>
            </w:r>
          </w:p>
        </w:tc>
      </w:tr>
      <w:tr w:rsidR="00663167" w:rsidRPr="00E07A6A">
        <w:tc>
          <w:tcPr>
            <w:tcW w:w="493" w:type="dxa"/>
            <w:vAlign w:val="center"/>
          </w:tcPr>
          <w:p w:rsidR="00663167" w:rsidRPr="00E07A6A" w:rsidRDefault="00663167" w:rsidP="00E07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690" w:type="dxa"/>
            <w:vAlign w:val="bottom"/>
          </w:tcPr>
          <w:p w:rsidR="00663167" w:rsidRPr="00E07A6A" w:rsidRDefault="00663167" w:rsidP="00E07A6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ФА-34Б</w:t>
            </w:r>
          </w:p>
        </w:tc>
        <w:tc>
          <w:tcPr>
            <w:tcW w:w="6283" w:type="dxa"/>
            <w:vAlign w:val="bottom"/>
          </w:tcPr>
          <w:p w:rsidR="00663167" w:rsidRPr="00E07A6A" w:rsidRDefault="00663167" w:rsidP="00E07A6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Чалбаєва Дарина Олегівна</w:t>
            </w:r>
          </w:p>
        </w:tc>
        <w:tc>
          <w:tcPr>
            <w:tcW w:w="2308" w:type="dxa"/>
            <w:vAlign w:val="bottom"/>
          </w:tcPr>
          <w:p w:rsidR="00663167" w:rsidRPr="00E07A6A" w:rsidRDefault="00663167" w:rsidP="00E07A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83,270</w:t>
            </w:r>
          </w:p>
        </w:tc>
      </w:tr>
      <w:tr w:rsidR="00663167" w:rsidRPr="00E07A6A">
        <w:tc>
          <w:tcPr>
            <w:tcW w:w="493" w:type="dxa"/>
            <w:vAlign w:val="center"/>
          </w:tcPr>
          <w:p w:rsidR="00663167" w:rsidRPr="00E07A6A" w:rsidRDefault="00663167" w:rsidP="00E07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690" w:type="dxa"/>
            <w:vAlign w:val="bottom"/>
          </w:tcPr>
          <w:p w:rsidR="00663167" w:rsidRPr="00E07A6A" w:rsidRDefault="00663167" w:rsidP="00E07A6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ФА-34Б</w:t>
            </w:r>
          </w:p>
        </w:tc>
        <w:tc>
          <w:tcPr>
            <w:tcW w:w="6283" w:type="dxa"/>
            <w:vAlign w:val="bottom"/>
          </w:tcPr>
          <w:p w:rsidR="00663167" w:rsidRPr="00E07A6A" w:rsidRDefault="00663167" w:rsidP="00E07A6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Шира Ольга Зеновіївна</w:t>
            </w:r>
          </w:p>
        </w:tc>
        <w:tc>
          <w:tcPr>
            <w:tcW w:w="2308" w:type="dxa"/>
            <w:vAlign w:val="bottom"/>
          </w:tcPr>
          <w:p w:rsidR="00663167" w:rsidRPr="00E07A6A" w:rsidRDefault="00663167" w:rsidP="00E07A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79,110</w:t>
            </w:r>
          </w:p>
        </w:tc>
      </w:tr>
    </w:tbl>
    <w:p w:rsidR="00663167" w:rsidRDefault="00663167" w:rsidP="00FC528D">
      <w:pPr>
        <w:spacing w:after="0" w:line="240" w:lineRule="auto"/>
      </w:pPr>
    </w:p>
    <w:p w:rsidR="00663167" w:rsidRDefault="00663167" w:rsidP="00FC528D">
      <w:pPr>
        <w:spacing w:after="0" w:line="240" w:lineRule="auto"/>
      </w:pPr>
    </w:p>
    <w:p w:rsidR="00663167" w:rsidRDefault="00663167" w:rsidP="00FC528D">
      <w:pPr>
        <w:spacing w:after="0" w:line="240" w:lineRule="auto"/>
      </w:pPr>
      <w:bookmarkStart w:id="0" w:name="_GoBack"/>
      <w:bookmarkEnd w:id="0"/>
    </w:p>
    <w:p w:rsidR="00663167" w:rsidRDefault="00663167" w:rsidP="00FC52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</w:p>
    <w:tbl>
      <w:tblPr>
        <w:tblW w:w="10920" w:type="dxa"/>
        <w:tblInd w:w="-106" w:type="dxa"/>
        <w:tblLook w:val="0000"/>
      </w:tblPr>
      <w:tblGrid>
        <w:gridCol w:w="3615"/>
        <w:gridCol w:w="3161"/>
        <w:gridCol w:w="2114"/>
        <w:gridCol w:w="1385"/>
        <w:gridCol w:w="645"/>
      </w:tblGrid>
      <w:tr w:rsidR="00663167" w:rsidRPr="00DE7BEB">
        <w:trPr>
          <w:trHeight w:val="300"/>
        </w:trPr>
        <w:tc>
          <w:tcPr>
            <w:tcW w:w="3615" w:type="dxa"/>
            <w:tcBorders>
              <w:bottom w:val="single" w:sz="4" w:space="0" w:color="auto"/>
            </w:tcBorders>
            <w:noWrap/>
            <w:vAlign w:val="bottom"/>
          </w:tcPr>
          <w:p w:rsidR="00663167" w:rsidRPr="002055FD" w:rsidRDefault="00663167" w:rsidP="00FC5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5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663167" w:rsidRPr="00DE7BEB" w:rsidRDefault="00663167" w:rsidP="005A45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</w:p>
        </w:tc>
      </w:tr>
      <w:tr w:rsidR="00663167" w:rsidRPr="002055FD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167" w:rsidRPr="002055FD" w:rsidRDefault="00663167" w:rsidP="00FC5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Структурний підрозділ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167" w:rsidRPr="002055FD" w:rsidRDefault="00663167" w:rsidP="00FC5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Інститут іноземних мов</w:t>
            </w:r>
          </w:p>
        </w:tc>
      </w:tr>
      <w:tr w:rsidR="00663167" w:rsidRPr="002055FD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167" w:rsidRPr="002055FD" w:rsidRDefault="00663167" w:rsidP="00FC5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Спеціальність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167" w:rsidRPr="00FC528D" w:rsidRDefault="00663167" w:rsidP="00FC528D">
            <w:pPr>
              <w:spacing w:after="0" w:line="240" w:lineRule="auto"/>
              <w:rPr>
                <w:b/>
                <w:bCs/>
                <w:spacing w:val="-4"/>
                <w:sz w:val="24"/>
                <w:szCs w:val="24"/>
              </w:rPr>
            </w:pPr>
            <w:r w:rsidRPr="00FC528D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035 Філологія (Германські мови та літератури (переклад включно)</w:t>
            </w:r>
          </w:p>
        </w:tc>
      </w:tr>
      <w:tr w:rsidR="00663167" w:rsidRPr="002055FD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167" w:rsidRPr="002055FD" w:rsidRDefault="00663167" w:rsidP="00FC5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 вступу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167" w:rsidRPr="002055FD" w:rsidRDefault="00663167" w:rsidP="00FC5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Повна загальна середня освіта</w:t>
            </w:r>
          </w:p>
        </w:tc>
      </w:tr>
      <w:tr w:rsidR="00663167" w:rsidRPr="002055FD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167" w:rsidRPr="002055FD" w:rsidRDefault="00663167" w:rsidP="00FC5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55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Освітній ступінь</w:t>
            </w:r>
            <w:r w:rsidRPr="0020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бакалавр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167" w:rsidRPr="002055FD" w:rsidRDefault="00663167" w:rsidP="00FC528D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навчання: </w:t>
            </w:r>
            <w:r w:rsidRPr="0020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167" w:rsidRPr="00A845B5" w:rsidRDefault="00663167" w:rsidP="00883029">
            <w:pPr>
              <w:spacing w:after="0" w:line="240" w:lineRule="auto"/>
              <w:ind w:left="40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55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Курс: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167" w:rsidRPr="00E7093F" w:rsidRDefault="00663167" w:rsidP="00E709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055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Семестр: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63167" w:rsidRPr="002055FD">
        <w:trPr>
          <w:trHeight w:val="38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167" w:rsidRPr="002055FD" w:rsidRDefault="00663167" w:rsidP="00E709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студентів, які навчаються за державним замовленням станом на 01.0</w:t>
            </w:r>
            <w:r w:rsidRPr="00A845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  <w:r w:rsidRPr="002055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E709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Pr="002055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167" w:rsidRPr="002055FD" w:rsidRDefault="00663167" w:rsidP="00FC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</w:tr>
      <w:tr w:rsidR="00663167" w:rsidRPr="002055FD">
        <w:trPr>
          <w:trHeight w:val="34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167" w:rsidRPr="002055FD" w:rsidRDefault="00663167" w:rsidP="00FC5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звичайних (ординарних) академічних стипендій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167" w:rsidRPr="00455808" w:rsidRDefault="00663167" w:rsidP="00FC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63167" w:rsidRPr="002055FD">
        <w:trPr>
          <w:trHeight w:val="300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167" w:rsidRPr="002055FD" w:rsidRDefault="00663167" w:rsidP="00FC5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підвищених академічних стипендій за особливі успіхи у навчанні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167" w:rsidRPr="002055FD" w:rsidRDefault="00663167" w:rsidP="00FC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663167" w:rsidRDefault="00663167" w:rsidP="00FC528D">
      <w:pPr>
        <w:spacing w:after="0" w:line="240" w:lineRule="auto"/>
      </w:pPr>
    </w:p>
    <w:p w:rsidR="00663167" w:rsidRDefault="00663167" w:rsidP="00FC528D">
      <w:pPr>
        <w:spacing w:after="0" w:line="240" w:lineRule="auto"/>
      </w:pPr>
    </w:p>
    <w:p w:rsidR="00663167" w:rsidRPr="00A03EE4" w:rsidRDefault="00663167" w:rsidP="00E709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EE4">
        <w:rPr>
          <w:rFonts w:ascii="Times New Roman" w:hAnsi="Times New Roman" w:cs="Times New Roman"/>
          <w:b/>
          <w:bCs/>
          <w:sz w:val="28"/>
          <w:szCs w:val="28"/>
        </w:rPr>
        <w:t xml:space="preserve">РЕЙТИНГ УСПІШНОСТІ СТУДЕНТІВ </w:t>
      </w:r>
    </w:p>
    <w:p w:rsidR="00663167" w:rsidRPr="00A03EE4" w:rsidRDefault="00663167" w:rsidP="00E709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EE4">
        <w:rPr>
          <w:rFonts w:ascii="Times New Roman" w:hAnsi="Times New Roman" w:cs="Times New Roman"/>
          <w:b/>
          <w:bCs/>
          <w:sz w:val="28"/>
          <w:szCs w:val="28"/>
        </w:rPr>
        <w:t>за результатами семестрового контролю за І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03EE4">
        <w:rPr>
          <w:rFonts w:ascii="Times New Roman" w:hAnsi="Times New Roman" w:cs="Times New Roman"/>
          <w:b/>
          <w:bCs/>
          <w:sz w:val="28"/>
          <w:szCs w:val="28"/>
        </w:rPr>
        <w:t xml:space="preserve"> семестр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A03EE4">
        <w:rPr>
          <w:rFonts w:ascii="Times New Roman" w:hAnsi="Times New Roman" w:cs="Times New Roman"/>
          <w:b/>
          <w:bCs/>
          <w:sz w:val="28"/>
          <w:szCs w:val="28"/>
        </w:rPr>
        <w:t>/202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03EE4">
        <w:rPr>
          <w:rFonts w:ascii="Times New Roman" w:hAnsi="Times New Roman" w:cs="Times New Roman"/>
          <w:b/>
          <w:bCs/>
          <w:sz w:val="28"/>
          <w:szCs w:val="28"/>
        </w:rPr>
        <w:t xml:space="preserve"> н. р.</w:t>
      </w:r>
    </w:p>
    <w:p w:rsidR="00663167" w:rsidRDefault="00663167" w:rsidP="00FC528D">
      <w:pPr>
        <w:spacing w:after="0" w:line="240" w:lineRule="auto"/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98"/>
        <w:gridCol w:w="1702"/>
        <w:gridCol w:w="6238"/>
        <w:gridCol w:w="2336"/>
      </w:tblGrid>
      <w:tr w:rsidR="00663167" w:rsidRPr="00750EFF">
        <w:tc>
          <w:tcPr>
            <w:tcW w:w="498" w:type="dxa"/>
            <w:vAlign w:val="center"/>
          </w:tcPr>
          <w:p w:rsidR="00663167" w:rsidRPr="00750EFF" w:rsidRDefault="00663167" w:rsidP="00750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E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702" w:type="dxa"/>
            <w:vAlign w:val="center"/>
          </w:tcPr>
          <w:p w:rsidR="00663167" w:rsidRPr="00750EFF" w:rsidRDefault="00663167" w:rsidP="00750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E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Академічна група</w:t>
            </w:r>
          </w:p>
        </w:tc>
        <w:tc>
          <w:tcPr>
            <w:tcW w:w="6238" w:type="dxa"/>
            <w:vAlign w:val="center"/>
          </w:tcPr>
          <w:p w:rsidR="00663167" w:rsidRPr="00750EFF" w:rsidRDefault="00663167" w:rsidP="00750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E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ім`я, по батькові</w:t>
            </w:r>
          </w:p>
        </w:tc>
        <w:tc>
          <w:tcPr>
            <w:tcW w:w="2336" w:type="dxa"/>
            <w:vAlign w:val="center"/>
          </w:tcPr>
          <w:p w:rsidR="00663167" w:rsidRPr="00750EFF" w:rsidRDefault="00663167" w:rsidP="00750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E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Рейтинговий бал успішності</w:t>
            </w:r>
          </w:p>
        </w:tc>
      </w:tr>
      <w:tr w:rsidR="00663167" w:rsidRPr="00750EFF">
        <w:tc>
          <w:tcPr>
            <w:tcW w:w="498" w:type="dxa"/>
            <w:vAlign w:val="center"/>
          </w:tcPr>
          <w:p w:rsidR="00663167" w:rsidRPr="00750EFF" w:rsidRDefault="00663167" w:rsidP="00750E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E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702" w:type="dxa"/>
            <w:vAlign w:val="bottom"/>
          </w:tcPr>
          <w:p w:rsidR="00663167" w:rsidRPr="00750EFF" w:rsidRDefault="00663167" w:rsidP="00750EF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E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ПАН-36Б</w:t>
            </w:r>
          </w:p>
        </w:tc>
        <w:tc>
          <w:tcPr>
            <w:tcW w:w="6238" w:type="dxa"/>
            <w:vAlign w:val="bottom"/>
          </w:tcPr>
          <w:p w:rsidR="00663167" w:rsidRPr="00750EFF" w:rsidRDefault="00663167" w:rsidP="00750EF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E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Климко Катерина Андріївна</w:t>
            </w:r>
          </w:p>
        </w:tc>
        <w:tc>
          <w:tcPr>
            <w:tcW w:w="2336" w:type="dxa"/>
            <w:vAlign w:val="bottom"/>
          </w:tcPr>
          <w:p w:rsidR="00663167" w:rsidRPr="00750EFF" w:rsidRDefault="00663167" w:rsidP="00750E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50E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85,070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*</w:t>
            </w:r>
          </w:p>
        </w:tc>
      </w:tr>
      <w:tr w:rsidR="00663167" w:rsidRPr="00750EFF">
        <w:tc>
          <w:tcPr>
            <w:tcW w:w="498" w:type="dxa"/>
            <w:vAlign w:val="center"/>
          </w:tcPr>
          <w:p w:rsidR="00663167" w:rsidRPr="00750EFF" w:rsidRDefault="00663167" w:rsidP="00750E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50E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2.</w:t>
            </w:r>
          </w:p>
        </w:tc>
        <w:tc>
          <w:tcPr>
            <w:tcW w:w="1702" w:type="dxa"/>
            <w:vAlign w:val="bottom"/>
          </w:tcPr>
          <w:p w:rsidR="00663167" w:rsidRPr="00750EFF" w:rsidRDefault="00663167" w:rsidP="00750EF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E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ПАН-36Б</w:t>
            </w:r>
          </w:p>
        </w:tc>
        <w:tc>
          <w:tcPr>
            <w:tcW w:w="6238" w:type="dxa"/>
            <w:vAlign w:val="bottom"/>
          </w:tcPr>
          <w:p w:rsidR="00663167" w:rsidRPr="00750EFF" w:rsidRDefault="00663167" w:rsidP="00750EF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E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Стасишин Христина Романівна</w:t>
            </w:r>
          </w:p>
        </w:tc>
        <w:tc>
          <w:tcPr>
            <w:tcW w:w="2336" w:type="dxa"/>
            <w:vAlign w:val="bottom"/>
          </w:tcPr>
          <w:p w:rsidR="00663167" w:rsidRPr="00750EFF" w:rsidRDefault="00663167" w:rsidP="00750E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E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82,380</w:t>
            </w:r>
          </w:p>
        </w:tc>
      </w:tr>
      <w:tr w:rsidR="00663167" w:rsidRPr="00750EFF">
        <w:tc>
          <w:tcPr>
            <w:tcW w:w="498" w:type="dxa"/>
            <w:vAlign w:val="center"/>
          </w:tcPr>
          <w:p w:rsidR="00663167" w:rsidRPr="00750EFF" w:rsidRDefault="00663167" w:rsidP="00750E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E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3.</w:t>
            </w:r>
          </w:p>
        </w:tc>
        <w:tc>
          <w:tcPr>
            <w:tcW w:w="1702" w:type="dxa"/>
            <w:vAlign w:val="bottom"/>
          </w:tcPr>
          <w:p w:rsidR="00663167" w:rsidRPr="00750EFF" w:rsidRDefault="00663167" w:rsidP="00750EF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E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ПАН-36Б</w:t>
            </w:r>
          </w:p>
        </w:tc>
        <w:tc>
          <w:tcPr>
            <w:tcW w:w="6238" w:type="dxa"/>
            <w:vAlign w:val="bottom"/>
          </w:tcPr>
          <w:p w:rsidR="00663167" w:rsidRPr="00750EFF" w:rsidRDefault="00663167" w:rsidP="00750EF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E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Гаас Софія Богданівна</w:t>
            </w:r>
          </w:p>
        </w:tc>
        <w:tc>
          <w:tcPr>
            <w:tcW w:w="2336" w:type="dxa"/>
            <w:vAlign w:val="bottom"/>
          </w:tcPr>
          <w:p w:rsidR="00663167" w:rsidRPr="00750EFF" w:rsidRDefault="00663167" w:rsidP="00750E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E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72,300</w:t>
            </w:r>
          </w:p>
        </w:tc>
      </w:tr>
      <w:tr w:rsidR="00663167" w:rsidRPr="00750EFF">
        <w:tc>
          <w:tcPr>
            <w:tcW w:w="498" w:type="dxa"/>
            <w:vAlign w:val="center"/>
          </w:tcPr>
          <w:p w:rsidR="00663167" w:rsidRPr="00750EFF" w:rsidRDefault="00663167" w:rsidP="00750E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50E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  <w:r w:rsidRPr="00750E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702" w:type="dxa"/>
            <w:vAlign w:val="bottom"/>
          </w:tcPr>
          <w:p w:rsidR="00663167" w:rsidRPr="00750EFF" w:rsidRDefault="00663167" w:rsidP="00750EF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E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ПАН-36Б</w:t>
            </w:r>
          </w:p>
        </w:tc>
        <w:tc>
          <w:tcPr>
            <w:tcW w:w="6238" w:type="dxa"/>
            <w:vAlign w:val="bottom"/>
          </w:tcPr>
          <w:p w:rsidR="00663167" w:rsidRPr="00750EFF" w:rsidRDefault="00663167" w:rsidP="00750EF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E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Дзюба Назарій Вікторович</w:t>
            </w:r>
          </w:p>
        </w:tc>
        <w:tc>
          <w:tcPr>
            <w:tcW w:w="2336" w:type="dxa"/>
            <w:vAlign w:val="bottom"/>
          </w:tcPr>
          <w:p w:rsidR="00663167" w:rsidRPr="00750EFF" w:rsidRDefault="00663167" w:rsidP="00750E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E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68,670</w:t>
            </w:r>
          </w:p>
        </w:tc>
      </w:tr>
    </w:tbl>
    <w:p w:rsidR="00663167" w:rsidRDefault="00663167" w:rsidP="004D6E78">
      <w:pPr>
        <w:spacing w:after="0" w:line="240" w:lineRule="auto"/>
        <w:rPr>
          <w:rFonts w:ascii="Times New Roman" w:hAnsi="Times New Roman" w:cs="Times New Roman"/>
          <w:b/>
          <w:bCs/>
          <w:spacing w:val="8"/>
          <w:sz w:val="28"/>
          <w:szCs w:val="28"/>
          <w:lang w:eastAsia="ru-RU"/>
        </w:rPr>
      </w:pPr>
    </w:p>
    <w:p w:rsidR="00663167" w:rsidRPr="00501ED9" w:rsidRDefault="00663167" w:rsidP="004D6E7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501ED9">
        <w:rPr>
          <w:rFonts w:ascii="Times New Roman" w:hAnsi="Times New Roman" w:cs="Times New Roman"/>
          <w:b/>
          <w:bCs/>
          <w:spacing w:val="8"/>
          <w:sz w:val="28"/>
          <w:szCs w:val="28"/>
          <w:lang w:eastAsia="ru-RU"/>
        </w:rPr>
        <w:t>*-</w:t>
      </w:r>
      <w:r w:rsidRPr="00501ED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01ED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підвищен</w:t>
      </w:r>
      <w:r w:rsidRPr="00501ED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501ED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академічн</w:t>
      </w:r>
      <w:r w:rsidRPr="00501ED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501ED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стипенді</w:t>
      </w:r>
      <w:r w:rsidRPr="00501ED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501ED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за особливі успіхи у навчанні</w:t>
      </w:r>
    </w:p>
    <w:p w:rsidR="00663167" w:rsidRDefault="00663167" w:rsidP="00FC52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</w:p>
    <w:tbl>
      <w:tblPr>
        <w:tblW w:w="10920" w:type="dxa"/>
        <w:tblInd w:w="-106" w:type="dxa"/>
        <w:tblLook w:val="0000"/>
      </w:tblPr>
      <w:tblGrid>
        <w:gridCol w:w="3615"/>
        <w:gridCol w:w="3161"/>
        <w:gridCol w:w="2114"/>
        <w:gridCol w:w="1385"/>
        <w:gridCol w:w="645"/>
      </w:tblGrid>
      <w:tr w:rsidR="00663167" w:rsidRPr="00D75A0C">
        <w:trPr>
          <w:trHeight w:val="300"/>
        </w:trPr>
        <w:tc>
          <w:tcPr>
            <w:tcW w:w="3615" w:type="dxa"/>
            <w:tcBorders>
              <w:bottom w:val="single" w:sz="4" w:space="0" w:color="auto"/>
            </w:tcBorders>
            <w:noWrap/>
            <w:vAlign w:val="bottom"/>
          </w:tcPr>
          <w:p w:rsidR="00663167" w:rsidRPr="00DE7BEB" w:rsidRDefault="00663167" w:rsidP="00FC5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5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663167" w:rsidRDefault="00663167" w:rsidP="005A45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63167" w:rsidRPr="00DE7BEB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167" w:rsidRPr="00DE7BEB" w:rsidRDefault="00663167" w:rsidP="00FC5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Структурний підрозділ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167" w:rsidRPr="00DE7BEB" w:rsidRDefault="00663167" w:rsidP="00FC5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Інститут іноземних мов</w:t>
            </w:r>
          </w:p>
        </w:tc>
      </w:tr>
      <w:tr w:rsidR="00663167" w:rsidRPr="00DE7BEB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167" w:rsidRPr="00DE7BEB" w:rsidRDefault="00663167" w:rsidP="00FC5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Спеціальність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167" w:rsidRPr="00DE7BEB" w:rsidRDefault="00663167" w:rsidP="00FC528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E7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 Середня освіта (мова і література (німецька))</w:t>
            </w:r>
          </w:p>
        </w:tc>
      </w:tr>
      <w:tr w:rsidR="00663167" w:rsidRPr="00DE7BEB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167" w:rsidRPr="00DE7BEB" w:rsidRDefault="00663167" w:rsidP="00FC5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 вступу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167" w:rsidRPr="00DE7BEB" w:rsidRDefault="00663167" w:rsidP="00FC5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Повна загальна середня освіта</w:t>
            </w:r>
          </w:p>
        </w:tc>
      </w:tr>
      <w:tr w:rsidR="00663167" w:rsidRPr="00DE7BEB">
        <w:trPr>
          <w:trHeight w:val="309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167" w:rsidRPr="00DE7BEB" w:rsidRDefault="00663167" w:rsidP="00FC5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B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Освітній ступінь</w:t>
            </w:r>
            <w:r w:rsidRPr="00DE7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бакалавр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167" w:rsidRPr="00DE7BEB" w:rsidRDefault="00663167" w:rsidP="00FC528D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B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навчання: </w:t>
            </w:r>
            <w:r w:rsidRPr="00DE7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167" w:rsidRPr="00A845B5" w:rsidRDefault="00663167" w:rsidP="00883029">
            <w:pPr>
              <w:spacing w:after="0" w:line="240" w:lineRule="auto"/>
              <w:ind w:left="40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B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Курс: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167" w:rsidRPr="00E7093F" w:rsidRDefault="00663167" w:rsidP="00E709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7B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Семестр: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63167" w:rsidRPr="00DE7BEB">
        <w:trPr>
          <w:trHeight w:val="38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167" w:rsidRPr="00DE7BEB" w:rsidRDefault="00663167" w:rsidP="00E709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B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студентів, які навчаються за державним замовленням станом на 01.0</w:t>
            </w:r>
            <w:r w:rsidRPr="00A845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DE7B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E709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Pr="00DE7B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167" w:rsidRPr="00DE7BEB" w:rsidRDefault="00663167" w:rsidP="00FC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</w:t>
            </w:r>
          </w:p>
        </w:tc>
      </w:tr>
      <w:tr w:rsidR="00663167" w:rsidRPr="00DE7BEB">
        <w:trPr>
          <w:trHeight w:val="34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167" w:rsidRPr="00DE7BEB" w:rsidRDefault="00663167" w:rsidP="00FC5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B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звичайних (ординарних) академічних стипендій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167" w:rsidRPr="00DE7BEB" w:rsidRDefault="00663167" w:rsidP="00FC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663167" w:rsidRPr="00DE7BEB">
        <w:trPr>
          <w:trHeight w:val="300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167" w:rsidRPr="00DE7BEB" w:rsidRDefault="00663167" w:rsidP="00FC5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B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підвищених академічних стипендій за особливі успіхи у навчанні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167" w:rsidRPr="00DE7BEB" w:rsidRDefault="00663167" w:rsidP="00FC5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663167" w:rsidRDefault="00663167" w:rsidP="00FC528D">
      <w:pPr>
        <w:spacing w:after="0" w:line="240" w:lineRule="auto"/>
      </w:pPr>
    </w:p>
    <w:p w:rsidR="00663167" w:rsidRPr="00A03EE4" w:rsidRDefault="00663167" w:rsidP="00E709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EE4">
        <w:rPr>
          <w:rFonts w:ascii="Times New Roman" w:hAnsi="Times New Roman" w:cs="Times New Roman"/>
          <w:b/>
          <w:bCs/>
          <w:sz w:val="28"/>
          <w:szCs w:val="28"/>
        </w:rPr>
        <w:t xml:space="preserve">РЕЙТИНГ УСПІШНОСТІ СТУДЕНТІВ </w:t>
      </w:r>
    </w:p>
    <w:p w:rsidR="00663167" w:rsidRPr="00A03EE4" w:rsidRDefault="00663167" w:rsidP="00E709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EE4">
        <w:rPr>
          <w:rFonts w:ascii="Times New Roman" w:hAnsi="Times New Roman" w:cs="Times New Roman"/>
          <w:b/>
          <w:bCs/>
          <w:sz w:val="28"/>
          <w:szCs w:val="28"/>
        </w:rPr>
        <w:t xml:space="preserve">за результатами семестрового контролю за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03EE4">
        <w:rPr>
          <w:rFonts w:ascii="Times New Roman" w:hAnsi="Times New Roman" w:cs="Times New Roman"/>
          <w:b/>
          <w:bCs/>
          <w:sz w:val="28"/>
          <w:szCs w:val="28"/>
        </w:rPr>
        <w:t>І семестр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A03EE4">
        <w:rPr>
          <w:rFonts w:ascii="Times New Roman" w:hAnsi="Times New Roman" w:cs="Times New Roman"/>
          <w:b/>
          <w:bCs/>
          <w:sz w:val="28"/>
          <w:szCs w:val="28"/>
        </w:rPr>
        <w:t>/202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03EE4">
        <w:rPr>
          <w:rFonts w:ascii="Times New Roman" w:hAnsi="Times New Roman" w:cs="Times New Roman"/>
          <w:b/>
          <w:bCs/>
          <w:sz w:val="28"/>
          <w:szCs w:val="28"/>
        </w:rPr>
        <w:t xml:space="preserve"> н. р.</w:t>
      </w:r>
    </w:p>
    <w:p w:rsidR="00663167" w:rsidRPr="004D1B1B" w:rsidRDefault="00663167" w:rsidP="00FC52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3167" w:rsidRDefault="00663167" w:rsidP="00FC528D">
      <w:pPr>
        <w:spacing w:after="0" w:line="240" w:lineRule="auto"/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93"/>
        <w:gridCol w:w="1692"/>
        <w:gridCol w:w="6276"/>
        <w:gridCol w:w="2313"/>
      </w:tblGrid>
      <w:tr w:rsidR="00663167" w:rsidRPr="00623D82">
        <w:tc>
          <w:tcPr>
            <w:tcW w:w="493" w:type="dxa"/>
            <w:vAlign w:val="center"/>
          </w:tcPr>
          <w:p w:rsidR="00663167" w:rsidRPr="00623D82" w:rsidRDefault="00663167" w:rsidP="00623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D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692" w:type="dxa"/>
            <w:vAlign w:val="center"/>
          </w:tcPr>
          <w:p w:rsidR="00663167" w:rsidRPr="00623D82" w:rsidRDefault="00663167" w:rsidP="00623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D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Академічна група</w:t>
            </w:r>
          </w:p>
        </w:tc>
        <w:tc>
          <w:tcPr>
            <w:tcW w:w="6276" w:type="dxa"/>
            <w:vAlign w:val="center"/>
          </w:tcPr>
          <w:p w:rsidR="00663167" w:rsidRPr="00623D82" w:rsidRDefault="00663167" w:rsidP="00623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D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ім`я, по батькові</w:t>
            </w:r>
          </w:p>
        </w:tc>
        <w:tc>
          <w:tcPr>
            <w:tcW w:w="2313" w:type="dxa"/>
            <w:vAlign w:val="center"/>
          </w:tcPr>
          <w:p w:rsidR="00663167" w:rsidRPr="00623D82" w:rsidRDefault="00663167" w:rsidP="00623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D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Рейтинговий бал успішності</w:t>
            </w:r>
          </w:p>
        </w:tc>
      </w:tr>
      <w:tr w:rsidR="00663167" w:rsidRPr="00623D82">
        <w:tc>
          <w:tcPr>
            <w:tcW w:w="493" w:type="dxa"/>
            <w:vAlign w:val="center"/>
          </w:tcPr>
          <w:p w:rsidR="00663167" w:rsidRPr="00623D82" w:rsidRDefault="00663167" w:rsidP="00623D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D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692" w:type="dxa"/>
            <w:vAlign w:val="bottom"/>
          </w:tcPr>
          <w:p w:rsidR="00663167" w:rsidRPr="00623D82" w:rsidRDefault="00663167" w:rsidP="00623D8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D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НА-35Б</w:t>
            </w:r>
          </w:p>
        </w:tc>
        <w:tc>
          <w:tcPr>
            <w:tcW w:w="6276" w:type="dxa"/>
            <w:vAlign w:val="bottom"/>
          </w:tcPr>
          <w:p w:rsidR="00663167" w:rsidRPr="00623D82" w:rsidRDefault="00663167" w:rsidP="00623D8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D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Куцик Марія Романівна</w:t>
            </w:r>
          </w:p>
        </w:tc>
        <w:tc>
          <w:tcPr>
            <w:tcW w:w="2313" w:type="dxa"/>
            <w:vAlign w:val="bottom"/>
          </w:tcPr>
          <w:p w:rsidR="00663167" w:rsidRPr="00623D82" w:rsidRDefault="00663167" w:rsidP="00623D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D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81,680</w:t>
            </w:r>
          </w:p>
        </w:tc>
      </w:tr>
      <w:tr w:rsidR="00663167" w:rsidRPr="00623D82">
        <w:tc>
          <w:tcPr>
            <w:tcW w:w="493" w:type="dxa"/>
            <w:vAlign w:val="center"/>
          </w:tcPr>
          <w:p w:rsidR="00663167" w:rsidRPr="00623D82" w:rsidRDefault="00663167" w:rsidP="00623D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D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692" w:type="dxa"/>
            <w:vAlign w:val="bottom"/>
          </w:tcPr>
          <w:p w:rsidR="00663167" w:rsidRPr="00623D82" w:rsidRDefault="00663167" w:rsidP="00623D8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D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НА-35Б</w:t>
            </w:r>
          </w:p>
        </w:tc>
        <w:tc>
          <w:tcPr>
            <w:tcW w:w="6276" w:type="dxa"/>
            <w:vAlign w:val="bottom"/>
          </w:tcPr>
          <w:p w:rsidR="00663167" w:rsidRPr="00623D82" w:rsidRDefault="00663167" w:rsidP="00623D8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D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Лесюк Віра Василівна</w:t>
            </w:r>
          </w:p>
        </w:tc>
        <w:tc>
          <w:tcPr>
            <w:tcW w:w="2313" w:type="dxa"/>
            <w:vAlign w:val="bottom"/>
          </w:tcPr>
          <w:p w:rsidR="00663167" w:rsidRPr="00623D82" w:rsidRDefault="00663167" w:rsidP="00623D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D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81,120</w:t>
            </w:r>
          </w:p>
        </w:tc>
      </w:tr>
      <w:tr w:rsidR="00663167" w:rsidRPr="00623D82">
        <w:tc>
          <w:tcPr>
            <w:tcW w:w="493" w:type="dxa"/>
            <w:vAlign w:val="center"/>
          </w:tcPr>
          <w:p w:rsidR="00663167" w:rsidRPr="00623D82" w:rsidRDefault="00663167" w:rsidP="00623D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D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692" w:type="dxa"/>
            <w:vAlign w:val="bottom"/>
          </w:tcPr>
          <w:p w:rsidR="00663167" w:rsidRPr="00623D82" w:rsidRDefault="00663167" w:rsidP="00623D8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D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НА-35Б</w:t>
            </w:r>
          </w:p>
        </w:tc>
        <w:tc>
          <w:tcPr>
            <w:tcW w:w="6276" w:type="dxa"/>
            <w:vAlign w:val="bottom"/>
          </w:tcPr>
          <w:p w:rsidR="00663167" w:rsidRPr="00623D82" w:rsidRDefault="00663167" w:rsidP="00623D8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D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Касій Іванна Миколаївна</w:t>
            </w:r>
          </w:p>
        </w:tc>
        <w:tc>
          <w:tcPr>
            <w:tcW w:w="2313" w:type="dxa"/>
            <w:vAlign w:val="bottom"/>
          </w:tcPr>
          <w:p w:rsidR="00663167" w:rsidRPr="00623D82" w:rsidRDefault="00663167" w:rsidP="00623D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D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78,990</w:t>
            </w:r>
          </w:p>
        </w:tc>
      </w:tr>
      <w:tr w:rsidR="00663167" w:rsidRPr="00623D82">
        <w:tc>
          <w:tcPr>
            <w:tcW w:w="493" w:type="dxa"/>
            <w:vAlign w:val="center"/>
          </w:tcPr>
          <w:p w:rsidR="00663167" w:rsidRPr="00623D82" w:rsidRDefault="00663167" w:rsidP="00623D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D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692" w:type="dxa"/>
            <w:vAlign w:val="bottom"/>
          </w:tcPr>
          <w:p w:rsidR="00663167" w:rsidRPr="00623D82" w:rsidRDefault="00663167" w:rsidP="00623D8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D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НА-35Б</w:t>
            </w:r>
          </w:p>
        </w:tc>
        <w:tc>
          <w:tcPr>
            <w:tcW w:w="6276" w:type="dxa"/>
            <w:vAlign w:val="bottom"/>
          </w:tcPr>
          <w:p w:rsidR="00663167" w:rsidRPr="00623D82" w:rsidRDefault="00663167" w:rsidP="00623D8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D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Йосифів Софія Романівна</w:t>
            </w:r>
          </w:p>
        </w:tc>
        <w:tc>
          <w:tcPr>
            <w:tcW w:w="2313" w:type="dxa"/>
            <w:vAlign w:val="bottom"/>
          </w:tcPr>
          <w:p w:rsidR="00663167" w:rsidRPr="00623D82" w:rsidRDefault="00663167" w:rsidP="00623D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D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78,240</w:t>
            </w:r>
          </w:p>
        </w:tc>
      </w:tr>
      <w:tr w:rsidR="00663167" w:rsidRPr="00623D82">
        <w:tc>
          <w:tcPr>
            <w:tcW w:w="493" w:type="dxa"/>
            <w:vAlign w:val="center"/>
          </w:tcPr>
          <w:p w:rsidR="00663167" w:rsidRPr="00623D82" w:rsidRDefault="00663167" w:rsidP="00623D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D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692" w:type="dxa"/>
            <w:vAlign w:val="bottom"/>
          </w:tcPr>
          <w:p w:rsidR="00663167" w:rsidRPr="00623D82" w:rsidRDefault="00663167" w:rsidP="00623D8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D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НА-35Б</w:t>
            </w:r>
          </w:p>
        </w:tc>
        <w:tc>
          <w:tcPr>
            <w:tcW w:w="6276" w:type="dxa"/>
            <w:vAlign w:val="bottom"/>
          </w:tcPr>
          <w:p w:rsidR="00663167" w:rsidRPr="00623D82" w:rsidRDefault="00663167" w:rsidP="00623D8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D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Ткачів Марта Юріївна</w:t>
            </w:r>
          </w:p>
        </w:tc>
        <w:tc>
          <w:tcPr>
            <w:tcW w:w="2313" w:type="dxa"/>
            <w:vAlign w:val="bottom"/>
          </w:tcPr>
          <w:p w:rsidR="00663167" w:rsidRPr="00623D82" w:rsidRDefault="00663167" w:rsidP="00623D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D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78,030</w:t>
            </w:r>
          </w:p>
        </w:tc>
      </w:tr>
      <w:tr w:rsidR="00663167" w:rsidRPr="00623D82">
        <w:tc>
          <w:tcPr>
            <w:tcW w:w="493" w:type="dxa"/>
            <w:vAlign w:val="center"/>
          </w:tcPr>
          <w:p w:rsidR="00663167" w:rsidRPr="00623D82" w:rsidRDefault="00663167" w:rsidP="00623D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23D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6.</w:t>
            </w:r>
          </w:p>
        </w:tc>
        <w:tc>
          <w:tcPr>
            <w:tcW w:w="1692" w:type="dxa"/>
            <w:vAlign w:val="bottom"/>
          </w:tcPr>
          <w:p w:rsidR="00663167" w:rsidRPr="00623D82" w:rsidRDefault="00663167" w:rsidP="00623D8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D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НА-35Б</w:t>
            </w:r>
          </w:p>
        </w:tc>
        <w:tc>
          <w:tcPr>
            <w:tcW w:w="6276" w:type="dxa"/>
            <w:vAlign w:val="bottom"/>
          </w:tcPr>
          <w:p w:rsidR="00663167" w:rsidRPr="00623D82" w:rsidRDefault="00663167" w:rsidP="00623D8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D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Іванюк Ольга Володимирівна</w:t>
            </w:r>
          </w:p>
        </w:tc>
        <w:tc>
          <w:tcPr>
            <w:tcW w:w="2313" w:type="dxa"/>
            <w:vAlign w:val="bottom"/>
          </w:tcPr>
          <w:p w:rsidR="00663167" w:rsidRPr="00623D82" w:rsidRDefault="00663167" w:rsidP="00623D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D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71,910</w:t>
            </w:r>
          </w:p>
        </w:tc>
      </w:tr>
      <w:tr w:rsidR="00663167" w:rsidRPr="00623D82">
        <w:tc>
          <w:tcPr>
            <w:tcW w:w="493" w:type="dxa"/>
            <w:vAlign w:val="center"/>
          </w:tcPr>
          <w:p w:rsidR="00663167" w:rsidRPr="00623D82" w:rsidRDefault="00663167" w:rsidP="00623D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23D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7.</w:t>
            </w:r>
          </w:p>
        </w:tc>
        <w:tc>
          <w:tcPr>
            <w:tcW w:w="1692" w:type="dxa"/>
            <w:vAlign w:val="bottom"/>
          </w:tcPr>
          <w:p w:rsidR="00663167" w:rsidRPr="00623D82" w:rsidRDefault="00663167" w:rsidP="00623D8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D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НА-35Б</w:t>
            </w:r>
          </w:p>
        </w:tc>
        <w:tc>
          <w:tcPr>
            <w:tcW w:w="6276" w:type="dxa"/>
            <w:vAlign w:val="bottom"/>
          </w:tcPr>
          <w:p w:rsidR="00663167" w:rsidRPr="00623D82" w:rsidRDefault="00663167" w:rsidP="00623D8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D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Заверач Ольга Іванівна</w:t>
            </w:r>
          </w:p>
        </w:tc>
        <w:tc>
          <w:tcPr>
            <w:tcW w:w="2313" w:type="dxa"/>
            <w:vAlign w:val="bottom"/>
          </w:tcPr>
          <w:p w:rsidR="00663167" w:rsidRPr="00623D82" w:rsidRDefault="00663167" w:rsidP="00623D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D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71,850</w:t>
            </w:r>
          </w:p>
        </w:tc>
      </w:tr>
      <w:tr w:rsidR="00663167" w:rsidRPr="00623D82">
        <w:tc>
          <w:tcPr>
            <w:tcW w:w="493" w:type="dxa"/>
            <w:vAlign w:val="center"/>
          </w:tcPr>
          <w:p w:rsidR="00663167" w:rsidRPr="00623D82" w:rsidRDefault="00663167" w:rsidP="00623D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23D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8.</w:t>
            </w:r>
          </w:p>
        </w:tc>
        <w:tc>
          <w:tcPr>
            <w:tcW w:w="1692" w:type="dxa"/>
            <w:vAlign w:val="bottom"/>
          </w:tcPr>
          <w:p w:rsidR="00663167" w:rsidRPr="00623D82" w:rsidRDefault="00663167" w:rsidP="00623D8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D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НА-35Б</w:t>
            </w:r>
          </w:p>
        </w:tc>
        <w:tc>
          <w:tcPr>
            <w:tcW w:w="6276" w:type="dxa"/>
            <w:vAlign w:val="bottom"/>
          </w:tcPr>
          <w:p w:rsidR="00663167" w:rsidRPr="00623D82" w:rsidRDefault="00663167" w:rsidP="00623D8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D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Грабовська Анна-Марія Святославівна</w:t>
            </w:r>
          </w:p>
        </w:tc>
        <w:tc>
          <w:tcPr>
            <w:tcW w:w="2313" w:type="dxa"/>
            <w:vAlign w:val="bottom"/>
          </w:tcPr>
          <w:p w:rsidR="00663167" w:rsidRPr="00623D82" w:rsidRDefault="00663167" w:rsidP="00623D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D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70,920</w:t>
            </w:r>
          </w:p>
        </w:tc>
      </w:tr>
      <w:tr w:rsidR="00663167" w:rsidRPr="00623D82">
        <w:tc>
          <w:tcPr>
            <w:tcW w:w="493" w:type="dxa"/>
            <w:vAlign w:val="center"/>
          </w:tcPr>
          <w:p w:rsidR="00663167" w:rsidRPr="00623D82" w:rsidRDefault="00663167" w:rsidP="00623D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23D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9.</w:t>
            </w:r>
          </w:p>
        </w:tc>
        <w:tc>
          <w:tcPr>
            <w:tcW w:w="1692" w:type="dxa"/>
            <w:vAlign w:val="bottom"/>
          </w:tcPr>
          <w:p w:rsidR="00663167" w:rsidRPr="00623D82" w:rsidRDefault="00663167" w:rsidP="00623D8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D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НА-35Б</w:t>
            </w:r>
          </w:p>
        </w:tc>
        <w:tc>
          <w:tcPr>
            <w:tcW w:w="6276" w:type="dxa"/>
            <w:vAlign w:val="bottom"/>
          </w:tcPr>
          <w:p w:rsidR="00663167" w:rsidRPr="00623D82" w:rsidRDefault="00663167" w:rsidP="00623D8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D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Щур Анастасія Павлівна</w:t>
            </w:r>
          </w:p>
        </w:tc>
        <w:tc>
          <w:tcPr>
            <w:tcW w:w="2313" w:type="dxa"/>
            <w:vAlign w:val="bottom"/>
          </w:tcPr>
          <w:p w:rsidR="00663167" w:rsidRPr="00623D82" w:rsidRDefault="00663167" w:rsidP="00623D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D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67,380</w:t>
            </w:r>
          </w:p>
        </w:tc>
      </w:tr>
      <w:tr w:rsidR="00663167" w:rsidRPr="00623D82">
        <w:tc>
          <w:tcPr>
            <w:tcW w:w="493" w:type="dxa"/>
            <w:vAlign w:val="center"/>
          </w:tcPr>
          <w:p w:rsidR="00663167" w:rsidRPr="00623D82" w:rsidRDefault="00663167" w:rsidP="00623D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23D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10.</w:t>
            </w:r>
          </w:p>
        </w:tc>
        <w:tc>
          <w:tcPr>
            <w:tcW w:w="1692" w:type="dxa"/>
            <w:vAlign w:val="bottom"/>
          </w:tcPr>
          <w:p w:rsidR="00663167" w:rsidRPr="00623D82" w:rsidRDefault="00663167" w:rsidP="00623D8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D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НА-35Б</w:t>
            </w:r>
          </w:p>
        </w:tc>
        <w:tc>
          <w:tcPr>
            <w:tcW w:w="6276" w:type="dxa"/>
            <w:vAlign w:val="bottom"/>
          </w:tcPr>
          <w:p w:rsidR="00663167" w:rsidRPr="00623D82" w:rsidRDefault="00663167" w:rsidP="00623D8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D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Півала Тарас Орестович</w:t>
            </w:r>
          </w:p>
        </w:tc>
        <w:tc>
          <w:tcPr>
            <w:tcW w:w="2313" w:type="dxa"/>
            <w:vAlign w:val="bottom"/>
          </w:tcPr>
          <w:p w:rsidR="00663167" w:rsidRPr="00623D82" w:rsidRDefault="00663167" w:rsidP="00623D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D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66,690</w:t>
            </w:r>
          </w:p>
        </w:tc>
      </w:tr>
    </w:tbl>
    <w:p w:rsidR="00663167" w:rsidRDefault="00663167" w:rsidP="00FC528D">
      <w:pPr>
        <w:spacing w:after="0" w:line="240" w:lineRule="auto"/>
      </w:pPr>
    </w:p>
    <w:p w:rsidR="00663167" w:rsidRPr="00501ED9" w:rsidRDefault="00663167" w:rsidP="00FC528D">
      <w:pPr>
        <w:spacing w:after="0" w:line="240" w:lineRule="auto"/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</w:pPr>
    </w:p>
    <w:p w:rsidR="00663167" w:rsidRPr="00D75A0C" w:rsidRDefault="00663167" w:rsidP="00FC528D">
      <w:pPr>
        <w:spacing w:after="0" w:line="240" w:lineRule="auto"/>
        <w:rPr>
          <w:lang w:val="ru-RU"/>
        </w:rPr>
      </w:pPr>
    </w:p>
    <w:sectPr w:rsidR="00663167" w:rsidRPr="00D75A0C" w:rsidSect="00F877C2">
      <w:pgSz w:w="11906" w:h="16838"/>
      <w:pgMar w:top="570" w:right="570" w:bottom="570" w:left="5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C92"/>
    <w:rsid w:val="000004FD"/>
    <w:rsid w:val="00007098"/>
    <w:rsid w:val="000B1476"/>
    <w:rsid w:val="001029C9"/>
    <w:rsid w:val="001158E9"/>
    <w:rsid w:val="00155F7F"/>
    <w:rsid w:val="0018262B"/>
    <w:rsid w:val="00195038"/>
    <w:rsid w:val="001F1517"/>
    <w:rsid w:val="00200146"/>
    <w:rsid w:val="002055FD"/>
    <w:rsid w:val="002154DC"/>
    <w:rsid w:val="00216061"/>
    <w:rsid w:val="0024729B"/>
    <w:rsid w:val="00255EAF"/>
    <w:rsid w:val="00257A1E"/>
    <w:rsid w:val="00265D5A"/>
    <w:rsid w:val="0028564A"/>
    <w:rsid w:val="002B0192"/>
    <w:rsid w:val="002B02E6"/>
    <w:rsid w:val="002C4C5D"/>
    <w:rsid w:val="003251B3"/>
    <w:rsid w:val="0041292F"/>
    <w:rsid w:val="00421FEB"/>
    <w:rsid w:val="0042696E"/>
    <w:rsid w:val="00454EC9"/>
    <w:rsid w:val="00455808"/>
    <w:rsid w:val="00485F01"/>
    <w:rsid w:val="00487091"/>
    <w:rsid w:val="004A4BEC"/>
    <w:rsid w:val="004C522F"/>
    <w:rsid w:val="004D1B1B"/>
    <w:rsid w:val="004D6E78"/>
    <w:rsid w:val="004F080D"/>
    <w:rsid w:val="00501ED9"/>
    <w:rsid w:val="0058177B"/>
    <w:rsid w:val="005A4552"/>
    <w:rsid w:val="00623D82"/>
    <w:rsid w:val="00663167"/>
    <w:rsid w:val="00665472"/>
    <w:rsid w:val="006F7832"/>
    <w:rsid w:val="00702D55"/>
    <w:rsid w:val="00750EFF"/>
    <w:rsid w:val="007A0E74"/>
    <w:rsid w:val="007C33EC"/>
    <w:rsid w:val="007E5FE0"/>
    <w:rsid w:val="00837972"/>
    <w:rsid w:val="00850700"/>
    <w:rsid w:val="0085302E"/>
    <w:rsid w:val="00883029"/>
    <w:rsid w:val="008C659A"/>
    <w:rsid w:val="00947DBD"/>
    <w:rsid w:val="00961FD4"/>
    <w:rsid w:val="009820EE"/>
    <w:rsid w:val="00997176"/>
    <w:rsid w:val="009A2E3F"/>
    <w:rsid w:val="009C4DA4"/>
    <w:rsid w:val="009F5100"/>
    <w:rsid w:val="00A03EE4"/>
    <w:rsid w:val="00A845B5"/>
    <w:rsid w:val="00AA1E88"/>
    <w:rsid w:val="00AA77FE"/>
    <w:rsid w:val="00AE23D1"/>
    <w:rsid w:val="00AF24E6"/>
    <w:rsid w:val="00B14F13"/>
    <w:rsid w:val="00B17AD9"/>
    <w:rsid w:val="00B567C3"/>
    <w:rsid w:val="00B8099B"/>
    <w:rsid w:val="00B83192"/>
    <w:rsid w:val="00C00502"/>
    <w:rsid w:val="00C62761"/>
    <w:rsid w:val="00CB4621"/>
    <w:rsid w:val="00D07679"/>
    <w:rsid w:val="00D11043"/>
    <w:rsid w:val="00D17C92"/>
    <w:rsid w:val="00D70BD7"/>
    <w:rsid w:val="00D75A0C"/>
    <w:rsid w:val="00D86A8A"/>
    <w:rsid w:val="00DA33B5"/>
    <w:rsid w:val="00DB01B2"/>
    <w:rsid w:val="00DC3C5B"/>
    <w:rsid w:val="00DC4A2B"/>
    <w:rsid w:val="00DE1643"/>
    <w:rsid w:val="00DE7BEB"/>
    <w:rsid w:val="00E07A6A"/>
    <w:rsid w:val="00E341F3"/>
    <w:rsid w:val="00E55C93"/>
    <w:rsid w:val="00E7093F"/>
    <w:rsid w:val="00EB57AD"/>
    <w:rsid w:val="00EC0FF2"/>
    <w:rsid w:val="00EC1E04"/>
    <w:rsid w:val="00EE3CE7"/>
    <w:rsid w:val="00F22DE6"/>
    <w:rsid w:val="00F81668"/>
    <w:rsid w:val="00F877C2"/>
    <w:rsid w:val="00F952D1"/>
    <w:rsid w:val="00FC528D"/>
    <w:rsid w:val="00FE2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C2"/>
    <w:pPr>
      <w:spacing w:after="200" w:line="276" w:lineRule="auto"/>
    </w:pPr>
    <w:rPr>
      <w:sz w:val="20"/>
      <w:szCs w:val="2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yOwnTableStyle">
    <w:name w:val="myOwnTableStyle"/>
    <w:uiPriority w:val="99"/>
    <w:rsid w:val="00F877C2"/>
    <w:pPr>
      <w:spacing w:after="200" w:line="276" w:lineRule="auto"/>
    </w:pPr>
    <w:rPr>
      <w:sz w:val="20"/>
      <w:szCs w:val="20"/>
      <w:lang w:val="uk-UA" w:eastAsia="uk-U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67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151</TotalTime>
  <Pages>5</Pages>
  <Words>722</Words>
  <Characters>4119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Super</cp:lastModifiedBy>
  <cp:revision>75</cp:revision>
  <dcterms:created xsi:type="dcterms:W3CDTF">2018-09-04T08:32:00Z</dcterms:created>
  <dcterms:modified xsi:type="dcterms:W3CDTF">2021-07-13T13:06:00Z</dcterms:modified>
</cp:coreProperties>
</file>