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5" w:rsidRPr="005E244D" w:rsidRDefault="00956985" w:rsidP="005E2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956985" w:rsidRPr="005E244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56985" w:rsidRPr="008971EC" w:rsidRDefault="00956985" w:rsidP="001E56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b/>
                <w:bCs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(польська))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985" w:rsidRPr="005E244D" w:rsidRDefault="00956985" w:rsidP="005E244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985" w:rsidRPr="00A46280" w:rsidRDefault="00956985" w:rsidP="00A46280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EB24FF" w:rsidRDefault="00956985" w:rsidP="00A4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56985" w:rsidRPr="005E244D" w:rsidRDefault="00956985" w:rsidP="005E244D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956985" w:rsidRPr="005E244D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217E67" w:rsidRDefault="00956985" w:rsidP="00A4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46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EB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5E244D" w:rsidRDefault="00956985" w:rsidP="005E2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6985" w:rsidRPr="005E244D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B813A1" w:rsidRDefault="00956985" w:rsidP="005E2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56985" w:rsidRPr="005E244D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B813A1" w:rsidRDefault="00956985" w:rsidP="005E2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56985" w:rsidRPr="005E244D" w:rsidRDefault="00956985" w:rsidP="005E244D">
      <w:pPr>
        <w:spacing w:after="0" w:line="240" w:lineRule="auto"/>
        <w:rPr>
          <w:b/>
          <w:bCs/>
        </w:rPr>
      </w:pPr>
    </w:p>
    <w:p w:rsidR="00956985" w:rsidRDefault="00956985" w:rsidP="00EB24FF"/>
    <w:p w:rsidR="00956985" w:rsidRPr="00C05BC5" w:rsidRDefault="00956985" w:rsidP="00EB24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956985" w:rsidRPr="00C05BC5" w:rsidRDefault="00956985" w:rsidP="00EB24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956985" w:rsidRPr="00EB24FF" w:rsidRDefault="00956985" w:rsidP="005E244D">
      <w:pPr>
        <w:spacing w:after="0" w:line="240" w:lineRule="auto"/>
        <w:rPr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956985" w:rsidRPr="00C96E79">
        <w:tc>
          <w:tcPr>
            <w:tcW w:w="493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56985" w:rsidRPr="00C96E79">
        <w:tc>
          <w:tcPr>
            <w:tcW w:w="493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956985" w:rsidRPr="00C96E79" w:rsidRDefault="00956985" w:rsidP="00C96E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ПА-34Б</w:t>
            </w:r>
          </w:p>
        </w:tc>
        <w:tc>
          <w:tcPr>
            <w:tcW w:w="6283" w:type="dxa"/>
            <w:vAlign w:val="bottom"/>
          </w:tcPr>
          <w:p w:rsidR="00956985" w:rsidRPr="00C96E79" w:rsidRDefault="00956985" w:rsidP="00C96E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Фендак Діана Романівна</w:t>
            </w:r>
          </w:p>
        </w:tc>
        <w:tc>
          <w:tcPr>
            <w:tcW w:w="2308" w:type="dxa"/>
            <w:vAlign w:val="bottom"/>
          </w:tcPr>
          <w:p w:rsidR="00956985" w:rsidRPr="00C96E79" w:rsidRDefault="00956985" w:rsidP="00C96E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84,690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56985" w:rsidRPr="00C96E79">
        <w:tc>
          <w:tcPr>
            <w:tcW w:w="493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956985" w:rsidRPr="00C96E79" w:rsidRDefault="00956985" w:rsidP="00C96E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ПА-34Б</w:t>
            </w:r>
          </w:p>
        </w:tc>
        <w:tc>
          <w:tcPr>
            <w:tcW w:w="6283" w:type="dxa"/>
            <w:vAlign w:val="bottom"/>
          </w:tcPr>
          <w:p w:rsidR="00956985" w:rsidRPr="00C96E79" w:rsidRDefault="00956985" w:rsidP="00C96E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Марків Анастасія Іванівна</w:t>
            </w:r>
          </w:p>
        </w:tc>
        <w:tc>
          <w:tcPr>
            <w:tcW w:w="2308" w:type="dxa"/>
            <w:vAlign w:val="bottom"/>
          </w:tcPr>
          <w:p w:rsidR="00956985" w:rsidRPr="00C96E79" w:rsidRDefault="00956985" w:rsidP="00C96E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83,190</w:t>
            </w:r>
          </w:p>
        </w:tc>
      </w:tr>
      <w:tr w:rsidR="00956985" w:rsidRPr="00C96E79">
        <w:tc>
          <w:tcPr>
            <w:tcW w:w="493" w:type="dxa"/>
            <w:vAlign w:val="center"/>
          </w:tcPr>
          <w:p w:rsidR="00956985" w:rsidRPr="00C96E79" w:rsidRDefault="00956985" w:rsidP="00C9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956985" w:rsidRPr="00C96E79" w:rsidRDefault="00956985" w:rsidP="00C96E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ПА-34Б</w:t>
            </w:r>
          </w:p>
        </w:tc>
        <w:tc>
          <w:tcPr>
            <w:tcW w:w="6283" w:type="dxa"/>
            <w:vAlign w:val="bottom"/>
          </w:tcPr>
          <w:p w:rsidR="00956985" w:rsidRPr="00C96E79" w:rsidRDefault="00956985" w:rsidP="00C96E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Дика Анна Миколаївна</w:t>
            </w:r>
          </w:p>
        </w:tc>
        <w:tc>
          <w:tcPr>
            <w:tcW w:w="2308" w:type="dxa"/>
            <w:vAlign w:val="bottom"/>
          </w:tcPr>
          <w:p w:rsidR="00956985" w:rsidRPr="00C96E79" w:rsidRDefault="00956985" w:rsidP="00C96E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74,750</w:t>
            </w:r>
          </w:p>
        </w:tc>
      </w:tr>
    </w:tbl>
    <w:p w:rsidR="00956985" w:rsidRDefault="00956985" w:rsidP="003213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985" w:rsidRPr="003213FE" w:rsidRDefault="00956985" w:rsidP="003213F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3FE">
        <w:rPr>
          <w:rFonts w:ascii="Times New Roman" w:hAnsi="Times New Roman" w:cs="Times New Roman"/>
          <w:b/>
          <w:bCs/>
          <w:sz w:val="24"/>
          <w:szCs w:val="24"/>
        </w:rPr>
        <w:t xml:space="preserve">*- </w:t>
      </w:r>
      <w:r w:rsidRPr="003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підвищена академічна стипендія за особливі успіхи у навчанні</w:t>
      </w:r>
    </w:p>
    <w:p w:rsidR="00956985" w:rsidRPr="00A0679B" w:rsidRDefault="00956985" w:rsidP="003213FE">
      <w:pPr>
        <w:rPr>
          <w:b/>
          <w:bCs/>
          <w:sz w:val="24"/>
          <w:szCs w:val="24"/>
        </w:rPr>
      </w:pPr>
    </w:p>
    <w:p w:rsidR="00956985" w:rsidRPr="003213FE" w:rsidRDefault="00956985" w:rsidP="003D4451">
      <w:pPr>
        <w:spacing w:after="0" w:line="240" w:lineRule="auto"/>
        <w:jc w:val="right"/>
        <w:rPr>
          <w:b/>
          <w:bCs/>
        </w:rPr>
      </w:pPr>
    </w:p>
    <w:p w:rsidR="00956985" w:rsidRPr="005E244D" w:rsidRDefault="00956985" w:rsidP="003D44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244D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956985" w:rsidRPr="005E244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56985" w:rsidRPr="008971EC" w:rsidRDefault="00956985" w:rsidP="002916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291685">
            <w:pPr>
              <w:spacing w:after="0" w:line="240" w:lineRule="auto"/>
              <w:rPr>
                <w:b/>
                <w:bCs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(Українська мова і література)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Default="00956985" w:rsidP="00291685">
            <w:pPr>
              <w:spacing w:after="0" w:line="240" w:lineRule="auto"/>
              <w:rPr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Освітньо-кваліфікаційний рівень молодшого спеціаліста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роки навчання)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5E244D" w:rsidRDefault="00956985" w:rsidP="0029168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A46280" w:rsidRDefault="00956985" w:rsidP="00A46280">
            <w:pPr>
              <w:spacing w:after="0" w:line="240" w:lineRule="auto"/>
              <w:ind w:left="4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EB24FF" w:rsidRDefault="00956985" w:rsidP="00A4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56985" w:rsidRPr="005E244D" w:rsidRDefault="00956985" w:rsidP="003D4451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956985" w:rsidRPr="005E244D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217E67" w:rsidRDefault="00956985" w:rsidP="00A4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46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EB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5E244D" w:rsidRDefault="00956985" w:rsidP="00291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6985" w:rsidRPr="005E244D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5E244D" w:rsidRDefault="00956985" w:rsidP="00291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6985" w:rsidRPr="005E244D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291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5E244D" w:rsidRDefault="00956985" w:rsidP="00291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56985" w:rsidRPr="005E244D" w:rsidRDefault="00956985" w:rsidP="003D4451">
      <w:pPr>
        <w:spacing w:after="0" w:line="240" w:lineRule="auto"/>
        <w:rPr>
          <w:b/>
          <w:bCs/>
        </w:rPr>
      </w:pPr>
    </w:p>
    <w:p w:rsidR="00956985" w:rsidRPr="0039662B" w:rsidRDefault="00956985" w:rsidP="00396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2B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956985" w:rsidRPr="00A46280" w:rsidRDefault="00956985" w:rsidP="00396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662B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662B">
        <w:rPr>
          <w:rFonts w:ascii="Times New Roman" w:hAnsi="Times New Roman" w:cs="Times New Roman"/>
          <w:b/>
          <w:bCs/>
          <w:sz w:val="28"/>
          <w:szCs w:val="28"/>
        </w:rPr>
        <w:t>І семестр 2020/2021 н. р.</w:t>
      </w:r>
    </w:p>
    <w:p w:rsidR="00956985" w:rsidRPr="00A46280" w:rsidRDefault="00956985" w:rsidP="0039662B">
      <w:pPr>
        <w:spacing w:after="0" w:line="240" w:lineRule="auto"/>
        <w:jc w:val="center"/>
        <w:rPr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330"/>
      </w:tblGrid>
      <w:tr w:rsidR="00956985" w:rsidRPr="00FA11CD">
        <w:tc>
          <w:tcPr>
            <w:tcW w:w="496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30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56985" w:rsidRPr="00FA11CD">
        <w:tc>
          <w:tcPr>
            <w:tcW w:w="496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У(3)-35Б</w:t>
            </w:r>
          </w:p>
        </w:tc>
        <w:tc>
          <w:tcPr>
            <w:tcW w:w="6248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Будай Христина Михайлівна</w:t>
            </w:r>
          </w:p>
        </w:tc>
        <w:tc>
          <w:tcPr>
            <w:tcW w:w="2330" w:type="dxa"/>
            <w:vAlign w:val="bottom"/>
          </w:tcPr>
          <w:p w:rsidR="00956985" w:rsidRPr="00FA11CD" w:rsidRDefault="00956985" w:rsidP="00FA1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81,936</w:t>
            </w:r>
          </w:p>
        </w:tc>
      </w:tr>
      <w:tr w:rsidR="00956985" w:rsidRPr="00FA11CD">
        <w:tc>
          <w:tcPr>
            <w:tcW w:w="496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0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У(3)-35Б</w:t>
            </w:r>
          </w:p>
        </w:tc>
        <w:tc>
          <w:tcPr>
            <w:tcW w:w="6248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Любас Олеся Михайлівна</w:t>
            </w:r>
          </w:p>
        </w:tc>
        <w:tc>
          <w:tcPr>
            <w:tcW w:w="2330" w:type="dxa"/>
            <w:vAlign w:val="bottom"/>
          </w:tcPr>
          <w:p w:rsidR="00956985" w:rsidRPr="00FA11CD" w:rsidRDefault="00956985" w:rsidP="00FA1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80,918</w:t>
            </w:r>
          </w:p>
        </w:tc>
      </w:tr>
      <w:tr w:rsidR="00956985" w:rsidRPr="00FA11CD">
        <w:tc>
          <w:tcPr>
            <w:tcW w:w="496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0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У(3)-35Б</w:t>
            </w:r>
          </w:p>
        </w:tc>
        <w:tc>
          <w:tcPr>
            <w:tcW w:w="6248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Ісанська Ірина Михайлівна</w:t>
            </w:r>
          </w:p>
        </w:tc>
        <w:tc>
          <w:tcPr>
            <w:tcW w:w="2330" w:type="dxa"/>
            <w:vAlign w:val="bottom"/>
          </w:tcPr>
          <w:p w:rsidR="00956985" w:rsidRPr="00FA11CD" w:rsidRDefault="00956985" w:rsidP="00FA1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65,591</w:t>
            </w:r>
          </w:p>
        </w:tc>
      </w:tr>
      <w:tr w:rsidR="00956985" w:rsidRPr="00FA11CD">
        <w:tc>
          <w:tcPr>
            <w:tcW w:w="496" w:type="dxa"/>
            <w:vAlign w:val="center"/>
          </w:tcPr>
          <w:p w:rsidR="00956985" w:rsidRPr="00FA11CD" w:rsidRDefault="00956985" w:rsidP="00FA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700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У(3)-35Б</w:t>
            </w:r>
          </w:p>
        </w:tc>
        <w:tc>
          <w:tcPr>
            <w:tcW w:w="6248" w:type="dxa"/>
            <w:vAlign w:val="bottom"/>
          </w:tcPr>
          <w:p w:rsidR="00956985" w:rsidRPr="00FA11CD" w:rsidRDefault="00956985" w:rsidP="00FA11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Моцяк Діана Миколаївна</w:t>
            </w:r>
          </w:p>
        </w:tc>
        <w:tc>
          <w:tcPr>
            <w:tcW w:w="2330" w:type="dxa"/>
            <w:vAlign w:val="bottom"/>
          </w:tcPr>
          <w:p w:rsidR="00956985" w:rsidRPr="00FA11CD" w:rsidRDefault="00956985" w:rsidP="00FA1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63,900</w:t>
            </w:r>
          </w:p>
        </w:tc>
      </w:tr>
    </w:tbl>
    <w:p w:rsidR="00956985" w:rsidRPr="005E244D" w:rsidRDefault="00956985" w:rsidP="003D4451">
      <w:pPr>
        <w:spacing w:after="0" w:line="240" w:lineRule="auto"/>
        <w:rPr>
          <w:b/>
          <w:bCs/>
        </w:rPr>
      </w:pPr>
    </w:p>
    <w:p w:rsidR="00956985" w:rsidRPr="005E244D" w:rsidRDefault="00956985" w:rsidP="003D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44D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956985" w:rsidRPr="005E244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56985" w:rsidRPr="008971EC" w:rsidRDefault="00956985" w:rsidP="001E56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b/>
                <w:bCs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(Українська мова і література)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956985" w:rsidRPr="005E244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985" w:rsidRPr="005E244D" w:rsidRDefault="00956985" w:rsidP="005E244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E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985" w:rsidRPr="00A46280" w:rsidRDefault="00956985" w:rsidP="00A46280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EB24FF" w:rsidRDefault="00956985" w:rsidP="00A4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56985" w:rsidRPr="005E244D" w:rsidRDefault="00956985" w:rsidP="005E244D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956985" w:rsidRPr="005E244D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217E67" w:rsidRDefault="00956985" w:rsidP="00A4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46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EB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4C10B5" w:rsidRDefault="00956985" w:rsidP="005E2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956985" w:rsidRPr="005E244D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DD0F00" w:rsidRDefault="00956985" w:rsidP="005E2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6985" w:rsidRPr="005E244D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85" w:rsidRPr="005E244D" w:rsidRDefault="00956985" w:rsidP="005E2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5" w:rsidRPr="005E244D" w:rsidRDefault="00956985" w:rsidP="005E2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56985" w:rsidRPr="005E244D" w:rsidRDefault="00956985" w:rsidP="005E244D">
      <w:pPr>
        <w:spacing w:after="0" w:line="240" w:lineRule="auto"/>
        <w:rPr>
          <w:b/>
          <w:bCs/>
        </w:rPr>
      </w:pPr>
    </w:p>
    <w:p w:rsidR="00956985" w:rsidRDefault="00956985" w:rsidP="00EB24FF"/>
    <w:p w:rsidR="00956985" w:rsidRPr="00C05BC5" w:rsidRDefault="00956985" w:rsidP="00EB24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956985" w:rsidRPr="00C05BC5" w:rsidRDefault="00956985" w:rsidP="00EB24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bookmarkStart w:id="0" w:name="_GoBack"/>
      <w:bookmarkEnd w:id="0"/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956985" w:rsidRPr="00EB24FF" w:rsidRDefault="00956985" w:rsidP="005E244D">
      <w:pPr>
        <w:spacing w:after="0" w:line="240" w:lineRule="auto"/>
        <w:rPr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Баумкетнер Соломія Богданівна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89,110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Хендога Тетяна Володимирівна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86,567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Лука Євгенія Іванівна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Чолинець Ангеліна Михайлівна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84,780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Боднар Надія Іванівна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84,320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Клонцак Марія Іванівна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81,960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Кукіс Марія Андріївна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81,830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Івасів Оксана Іванівна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81,720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УП-33Б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Мояк Соломія Володимирівна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80,840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Луців Ярина Орестівна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80,580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Грицик Марія-Вікторія Володимирівна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79,860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Куза Анастасія Степанівна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75,870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УП-33Б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Логінська Христина Миколаївна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74,100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Яців Оксана Ігорівна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71,100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Саврук Уляна Миронівна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66,360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Коваль Надія Вікторівна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65,610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Ховалко Роксолана Андріївна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63,120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Мига Вікторія Русланівна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62,340</w:t>
            </w:r>
          </w:p>
        </w:tc>
      </w:tr>
      <w:tr w:rsidR="00956985" w:rsidRPr="002F374C">
        <w:tc>
          <w:tcPr>
            <w:tcW w:w="493" w:type="dxa"/>
            <w:vAlign w:val="center"/>
          </w:tcPr>
          <w:p w:rsidR="00956985" w:rsidRPr="002F374C" w:rsidRDefault="00956985" w:rsidP="002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690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УА-31Б</w:t>
            </w:r>
          </w:p>
        </w:tc>
        <w:tc>
          <w:tcPr>
            <w:tcW w:w="6283" w:type="dxa"/>
            <w:vAlign w:val="bottom"/>
          </w:tcPr>
          <w:p w:rsidR="00956985" w:rsidRPr="002F374C" w:rsidRDefault="00956985" w:rsidP="002F374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Яковець Орися Петрівна</w:t>
            </w:r>
          </w:p>
        </w:tc>
        <w:tc>
          <w:tcPr>
            <w:tcW w:w="2308" w:type="dxa"/>
            <w:vAlign w:val="bottom"/>
          </w:tcPr>
          <w:p w:rsidR="00956985" w:rsidRPr="002F374C" w:rsidRDefault="00956985" w:rsidP="002F3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61,980</w:t>
            </w:r>
          </w:p>
        </w:tc>
      </w:tr>
    </w:tbl>
    <w:p w:rsidR="00956985" w:rsidRDefault="00956985" w:rsidP="005E244D">
      <w:pPr>
        <w:spacing w:after="0" w:line="240" w:lineRule="auto"/>
        <w:rPr>
          <w:b/>
          <w:bCs/>
        </w:rPr>
      </w:pPr>
    </w:p>
    <w:p w:rsidR="00956985" w:rsidRPr="00B04A73" w:rsidRDefault="00956985" w:rsidP="005E2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A73">
        <w:rPr>
          <w:rFonts w:ascii="Times New Roman" w:hAnsi="Times New Roman" w:cs="Times New Roman"/>
          <w:b/>
          <w:bCs/>
          <w:sz w:val="24"/>
          <w:szCs w:val="24"/>
        </w:rPr>
        <w:t>*-</w:t>
      </w:r>
      <w:r w:rsidRPr="00B0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підвищена академічна стипендія за особливі успіхи у навчанні</w:t>
      </w:r>
    </w:p>
    <w:p w:rsidR="00956985" w:rsidRPr="005E244D" w:rsidRDefault="00956985" w:rsidP="005E244D">
      <w:pPr>
        <w:spacing w:after="0" w:line="240" w:lineRule="auto"/>
        <w:rPr>
          <w:b/>
          <w:bCs/>
        </w:rPr>
      </w:pPr>
    </w:p>
    <w:sectPr w:rsidR="00956985" w:rsidRPr="005E244D" w:rsidSect="00483459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13"/>
    <w:rsid w:val="00013B7B"/>
    <w:rsid w:val="001126C5"/>
    <w:rsid w:val="00155E95"/>
    <w:rsid w:val="001A2565"/>
    <w:rsid w:val="001E56A2"/>
    <w:rsid w:val="00217E67"/>
    <w:rsid w:val="00277B9A"/>
    <w:rsid w:val="00291685"/>
    <w:rsid w:val="002F374C"/>
    <w:rsid w:val="003213FE"/>
    <w:rsid w:val="0039662B"/>
    <w:rsid w:val="003D4451"/>
    <w:rsid w:val="00472B1E"/>
    <w:rsid w:val="00483459"/>
    <w:rsid w:val="004C10B5"/>
    <w:rsid w:val="004D6D8E"/>
    <w:rsid w:val="0050617C"/>
    <w:rsid w:val="005120D4"/>
    <w:rsid w:val="005558A4"/>
    <w:rsid w:val="00563CF4"/>
    <w:rsid w:val="00597B13"/>
    <w:rsid w:val="005C5B0A"/>
    <w:rsid w:val="005D4823"/>
    <w:rsid w:val="005E0807"/>
    <w:rsid w:val="005E244D"/>
    <w:rsid w:val="00620AB8"/>
    <w:rsid w:val="006446C0"/>
    <w:rsid w:val="006B4940"/>
    <w:rsid w:val="006D741C"/>
    <w:rsid w:val="006E5C73"/>
    <w:rsid w:val="00703781"/>
    <w:rsid w:val="00715A69"/>
    <w:rsid w:val="00777418"/>
    <w:rsid w:val="00783DD0"/>
    <w:rsid w:val="007F32A5"/>
    <w:rsid w:val="00893584"/>
    <w:rsid w:val="008971EC"/>
    <w:rsid w:val="00934F7E"/>
    <w:rsid w:val="00956985"/>
    <w:rsid w:val="009653F4"/>
    <w:rsid w:val="009B4DCB"/>
    <w:rsid w:val="00A0679B"/>
    <w:rsid w:val="00A46280"/>
    <w:rsid w:val="00A5631F"/>
    <w:rsid w:val="00A730FC"/>
    <w:rsid w:val="00B04A73"/>
    <w:rsid w:val="00B55D43"/>
    <w:rsid w:val="00B75517"/>
    <w:rsid w:val="00B813A1"/>
    <w:rsid w:val="00BA5FE6"/>
    <w:rsid w:val="00C05BC5"/>
    <w:rsid w:val="00C15ABE"/>
    <w:rsid w:val="00C525AE"/>
    <w:rsid w:val="00C96E79"/>
    <w:rsid w:val="00CF19E2"/>
    <w:rsid w:val="00DD0F00"/>
    <w:rsid w:val="00E33F57"/>
    <w:rsid w:val="00E44EDB"/>
    <w:rsid w:val="00E867BB"/>
    <w:rsid w:val="00EB24FF"/>
    <w:rsid w:val="00F46B5C"/>
    <w:rsid w:val="00F968BF"/>
    <w:rsid w:val="00FA11CD"/>
    <w:rsid w:val="00F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59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483459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479</Words>
  <Characters>2733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44</cp:revision>
  <dcterms:created xsi:type="dcterms:W3CDTF">2018-09-04T13:20:00Z</dcterms:created>
  <dcterms:modified xsi:type="dcterms:W3CDTF">2021-07-13T13:21:00Z</dcterms:modified>
</cp:coreProperties>
</file>