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B26515" w:rsidRPr="004226D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музичного мистецтва</w:t>
            </w:r>
          </w:p>
        </w:tc>
      </w:tr>
      <w:tr w:rsidR="00B26515" w:rsidRPr="004226D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(музичне мистецтво)</w:t>
            </w:r>
          </w:p>
        </w:tc>
      </w:tr>
      <w:tr w:rsidR="00B26515" w:rsidRPr="004226D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B26515" w:rsidRPr="004226D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515" w:rsidRPr="004226D9" w:rsidRDefault="00B26515" w:rsidP="00C8164A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515" w:rsidRPr="007176BB" w:rsidRDefault="00B26515" w:rsidP="00C8164A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26515" w:rsidRPr="004226D9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717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515" w:rsidRPr="004226D9" w:rsidRDefault="00B26515" w:rsidP="00C81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6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B26515" w:rsidRPr="004226D9">
        <w:trPr>
          <w:trHeight w:val="755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515" w:rsidRPr="004226D9" w:rsidRDefault="00B26515" w:rsidP="00C81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26515" w:rsidRPr="004226D9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515" w:rsidRPr="004226D9" w:rsidRDefault="00B26515" w:rsidP="00C816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515" w:rsidRPr="004226D9" w:rsidRDefault="00B26515" w:rsidP="00C81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B26515" w:rsidRDefault="00B26515" w:rsidP="007E2A21"/>
    <w:p w:rsidR="00B26515" w:rsidRPr="00BA0FAF" w:rsidRDefault="00B26515" w:rsidP="00BA0F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РЕЙТИНГ УСПІШНОСТІ СТУДЕНТІВ </w:t>
      </w:r>
    </w:p>
    <w:p w:rsidR="00B26515" w:rsidRPr="00BA0FAF" w:rsidRDefault="00B26515" w:rsidP="00BA0F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за результатами семестрового контролю за 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семестр 20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20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/202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1 </w:t>
      </w:r>
      <w:r w:rsidRPr="00BA0FA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н. р.</w:t>
      </w:r>
    </w:p>
    <w:p w:rsidR="00B26515" w:rsidRPr="00BA0FAF" w:rsidRDefault="00B26515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Дидик Роман Іванович</w:t>
            </w:r>
          </w:p>
        </w:tc>
        <w:tc>
          <w:tcPr>
            <w:tcW w:w="2308" w:type="dxa"/>
            <w:vAlign w:val="bottom"/>
          </w:tcPr>
          <w:p w:rsidR="00B26515" w:rsidRPr="00E96950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Січ Софія Миколаївна</w:t>
            </w:r>
          </w:p>
        </w:tc>
        <w:tc>
          <w:tcPr>
            <w:tcW w:w="2308" w:type="dxa"/>
            <w:vAlign w:val="bottom"/>
          </w:tcPr>
          <w:p w:rsidR="00B26515" w:rsidRPr="00E96950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84,933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Біксей Олександра-Марія Едуардівна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80,500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Стахів Марія Михайлівна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Кіндракевич Богдан Орестович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80,133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Клесовець Світлана Григорівна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Сов`як Євгеній Романович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76,600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Сирватка Ілля Ігорович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Дудко Микола Русланович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Костирко Софія Тарасівна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73,800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Гомзяк Діана Романівна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Немировська Роксолана Вікторівна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73,067</w:t>
            </w:r>
          </w:p>
        </w:tc>
      </w:tr>
      <w:tr w:rsidR="00B26515" w:rsidRPr="00614F6E">
        <w:tc>
          <w:tcPr>
            <w:tcW w:w="493" w:type="dxa"/>
            <w:vAlign w:val="center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0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МЗ-21М</w:t>
            </w:r>
          </w:p>
        </w:tc>
        <w:tc>
          <w:tcPr>
            <w:tcW w:w="6283" w:type="dxa"/>
            <w:vAlign w:val="bottom"/>
          </w:tcPr>
          <w:p w:rsidR="00B26515" w:rsidRPr="00614F6E" w:rsidRDefault="00B26515" w:rsidP="00614F6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Михайлик Петро Миколайович</w:t>
            </w:r>
          </w:p>
        </w:tc>
        <w:tc>
          <w:tcPr>
            <w:tcW w:w="2308" w:type="dxa"/>
            <w:vAlign w:val="bottom"/>
          </w:tcPr>
          <w:p w:rsidR="00B26515" w:rsidRPr="00614F6E" w:rsidRDefault="00B26515" w:rsidP="00614F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64,767</w:t>
            </w:r>
          </w:p>
        </w:tc>
      </w:tr>
    </w:tbl>
    <w:p w:rsidR="00B26515" w:rsidRDefault="00B26515" w:rsidP="00C8164A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</w:pPr>
    </w:p>
    <w:p w:rsidR="00B26515" w:rsidRPr="00501ED9" w:rsidRDefault="00B26515" w:rsidP="00C816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501ED9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*-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академічн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стипенді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B26515" w:rsidRPr="00C8164A" w:rsidRDefault="00B26515" w:rsidP="009B2966">
      <w:pPr>
        <w:rPr>
          <w:b/>
          <w:bCs/>
          <w:lang w:val="ru-RU"/>
        </w:rPr>
      </w:pPr>
    </w:p>
    <w:sectPr w:rsidR="00B26515" w:rsidRPr="00C8164A" w:rsidSect="009B2966">
      <w:pgSz w:w="11906" w:h="16838"/>
      <w:pgMar w:top="284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79"/>
    <w:rsid w:val="00041657"/>
    <w:rsid w:val="0007283F"/>
    <w:rsid w:val="0009592E"/>
    <w:rsid w:val="00287379"/>
    <w:rsid w:val="002E2DE7"/>
    <w:rsid w:val="00324ECE"/>
    <w:rsid w:val="00333F34"/>
    <w:rsid w:val="004226D9"/>
    <w:rsid w:val="00501ED9"/>
    <w:rsid w:val="00587251"/>
    <w:rsid w:val="005B3063"/>
    <w:rsid w:val="00614F6E"/>
    <w:rsid w:val="007038DB"/>
    <w:rsid w:val="007176BB"/>
    <w:rsid w:val="007E2A21"/>
    <w:rsid w:val="0084021C"/>
    <w:rsid w:val="00841BEE"/>
    <w:rsid w:val="008932E1"/>
    <w:rsid w:val="00942AF1"/>
    <w:rsid w:val="0098546F"/>
    <w:rsid w:val="009B2966"/>
    <w:rsid w:val="009B572D"/>
    <w:rsid w:val="00A623E2"/>
    <w:rsid w:val="00A92657"/>
    <w:rsid w:val="00B26515"/>
    <w:rsid w:val="00B312A9"/>
    <w:rsid w:val="00B42AED"/>
    <w:rsid w:val="00BA0FAF"/>
    <w:rsid w:val="00C53174"/>
    <w:rsid w:val="00C8164A"/>
    <w:rsid w:val="00CB4FA2"/>
    <w:rsid w:val="00D07E81"/>
    <w:rsid w:val="00D92B8C"/>
    <w:rsid w:val="00E96950"/>
    <w:rsid w:val="00E971BB"/>
    <w:rsid w:val="00EC0F3F"/>
    <w:rsid w:val="00F149F0"/>
    <w:rsid w:val="00F1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3F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EC0F3F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188</Words>
  <Characters>1077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25</cp:revision>
  <dcterms:created xsi:type="dcterms:W3CDTF">2018-09-04T09:05:00Z</dcterms:created>
  <dcterms:modified xsi:type="dcterms:W3CDTF">2021-07-13T13:09:00Z</dcterms:modified>
</cp:coreProperties>
</file>