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1D74E4" w:rsidRPr="007F32A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1D74E4" w:rsidRPr="00B612B4" w:rsidRDefault="001D74E4" w:rsidP="0089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D74E4" w:rsidRPr="00934F7E" w:rsidRDefault="001D74E4" w:rsidP="00E053D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Філологічний факультет</w:t>
            </w: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b/>
                <w:bCs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(Мова і література (польська))</w:t>
            </w: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E4" w:rsidRPr="00C05BC5" w:rsidRDefault="001D74E4" w:rsidP="00C05BC5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E4" w:rsidRPr="000E5601" w:rsidRDefault="001D74E4" w:rsidP="000E5601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E4" w:rsidRPr="00C05BC5" w:rsidRDefault="001D74E4" w:rsidP="000E56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D74E4" w:rsidRPr="00C05BC5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0E56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0E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4" w:rsidRPr="00C05BC5" w:rsidRDefault="001D74E4" w:rsidP="00C05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D74E4" w:rsidRPr="00C05BC5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4" w:rsidRPr="00C05BC5" w:rsidRDefault="001D74E4" w:rsidP="00C05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74E4" w:rsidRPr="00C05BC5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4" w:rsidRPr="00032CBF" w:rsidRDefault="001D74E4" w:rsidP="00C05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1D74E4" w:rsidRDefault="001D74E4" w:rsidP="005120D4"/>
    <w:p w:rsidR="001D74E4" w:rsidRPr="00C05BC5" w:rsidRDefault="001D74E4" w:rsidP="00C05B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1D74E4" w:rsidRPr="00C05BC5" w:rsidRDefault="001D74E4" w:rsidP="00C05B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семестр 2020/2021 н. р.</w:t>
      </w:r>
    </w:p>
    <w:p w:rsidR="001D74E4" w:rsidRPr="00C05BC5" w:rsidRDefault="001D74E4" w:rsidP="005120D4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Кутова Катерина Олександрівна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86,900</w:t>
            </w: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Ярушак Юлія Ярославівна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83,388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Качмарик Віталія Тарасівна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82,950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Сало Ірина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80,820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Періг Юлія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80,400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Колібек Анастасія Андріївна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77,400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 Мар`ян Дмитрович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72,420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ПА-23Б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Бісик Софія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70,080</w:t>
            </w:r>
          </w:p>
        </w:tc>
      </w:tr>
    </w:tbl>
    <w:p w:rsidR="001D74E4" w:rsidRDefault="001D74E4" w:rsidP="00934F7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74E4" w:rsidRPr="00934F7E" w:rsidRDefault="001D74E4" w:rsidP="00934F7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F7E">
        <w:rPr>
          <w:rFonts w:ascii="Times New Roman" w:hAnsi="Times New Roman" w:cs="Times New Roman"/>
          <w:b/>
          <w:bCs/>
          <w:sz w:val="24"/>
          <w:szCs w:val="24"/>
        </w:rPr>
        <w:t xml:space="preserve">*- </w:t>
      </w:r>
      <w:r w:rsidRPr="0093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підвищена академічна стипендія за особливі успіхи у навчанні</w:t>
      </w:r>
    </w:p>
    <w:p w:rsidR="001D74E4" w:rsidRDefault="001D74E4"/>
    <w:p w:rsidR="001D74E4" w:rsidRDefault="001D74E4" w:rsidP="00FC49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1D74E4" w:rsidRPr="00934F7E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1D74E4" w:rsidRPr="00B612B4" w:rsidRDefault="001D74E4" w:rsidP="0089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D74E4" w:rsidRPr="00934F7E" w:rsidRDefault="001D74E4" w:rsidP="00E053D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Філологічний факультет</w:t>
            </w: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b/>
                <w:bCs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(Українська мова і література)</w:t>
            </w: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1D74E4" w:rsidRPr="00C05B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E4" w:rsidRPr="00C05BC5" w:rsidRDefault="001D74E4" w:rsidP="00C05BC5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E4" w:rsidRPr="000E5601" w:rsidRDefault="001D74E4" w:rsidP="000E5601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E4" w:rsidRPr="00C05BC5" w:rsidRDefault="001D74E4" w:rsidP="000E56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D74E4" w:rsidRPr="00C05BC5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0E56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0E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4" w:rsidRPr="00C05BC5" w:rsidRDefault="001D74E4" w:rsidP="00C05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</w:tr>
      <w:tr w:rsidR="001D74E4" w:rsidRPr="00C05BC5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4" w:rsidRPr="00C05BC5" w:rsidRDefault="001D74E4" w:rsidP="00C05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1D74E4" w:rsidRPr="00C05BC5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4E4" w:rsidRPr="00C05BC5" w:rsidRDefault="001D74E4" w:rsidP="00C05B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E4" w:rsidRPr="00934F7E" w:rsidRDefault="001D74E4" w:rsidP="00C05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</w:tbl>
    <w:p w:rsidR="001D74E4" w:rsidRDefault="001D74E4" w:rsidP="00C05B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</w:pPr>
    </w:p>
    <w:p w:rsidR="001D74E4" w:rsidRPr="00C05BC5" w:rsidRDefault="001D74E4" w:rsidP="00C05B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1D74E4" w:rsidRPr="00C05BC5" w:rsidRDefault="001D74E4" w:rsidP="00C05B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bookmarkStart w:id="0" w:name="_GoBack"/>
      <w:bookmarkEnd w:id="0"/>
      <w:r w:rsidRPr="00C05BC5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1D74E4" w:rsidRPr="00C05BC5" w:rsidRDefault="001D74E4" w:rsidP="00FC4921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Світлозарова Анна Романівна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87,890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Мазур Олена Ігорівна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Лецик Руслана Миколаївна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85,740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Якимів Ірина Тарасівна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85,620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Бельська Марія Василівна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85,410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Василик Валерія Миколаївна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85,370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Кобилінець Любов Любомирівна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85,170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Мушинська Роксолана Михайлівна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Савчак Юлія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84,210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Чопик Уляна Ярославівна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84,150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Мороз Наталія Андріївна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84,090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Дутко Христина Вікторівна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83,370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Ільницька Марія Володимирівна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Панасюк Альона Олександрівна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82,500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Перепелиця Софія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82,200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Герасимович Дарія Ярославівна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81,990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Ханас Анастасія Василівна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81,900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Антосин Ольга Вікторівна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80,040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Тимишин Діана Олегівна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79,350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Климко Оксана Володимирівна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79,200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Голяк Ірина Василівна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79,170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Матвіїв Віра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78,900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Грещук Софія Василівна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77,280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Горак Христина Юріївна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76,950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Піцур Вікторія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76,560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Баглай Марія-Софія Ігорівна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76,170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27.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Шикула Софія Богданівна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76,050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Феннич Роксолана Богданівна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74,250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У-21Б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Івасишин Марія Іванівна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73,410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Крутієнко Вікторія Сергіївна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73,350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31.</w:t>
            </w: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Викрикач Вікторія Вікторівна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67,860</w:t>
            </w:r>
          </w:p>
        </w:tc>
      </w:tr>
      <w:tr w:rsidR="001D74E4" w:rsidRPr="005107E0">
        <w:tc>
          <w:tcPr>
            <w:tcW w:w="493" w:type="dxa"/>
            <w:vAlign w:val="center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У-22Б</w:t>
            </w:r>
          </w:p>
        </w:tc>
        <w:tc>
          <w:tcPr>
            <w:tcW w:w="6283" w:type="dxa"/>
            <w:vAlign w:val="bottom"/>
          </w:tcPr>
          <w:p w:rsidR="001D74E4" w:rsidRPr="005107E0" w:rsidRDefault="001D74E4" w:rsidP="005107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Надич Василина Василівна</w:t>
            </w:r>
          </w:p>
        </w:tc>
        <w:tc>
          <w:tcPr>
            <w:tcW w:w="2308" w:type="dxa"/>
            <w:vAlign w:val="bottom"/>
          </w:tcPr>
          <w:p w:rsidR="001D74E4" w:rsidRPr="005107E0" w:rsidRDefault="001D74E4" w:rsidP="00510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66,930</w:t>
            </w:r>
          </w:p>
        </w:tc>
      </w:tr>
    </w:tbl>
    <w:p w:rsidR="001D74E4" w:rsidRDefault="001D74E4" w:rsidP="00934F7E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4"/>
          <w:szCs w:val="24"/>
          <w:lang w:val="en-US" w:eastAsia="ru-RU"/>
        </w:rPr>
      </w:pPr>
    </w:p>
    <w:p w:rsidR="001D74E4" w:rsidRPr="00934F7E" w:rsidRDefault="001D74E4" w:rsidP="00934F7E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  <w:lang w:val="ru-RU" w:eastAsia="ru-RU"/>
        </w:rPr>
      </w:pPr>
      <w:r w:rsidRPr="00934F7E">
        <w:rPr>
          <w:rFonts w:ascii="Times New Roman" w:hAnsi="Times New Roman" w:cs="Times New Roman"/>
          <w:b/>
          <w:bCs/>
          <w:spacing w:val="8"/>
          <w:sz w:val="24"/>
          <w:szCs w:val="24"/>
          <w:lang w:val="ru-RU" w:eastAsia="ru-RU"/>
        </w:rPr>
        <w:t xml:space="preserve">*- </w:t>
      </w:r>
      <w:r w:rsidRPr="00934F7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ru-RU" w:eastAsia="ru-RU"/>
        </w:rPr>
        <w:t>підвищена академічна стипендія за особливі успіхи у навчанні</w:t>
      </w:r>
    </w:p>
    <w:p w:rsidR="001D74E4" w:rsidRPr="00934F7E" w:rsidRDefault="001D74E4" w:rsidP="00934F7E">
      <w:pPr>
        <w:rPr>
          <w:lang w:val="ru-RU"/>
        </w:rPr>
      </w:pPr>
    </w:p>
    <w:sectPr w:rsidR="001D74E4" w:rsidRPr="00934F7E" w:rsidSect="0026669D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13"/>
    <w:rsid w:val="00032CBF"/>
    <w:rsid w:val="00081A1C"/>
    <w:rsid w:val="000E5601"/>
    <w:rsid w:val="001126C5"/>
    <w:rsid w:val="001A2565"/>
    <w:rsid w:val="001D74E4"/>
    <w:rsid w:val="00234C33"/>
    <w:rsid w:val="00245348"/>
    <w:rsid w:val="0026669D"/>
    <w:rsid w:val="00266C2B"/>
    <w:rsid w:val="003D5662"/>
    <w:rsid w:val="003F63C9"/>
    <w:rsid w:val="00472B1E"/>
    <w:rsid w:val="004D6D8E"/>
    <w:rsid w:val="0050617C"/>
    <w:rsid w:val="005107E0"/>
    <w:rsid w:val="005120D4"/>
    <w:rsid w:val="00597B13"/>
    <w:rsid w:val="005E0807"/>
    <w:rsid w:val="00620AB8"/>
    <w:rsid w:val="006446C0"/>
    <w:rsid w:val="006B4940"/>
    <w:rsid w:val="00715A69"/>
    <w:rsid w:val="00777418"/>
    <w:rsid w:val="00783DD0"/>
    <w:rsid w:val="007C4FC7"/>
    <w:rsid w:val="007E08CA"/>
    <w:rsid w:val="007F32A5"/>
    <w:rsid w:val="00893584"/>
    <w:rsid w:val="008B07D4"/>
    <w:rsid w:val="00934F7E"/>
    <w:rsid w:val="009F38E9"/>
    <w:rsid w:val="00A730FC"/>
    <w:rsid w:val="00B612B4"/>
    <w:rsid w:val="00B64EBA"/>
    <w:rsid w:val="00B75517"/>
    <w:rsid w:val="00C05BC5"/>
    <w:rsid w:val="00C15ABE"/>
    <w:rsid w:val="00C24B83"/>
    <w:rsid w:val="00D1753E"/>
    <w:rsid w:val="00E053DA"/>
    <w:rsid w:val="00E44EDB"/>
    <w:rsid w:val="00E867BB"/>
    <w:rsid w:val="00F46B5C"/>
    <w:rsid w:val="00F84784"/>
    <w:rsid w:val="00F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D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26669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3</Pages>
  <Words>467</Words>
  <Characters>2665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33</cp:revision>
  <dcterms:created xsi:type="dcterms:W3CDTF">2018-09-04T13:20:00Z</dcterms:created>
  <dcterms:modified xsi:type="dcterms:W3CDTF">2021-07-13T13:21:00Z</dcterms:modified>
</cp:coreProperties>
</file>