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Соціально-гуманітарний факультет</w:t>
            </w:r>
          </w:p>
        </w:tc>
      </w:tr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 Освітні, педагогічні науки</w:t>
            </w:r>
          </w:p>
        </w:tc>
      </w:tr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ступінь бакалавра</w:t>
            </w:r>
          </w:p>
        </w:tc>
      </w:tr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магістр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3B" w:rsidRPr="005F71B1" w:rsidRDefault="009D433B" w:rsidP="005F71B1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3B" w:rsidRPr="00A14339" w:rsidRDefault="009D433B" w:rsidP="00A14339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3B" w:rsidRPr="005F71B1" w:rsidRDefault="009D433B" w:rsidP="00A143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D433B" w:rsidRPr="005F71B1">
        <w:trPr>
          <w:trHeight w:val="584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A143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A14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3B" w:rsidRPr="005F71B1" w:rsidRDefault="009D433B" w:rsidP="005F71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D433B" w:rsidRPr="005F71B1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3B" w:rsidRPr="00E907F4" w:rsidRDefault="009D433B" w:rsidP="005F71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D433B" w:rsidRPr="005F71B1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3B" w:rsidRPr="00E907F4" w:rsidRDefault="009D433B" w:rsidP="005F71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9D433B" w:rsidRDefault="009D433B" w:rsidP="00BC7AED"/>
    <w:p w:rsidR="009D433B" w:rsidRPr="005F71B1" w:rsidRDefault="009D433B" w:rsidP="005F71B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5F71B1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9D433B" w:rsidRPr="005F71B1" w:rsidRDefault="009D433B" w:rsidP="005F71B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5F71B1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5F71B1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 семестр 2020/2021 н. р.</w:t>
      </w:r>
    </w:p>
    <w:p w:rsidR="009D433B" w:rsidRPr="005F71B1" w:rsidRDefault="009D433B">
      <w:pPr>
        <w:rPr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5"/>
        <w:gridCol w:w="1696"/>
        <w:gridCol w:w="6262"/>
        <w:gridCol w:w="2321"/>
      </w:tblGrid>
      <w:tr w:rsidR="009D433B" w:rsidRPr="003E3756">
        <w:tc>
          <w:tcPr>
            <w:tcW w:w="495" w:type="dxa"/>
            <w:vAlign w:val="center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6" w:type="dxa"/>
            <w:vAlign w:val="center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62" w:type="dxa"/>
            <w:vAlign w:val="center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21" w:type="dxa"/>
            <w:vAlign w:val="center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9D433B" w:rsidRPr="003E3756">
        <w:tc>
          <w:tcPr>
            <w:tcW w:w="495" w:type="dxa"/>
            <w:vAlign w:val="center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6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ПВШ-26М</w:t>
            </w:r>
          </w:p>
        </w:tc>
        <w:tc>
          <w:tcPr>
            <w:tcW w:w="6262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Гнатишак Олена Анатоліївна</w:t>
            </w:r>
          </w:p>
        </w:tc>
        <w:tc>
          <w:tcPr>
            <w:tcW w:w="2321" w:type="dxa"/>
            <w:vAlign w:val="bottom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82,729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9D433B" w:rsidRPr="003E3756">
        <w:tc>
          <w:tcPr>
            <w:tcW w:w="495" w:type="dxa"/>
            <w:vAlign w:val="center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6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ПВШ-26М</w:t>
            </w:r>
          </w:p>
        </w:tc>
        <w:tc>
          <w:tcPr>
            <w:tcW w:w="6262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Ксьонжик Сніжана Сергіївна</w:t>
            </w:r>
          </w:p>
        </w:tc>
        <w:tc>
          <w:tcPr>
            <w:tcW w:w="2321" w:type="dxa"/>
            <w:vAlign w:val="bottom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73,074</w:t>
            </w:r>
          </w:p>
        </w:tc>
      </w:tr>
      <w:tr w:rsidR="009D433B" w:rsidRPr="003E3756">
        <w:tc>
          <w:tcPr>
            <w:tcW w:w="495" w:type="dxa"/>
            <w:vAlign w:val="center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6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ПВШ-26М</w:t>
            </w:r>
          </w:p>
        </w:tc>
        <w:tc>
          <w:tcPr>
            <w:tcW w:w="6262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Серкевич Ірина Ростиславівна</w:t>
            </w:r>
          </w:p>
        </w:tc>
        <w:tc>
          <w:tcPr>
            <w:tcW w:w="2321" w:type="dxa"/>
            <w:vAlign w:val="bottom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72,610</w:t>
            </w:r>
          </w:p>
        </w:tc>
      </w:tr>
      <w:tr w:rsidR="009D433B" w:rsidRPr="003E3756">
        <w:tc>
          <w:tcPr>
            <w:tcW w:w="495" w:type="dxa"/>
            <w:vAlign w:val="center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6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ПВШ-26М</w:t>
            </w:r>
          </w:p>
        </w:tc>
        <w:tc>
          <w:tcPr>
            <w:tcW w:w="6262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Мицак Ігор Іванович</w:t>
            </w:r>
          </w:p>
        </w:tc>
        <w:tc>
          <w:tcPr>
            <w:tcW w:w="2321" w:type="dxa"/>
            <w:vAlign w:val="bottom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72,029</w:t>
            </w:r>
          </w:p>
        </w:tc>
      </w:tr>
      <w:tr w:rsidR="009D433B" w:rsidRPr="003E3756">
        <w:tc>
          <w:tcPr>
            <w:tcW w:w="495" w:type="dxa"/>
            <w:vAlign w:val="center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96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ПВШ-26М</w:t>
            </w:r>
          </w:p>
        </w:tc>
        <w:tc>
          <w:tcPr>
            <w:tcW w:w="6262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Сюшко Марія Володимирівна</w:t>
            </w:r>
          </w:p>
        </w:tc>
        <w:tc>
          <w:tcPr>
            <w:tcW w:w="2321" w:type="dxa"/>
            <w:vAlign w:val="bottom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70,026</w:t>
            </w:r>
          </w:p>
        </w:tc>
      </w:tr>
    </w:tbl>
    <w:p w:rsidR="009D433B" w:rsidRDefault="009D433B" w:rsidP="00A75F6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D433B" w:rsidRPr="005F71B1" w:rsidRDefault="009D433B" w:rsidP="00A75F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1B1">
        <w:rPr>
          <w:rFonts w:ascii="Times New Roman" w:hAnsi="Times New Roman" w:cs="Times New Roman"/>
          <w:b/>
          <w:bCs/>
          <w:sz w:val="24"/>
          <w:szCs w:val="24"/>
        </w:rPr>
        <w:t>*- підвищена академічна стипендія за особливі успіхи у навчанні</w:t>
      </w:r>
    </w:p>
    <w:p w:rsidR="009D433B" w:rsidRDefault="009D433B"/>
    <w:p w:rsidR="009D433B" w:rsidRDefault="009D433B" w:rsidP="00BC7A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9D433B" w:rsidRPr="00E47ED8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9D433B" w:rsidRPr="00B612B4" w:rsidRDefault="009D433B" w:rsidP="0098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9D433B" w:rsidRPr="00E47ED8" w:rsidRDefault="009D433B" w:rsidP="00833E6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Соціально-гуманітарний факультет</w:t>
            </w:r>
          </w:p>
        </w:tc>
      </w:tr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012 Дошкільна освіта</w:t>
            </w:r>
          </w:p>
        </w:tc>
      </w:tr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ступінь бакалавра</w:t>
            </w:r>
          </w:p>
        </w:tc>
      </w:tr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магістр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3B" w:rsidRPr="005F71B1" w:rsidRDefault="009D433B" w:rsidP="005F71B1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3B" w:rsidRPr="00A14339" w:rsidRDefault="009D433B" w:rsidP="00A14339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3B" w:rsidRPr="005F71B1" w:rsidRDefault="009D433B" w:rsidP="00A143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D433B" w:rsidRPr="005F71B1">
        <w:trPr>
          <w:trHeight w:val="584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A143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A14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3B" w:rsidRPr="005F71B1" w:rsidRDefault="009D433B" w:rsidP="005F71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9D433B" w:rsidRPr="005F71B1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3B" w:rsidRPr="005F71B1" w:rsidRDefault="009D433B" w:rsidP="005F71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9D433B" w:rsidRPr="005F71B1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3B" w:rsidRPr="005F71B1" w:rsidRDefault="009D433B" w:rsidP="005F71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</w:tbl>
    <w:p w:rsidR="009D433B" w:rsidRDefault="009D433B" w:rsidP="00BC7AED"/>
    <w:p w:rsidR="009D433B" w:rsidRPr="005F71B1" w:rsidRDefault="009D433B" w:rsidP="005F71B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5F71B1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9D433B" w:rsidRPr="005F71B1" w:rsidRDefault="009D433B" w:rsidP="005F71B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5F71B1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за результатами семестрового контролю за 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5F71B1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І семестр 2020/2021 н. р.</w:t>
      </w:r>
    </w:p>
    <w:p w:rsidR="009D433B" w:rsidRPr="005F71B1" w:rsidRDefault="009D433B" w:rsidP="00BC7AED">
      <w:pPr>
        <w:rPr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3"/>
        <w:gridCol w:w="1690"/>
        <w:gridCol w:w="6283"/>
        <w:gridCol w:w="2308"/>
      </w:tblGrid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90" w:type="dxa"/>
            <w:vAlign w:val="center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83" w:type="dxa"/>
            <w:vAlign w:val="center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8" w:type="dxa"/>
            <w:vAlign w:val="center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Романів Наталія Іванівна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83,663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Мрак Христина Володимирівна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82,750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Дикун Софія Петрівна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81,000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Кара Марія Ігорівна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74,963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Бурчишин Ірина Дмитрівна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74,925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Кратік Альона Олександрівна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74,925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Гавалешко Юлія Іванівна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74,025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Кушнір Ярина Іванівна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72,938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Зузак Леся Василівна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68,700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Когут Софія Володимирівна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68,175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Пелех Роксолана Ярославівна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67,125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Сенейко Марія Андріївна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65,738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13.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Кульчицька Ірина Володимирівна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65,700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14.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Крайчак Ольга Михайлівна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63,975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Галів Василина Михайлівна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62,175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16.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Савчак Віра Василівна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61,388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17.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Чир Оксана Василівна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58,538</w:t>
            </w:r>
          </w:p>
        </w:tc>
      </w:tr>
      <w:tr w:rsidR="009D433B" w:rsidRPr="00D3718B">
        <w:tc>
          <w:tcPr>
            <w:tcW w:w="493" w:type="dxa"/>
            <w:vAlign w:val="center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18.</w:t>
            </w:r>
          </w:p>
        </w:tc>
        <w:tc>
          <w:tcPr>
            <w:tcW w:w="1690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ДО-25М</w:t>
            </w:r>
          </w:p>
        </w:tc>
        <w:tc>
          <w:tcPr>
            <w:tcW w:w="6283" w:type="dxa"/>
            <w:vAlign w:val="bottom"/>
          </w:tcPr>
          <w:p w:rsidR="009D433B" w:rsidRPr="00D3718B" w:rsidRDefault="009D433B" w:rsidP="00D3718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Свірщова Оксана Михайлівна</w:t>
            </w:r>
          </w:p>
        </w:tc>
        <w:tc>
          <w:tcPr>
            <w:tcW w:w="2308" w:type="dxa"/>
            <w:vAlign w:val="bottom"/>
          </w:tcPr>
          <w:p w:rsidR="009D433B" w:rsidRPr="00D3718B" w:rsidRDefault="009D433B" w:rsidP="00D3718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371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57,450</w:t>
            </w:r>
          </w:p>
        </w:tc>
      </w:tr>
    </w:tbl>
    <w:p w:rsidR="009D433B" w:rsidRDefault="009D433B" w:rsidP="005F71B1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D433B" w:rsidRPr="005F71B1" w:rsidRDefault="009D433B" w:rsidP="005F71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F71B1">
        <w:rPr>
          <w:rFonts w:ascii="Times New Roman" w:hAnsi="Times New Roman" w:cs="Times New Roman"/>
          <w:b/>
          <w:bCs/>
          <w:sz w:val="24"/>
          <w:szCs w:val="24"/>
        </w:rPr>
        <w:t>*- підвищена академічна стипендія за особливі успіхи у навчанні</w:t>
      </w:r>
    </w:p>
    <w:p w:rsidR="009D433B" w:rsidRDefault="009D433B" w:rsidP="005F71B1"/>
    <w:p w:rsidR="009D433B" w:rsidRDefault="009D433B" w:rsidP="005F71B1">
      <w:r>
        <w:t> </w:t>
      </w:r>
    </w:p>
    <w:p w:rsidR="009D433B" w:rsidRDefault="009D433B"/>
    <w:p w:rsidR="009D433B" w:rsidRDefault="009D433B" w:rsidP="005E3C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9D433B" w:rsidRPr="00E47ED8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9D433B" w:rsidRPr="00B612B4" w:rsidRDefault="009D433B" w:rsidP="00987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9D433B" w:rsidRPr="00E47ED8" w:rsidRDefault="009D433B" w:rsidP="001323B3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Соціально-гуманітарний факультет</w:t>
            </w:r>
          </w:p>
        </w:tc>
      </w:tr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053 Психологія</w:t>
            </w:r>
          </w:p>
        </w:tc>
      </w:tr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ступінь бакалавра</w:t>
            </w:r>
          </w:p>
        </w:tc>
      </w:tr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магістр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3B" w:rsidRPr="005F71B1" w:rsidRDefault="009D433B" w:rsidP="005F71B1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3B" w:rsidRPr="00A14339" w:rsidRDefault="009D433B" w:rsidP="00A14339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3B" w:rsidRPr="005F71B1" w:rsidRDefault="009D433B" w:rsidP="00A143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D433B" w:rsidRPr="005F71B1">
        <w:trPr>
          <w:trHeight w:val="584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A143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A14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3B" w:rsidRPr="005F71B1" w:rsidRDefault="009D433B" w:rsidP="005F71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9D433B" w:rsidRPr="005F71B1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3B" w:rsidRPr="005F71B1" w:rsidRDefault="009D433B" w:rsidP="005F71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D433B" w:rsidRPr="005F71B1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3B" w:rsidRPr="00E47ED8" w:rsidRDefault="009D433B" w:rsidP="005F71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9D433B" w:rsidRDefault="009D433B" w:rsidP="005E3C70"/>
    <w:p w:rsidR="009D433B" w:rsidRPr="005F71B1" w:rsidRDefault="009D433B" w:rsidP="005F71B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5F71B1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9D433B" w:rsidRPr="005F71B1" w:rsidRDefault="009D433B" w:rsidP="005F71B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5F71B1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r w:rsidRPr="005F71B1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 семестр 2020/2021 н. р.</w:t>
      </w:r>
    </w:p>
    <w:p w:rsidR="009D433B" w:rsidRPr="005F71B1" w:rsidRDefault="009D433B" w:rsidP="005E3C70">
      <w:pPr>
        <w:rPr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2"/>
        <w:gridCol w:w="1688"/>
        <w:gridCol w:w="6290"/>
        <w:gridCol w:w="2304"/>
      </w:tblGrid>
      <w:tr w:rsidR="009D433B" w:rsidRPr="003E3756">
        <w:tc>
          <w:tcPr>
            <w:tcW w:w="492" w:type="dxa"/>
            <w:vAlign w:val="center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88" w:type="dxa"/>
            <w:vAlign w:val="center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90" w:type="dxa"/>
            <w:vAlign w:val="center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4" w:type="dxa"/>
            <w:vAlign w:val="center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9D433B" w:rsidRPr="003E3756">
        <w:tc>
          <w:tcPr>
            <w:tcW w:w="492" w:type="dxa"/>
            <w:vAlign w:val="center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88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ПП-23М</w:t>
            </w:r>
          </w:p>
        </w:tc>
        <w:tc>
          <w:tcPr>
            <w:tcW w:w="6290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Серединська Світлана Володимирівна</w:t>
            </w:r>
          </w:p>
        </w:tc>
        <w:tc>
          <w:tcPr>
            <w:tcW w:w="2304" w:type="dxa"/>
            <w:vAlign w:val="bottom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84,320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9D433B" w:rsidRPr="003E3756">
        <w:tc>
          <w:tcPr>
            <w:tcW w:w="492" w:type="dxa"/>
            <w:vAlign w:val="center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88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ПП-23М</w:t>
            </w:r>
          </w:p>
        </w:tc>
        <w:tc>
          <w:tcPr>
            <w:tcW w:w="6290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Зазуляк Руслана Михайлівна</w:t>
            </w:r>
          </w:p>
        </w:tc>
        <w:tc>
          <w:tcPr>
            <w:tcW w:w="2304" w:type="dxa"/>
            <w:vAlign w:val="bottom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82,980</w:t>
            </w:r>
          </w:p>
        </w:tc>
      </w:tr>
      <w:tr w:rsidR="009D433B" w:rsidRPr="003E3756">
        <w:tc>
          <w:tcPr>
            <w:tcW w:w="492" w:type="dxa"/>
            <w:vAlign w:val="center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88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ПП-23М</w:t>
            </w:r>
          </w:p>
        </w:tc>
        <w:tc>
          <w:tcPr>
            <w:tcW w:w="6290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Смочкевич Ольга Анатоліївна</w:t>
            </w:r>
          </w:p>
        </w:tc>
        <w:tc>
          <w:tcPr>
            <w:tcW w:w="2304" w:type="dxa"/>
            <w:vAlign w:val="bottom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82,380</w:t>
            </w:r>
          </w:p>
        </w:tc>
      </w:tr>
      <w:tr w:rsidR="009D433B" w:rsidRPr="003E3756">
        <w:tc>
          <w:tcPr>
            <w:tcW w:w="492" w:type="dxa"/>
            <w:vAlign w:val="center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1688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ПП-23М</w:t>
            </w:r>
          </w:p>
        </w:tc>
        <w:tc>
          <w:tcPr>
            <w:tcW w:w="6290" w:type="dxa"/>
            <w:vAlign w:val="bottom"/>
          </w:tcPr>
          <w:p w:rsidR="009D433B" w:rsidRPr="003E3756" w:rsidRDefault="009D433B" w:rsidP="003E375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Крисяк Христина Юріївна</w:t>
            </w:r>
          </w:p>
        </w:tc>
        <w:tc>
          <w:tcPr>
            <w:tcW w:w="2304" w:type="dxa"/>
            <w:vAlign w:val="bottom"/>
          </w:tcPr>
          <w:p w:rsidR="009D433B" w:rsidRPr="003E3756" w:rsidRDefault="009D433B" w:rsidP="003E37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37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77,730</w:t>
            </w:r>
          </w:p>
        </w:tc>
      </w:tr>
    </w:tbl>
    <w:p w:rsidR="009D433B" w:rsidRPr="0000787F" w:rsidRDefault="009D433B" w:rsidP="005E3C70">
      <w:pPr>
        <w:rPr>
          <w:rFonts w:ascii="Times New Roman" w:hAnsi="Times New Roman" w:cs="Times New Roman"/>
        </w:rPr>
      </w:pPr>
    </w:p>
    <w:p w:rsidR="009D433B" w:rsidRPr="007F18CB" w:rsidRDefault="009D43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18CB">
        <w:rPr>
          <w:rFonts w:ascii="Times New Roman" w:hAnsi="Times New Roman" w:cs="Times New Roman"/>
          <w:b/>
          <w:bCs/>
          <w:sz w:val="24"/>
          <w:szCs w:val="24"/>
        </w:rPr>
        <w:t>*- підвищена академічна стипендія за особливі успіхи у навчанні</w:t>
      </w:r>
    </w:p>
    <w:p w:rsidR="009D433B" w:rsidRDefault="009D433B"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9D433B" w:rsidRPr="00E47ED8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9D433B" w:rsidRPr="00B612B4" w:rsidRDefault="009D433B" w:rsidP="00084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9D433B" w:rsidRPr="00E47ED8" w:rsidRDefault="009D433B" w:rsidP="00255EA8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Соціально-гуманітарний факультет</w:t>
            </w:r>
          </w:p>
        </w:tc>
      </w:tr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231 Соціальна робота</w:t>
            </w:r>
          </w:p>
        </w:tc>
      </w:tr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Освітній ступінь бакалавра</w:t>
            </w:r>
          </w:p>
        </w:tc>
      </w:tr>
      <w:tr w:rsidR="009D433B" w:rsidRPr="005F71B1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Освітній ступінь</w:t>
            </w: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магістр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3B" w:rsidRPr="005F71B1" w:rsidRDefault="009D433B" w:rsidP="005F71B1">
            <w:pPr>
              <w:spacing w:after="0"/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Форма навчання: </w:t>
            </w: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3B" w:rsidRPr="00A14339" w:rsidRDefault="009D433B" w:rsidP="00A14339">
            <w:pPr>
              <w:spacing w:after="0"/>
              <w:ind w:left="40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33B" w:rsidRPr="005F71B1" w:rsidRDefault="009D433B" w:rsidP="00A143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Семестр: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9D433B" w:rsidRPr="005F71B1">
        <w:trPr>
          <w:trHeight w:val="584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A1433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</w:t>
            </w:r>
            <w:r w:rsidRPr="00A143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3B" w:rsidRPr="005F71B1" w:rsidRDefault="009D433B" w:rsidP="005F71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F71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9D433B" w:rsidRPr="005F71B1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3B" w:rsidRPr="005F71B1" w:rsidRDefault="009D433B" w:rsidP="005F71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9D433B" w:rsidRPr="005F71B1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3B" w:rsidRPr="005F71B1" w:rsidRDefault="009D433B" w:rsidP="005F71B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3B" w:rsidRPr="002975B2" w:rsidRDefault="009D433B" w:rsidP="005F71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:rsidR="009D433B" w:rsidRDefault="009D433B" w:rsidP="00B97ADB"/>
    <w:p w:rsidR="009D433B" w:rsidRPr="005F71B1" w:rsidRDefault="009D433B" w:rsidP="005F71B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5F71B1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РЕЙТИНГ УСПІШНОСТІ СТУДЕНТІВ </w:t>
      </w:r>
    </w:p>
    <w:p w:rsidR="009D433B" w:rsidRPr="005F71B1" w:rsidRDefault="009D433B" w:rsidP="005F71B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</w:pPr>
      <w:r w:rsidRPr="005F71B1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>за результатами семестрового контролю за І</w:t>
      </w:r>
      <w:r>
        <w:rPr>
          <w:rFonts w:ascii="Times New Roman" w:hAnsi="Times New Roman" w:cs="Times New Roman"/>
          <w:b/>
          <w:bCs/>
          <w:spacing w:val="8"/>
          <w:sz w:val="28"/>
          <w:szCs w:val="28"/>
          <w:lang w:val="en-US" w:eastAsia="ru-RU"/>
        </w:rPr>
        <w:t>I</w:t>
      </w:r>
      <w:bookmarkStart w:id="0" w:name="_GoBack"/>
      <w:bookmarkEnd w:id="0"/>
      <w:r w:rsidRPr="005F71B1">
        <w:rPr>
          <w:rFonts w:ascii="Times New Roman" w:hAnsi="Times New Roman" w:cs="Times New Roman"/>
          <w:b/>
          <w:bCs/>
          <w:spacing w:val="8"/>
          <w:sz w:val="28"/>
          <w:szCs w:val="28"/>
          <w:lang w:val="ru-RU" w:eastAsia="ru-RU"/>
        </w:rPr>
        <w:t xml:space="preserve"> семестр 2020/2021 н. р.</w:t>
      </w:r>
    </w:p>
    <w:p w:rsidR="009D433B" w:rsidRPr="005F71B1" w:rsidRDefault="009D433B" w:rsidP="00B97ADB">
      <w:pPr>
        <w:rPr>
          <w:lang w:val="ru-RU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15"/>
        <w:gridCol w:w="1774"/>
        <w:gridCol w:w="6101"/>
        <w:gridCol w:w="2384"/>
      </w:tblGrid>
      <w:tr w:rsidR="009D433B" w:rsidRPr="002975B2">
        <w:trPr>
          <w:trHeight w:val="993"/>
        </w:trPr>
        <w:tc>
          <w:tcPr>
            <w:tcW w:w="515" w:type="dxa"/>
            <w:vAlign w:val="center"/>
          </w:tcPr>
          <w:p w:rsidR="009D433B" w:rsidRPr="002975B2" w:rsidRDefault="009D433B" w:rsidP="00297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774" w:type="dxa"/>
            <w:vAlign w:val="center"/>
          </w:tcPr>
          <w:p w:rsidR="009D433B" w:rsidRPr="002975B2" w:rsidRDefault="009D433B" w:rsidP="00297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101" w:type="dxa"/>
            <w:vAlign w:val="center"/>
          </w:tcPr>
          <w:p w:rsidR="009D433B" w:rsidRPr="002975B2" w:rsidRDefault="009D433B" w:rsidP="00297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84" w:type="dxa"/>
            <w:vAlign w:val="center"/>
          </w:tcPr>
          <w:p w:rsidR="009D433B" w:rsidRPr="002975B2" w:rsidRDefault="009D433B" w:rsidP="00297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9D433B" w:rsidRPr="002975B2">
        <w:tc>
          <w:tcPr>
            <w:tcW w:w="515" w:type="dxa"/>
            <w:vAlign w:val="center"/>
          </w:tcPr>
          <w:p w:rsidR="009D433B" w:rsidRPr="002975B2" w:rsidRDefault="009D433B" w:rsidP="002975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774" w:type="dxa"/>
            <w:vAlign w:val="bottom"/>
          </w:tcPr>
          <w:p w:rsidR="009D433B" w:rsidRPr="002975B2" w:rsidRDefault="009D433B" w:rsidP="002975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СП-24М</w:t>
            </w:r>
          </w:p>
        </w:tc>
        <w:tc>
          <w:tcPr>
            <w:tcW w:w="6101" w:type="dxa"/>
            <w:vAlign w:val="bottom"/>
          </w:tcPr>
          <w:p w:rsidR="009D433B" w:rsidRPr="002975B2" w:rsidRDefault="009D433B" w:rsidP="002975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Збудовська Андріяна Мар`янівна</w:t>
            </w:r>
          </w:p>
        </w:tc>
        <w:tc>
          <w:tcPr>
            <w:tcW w:w="2384" w:type="dxa"/>
            <w:vAlign w:val="bottom"/>
          </w:tcPr>
          <w:p w:rsidR="009D433B" w:rsidRPr="002975B2" w:rsidRDefault="009D433B" w:rsidP="00297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97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85,520</w:t>
            </w:r>
            <w:r w:rsidRPr="002975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*</w:t>
            </w:r>
          </w:p>
        </w:tc>
      </w:tr>
      <w:tr w:rsidR="009D433B" w:rsidRPr="002975B2">
        <w:tc>
          <w:tcPr>
            <w:tcW w:w="515" w:type="dxa"/>
            <w:vAlign w:val="center"/>
          </w:tcPr>
          <w:p w:rsidR="009D433B" w:rsidRPr="002975B2" w:rsidRDefault="009D433B" w:rsidP="002975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774" w:type="dxa"/>
            <w:vAlign w:val="bottom"/>
          </w:tcPr>
          <w:p w:rsidR="009D433B" w:rsidRPr="002975B2" w:rsidRDefault="009D433B" w:rsidP="002975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СП-24М</w:t>
            </w:r>
          </w:p>
        </w:tc>
        <w:tc>
          <w:tcPr>
            <w:tcW w:w="6101" w:type="dxa"/>
            <w:vAlign w:val="bottom"/>
          </w:tcPr>
          <w:p w:rsidR="009D433B" w:rsidRPr="002975B2" w:rsidRDefault="009D433B" w:rsidP="002975B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Прийма Марія Іванівна</w:t>
            </w:r>
          </w:p>
        </w:tc>
        <w:tc>
          <w:tcPr>
            <w:tcW w:w="2384" w:type="dxa"/>
            <w:vAlign w:val="bottom"/>
          </w:tcPr>
          <w:p w:rsidR="009D433B" w:rsidRPr="002975B2" w:rsidRDefault="009D433B" w:rsidP="002975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75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82,860</w:t>
            </w:r>
          </w:p>
        </w:tc>
      </w:tr>
    </w:tbl>
    <w:p w:rsidR="009D433B" w:rsidRDefault="009D433B" w:rsidP="002975B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D433B" w:rsidRPr="007F18CB" w:rsidRDefault="009D433B" w:rsidP="002975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18CB">
        <w:rPr>
          <w:rFonts w:ascii="Times New Roman" w:hAnsi="Times New Roman" w:cs="Times New Roman"/>
          <w:b/>
          <w:bCs/>
          <w:sz w:val="24"/>
          <w:szCs w:val="24"/>
        </w:rPr>
        <w:t>*- підвищена академічна стипендія за особливі успіхи у навчанні</w:t>
      </w:r>
    </w:p>
    <w:p w:rsidR="009D433B" w:rsidRDefault="009D433B"/>
    <w:sectPr w:rsidR="009D433B" w:rsidSect="00224378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162"/>
    <w:rsid w:val="0000787F"/>
    <w:rsid w:val="000541A5"/>
    <w:rsid w:val="00084BCE"/>
    <w:rsid w:val="00096D68"/>
    <w:rsid w:val="000F2483"/>
    <w:rsid w:val="00115E04"/>
    <w:rsid w:val="001212A9"/>
    <w:rsid w:val="001323B3"/>
    <w:rsid w:val="001F0128"/>
    <w:rsid w:val="00224378"/>
    <w:rsid w:val="00255EA8"/>
    <w:rsid w:val="002964E8"/>
    <w:rsid w:val="002975B2"/>
    <w:rsid w:val="00367420"/>
    <w:rsid w:val="003D020E"/>
    <w:rsid w:val="003E3756"/>
    <w:rsid w:val="00456E4B"/>
    <w:rsid w:val="005E3C70"/>
    <w:rsid w:val="005F71B1"/>
    <w:rsid w:val="00613289"/>
    <w:rsid w:val="006C02B4"/>
    <w:rsid w:val="00721454"/>
    <w:rsid w:val="007F18CB"/>
    <w:rsid w:val="008262EE"/>
    <w:rsid w:val="00833E63"/>
    <w:rsid w:val="008740EB"/>
    <w:rsid w:val="008754BC"/>
    <w:rsid w:val="008B3162"/>
    <w:rsid w:val="009338BB"/>
    <w:rsid w:val="00987080"/>
    <w:rsid w:val="009A2338"/>
    <w:rsid w:val="009D433B"/>
    <w:rsid w:val="00A14339"/>
    <w:rsid w:val="00A203AC"/>
    <w:rsid w:val="00A75F6E"/>
    <w:rsid w:val="00A902C7"/>
    <w:rsid w:val="00A907AC"/>
    <w:rsid w:val="00B145BB"/>
    <w:rsid w:val="00B31882"/>
    <w:rsid w:val="00B612B4"/>
    <w:rsid w:val="00B97ADB"/>
    <w:rsid w:val="00BC7AED"/>
    <w:rsid w:val="00C0411B"/>
    <w:rsid w:val="00C20032"/>
    <w:rsid w:val="00C61904"/>
    <w:rsid w:val="00C94EE8"/>
    <w:rsid w:val="00D3718B"/>
    <w:rsid w:val="00D83D07"/>
    <w:rsid w:val="00D90168"/>
    <w:rsid w:val="00DA456B"/>
    <w:rsid w:val="00DC740D"/>
    <w:rsid w:val="00DF1937"/>
    <w:rsid w:val="00E47ED8"/>
    <w:rsid w:val="00E907F4"/>
    <w:rsid w:val="00EC00EA"/>
    <w:rsid w:val="00EF3EAB"/>
    <w:rsid w:val="00F226DD"/>
    <w:rsid w:val="00F367D8"/>
    <w:rsid w:val="00F53F3E"/>
    <w:rsid w:val="00F95CBD"/>
    <w:rsid w:val="00FA0C2D"/>
    <w:rsid w:val="00FC74C6"/>
    <w:rsid w:val="00FD5627"/>
    <w:rsid w:val="00FE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F6E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224378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yOwnTableStyle1">
    <w:name w:val="myOwnTableStyle1"/>
    <w:uiPriority w:val="99"/>
    <w:rsid w:val="00255EA8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4</Pages>
  <Words>594</Words>
  <Characters>3390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50</cp:revision>
  <dcterms:created xsi:type="dcterms:W3CDTF">2018-09-04T13:11:00Z</dcterms:created>
  <dcterms:modified xsi:type="dcterms:W3CDTF">2021-07-13T13:20:00Z</dcterms:modified>
</cp:coreProperties>
</file>