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D0722C" w:rsidRPr="00B96A4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D0722C" w:rsidRPr="00B612B4" w:rsidRDefault="00D0722C" w:rsidP="00C8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0722C" w:rsidRPr="00B96A45" w:rsidRDefault="00D0722C" w:rsidP="004308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722C" w:rsidRPr="00BD4C2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D0722C" w:rsidRPr="00BD4C2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b/>
                <w:bCs/>
                <w:lang w:val="en-US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 Дошкільна освіта</w:t>
            </w:r>
          </w:p>
        </w:tc>
      </w:tr>
      <w:tr w:rsidR="00D0722C" w:rsidRPr="00BD4C2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 «Молодший спеціаліст»</w:t>
            </w:r>
          </w:p>
        </w:tc>
      </w:tr>
      <w:tr w:rsidR="00D0722C" w:rsidRPr="00BD4C2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роки навчання)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BD4C28" w:rsidRDefault="00D0722C" w:rsidP="00BD4C28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E44514" w:rsidRDefault="00D0722C" w:rsidP="00E44514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BD4C28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0722C" w:rsidRPr="00BD4C28">
        <w:trPr>
          <w:trHeight w:val="53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E44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BD4C28" w:rsidRDefault="00D0722C" w:rsidP="00BD4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D0722C" w:rsidRPr="00BD4C28">
        <w:trPr>
          <w:trHeight w:val="428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BD4C28" w:rsidRDefault="00D0722C" w:rsidP="00BD4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0722C" w:rsidRPr="00BD4C2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BD4C28" w:rsidRDefault="00D0722C" w:rsidP="00BD4C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BD4C28" w:rsidRDefault="00D0722C" w:rsidP="00BD4C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D0722C" w:rsidRDefault="00D0722C" w:rsidP="00333578"/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D0722C" w:rsidRPr="00B96A45" w:rsidRDefault="00D0722C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Панасть Мар`яна Володимирівна</w:t>
            </w:r>
          </w:p>
        </w:tc>
        <w:tc>
          <w:tcPr>
            <w:tcW w:w="2308" w:type="dxa"/>
            <w:vAlign w:val="bottom"/>
          </w:tcPr>
          <w:p w:rsidR="00D0722C" w:rsidRPr="00B359A9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Куцинда Олена Василівна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81,390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 Яна Зіновіївна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81,240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Габчак Андріана Василівна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72,570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Мільчановська Галина Миколаївна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71,070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Сенчишин Руслана Романівна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70,620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Юзич Аліна Миколаївна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65,400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Струс Тетяна Василівна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64,800</w:t>
            </w:r>
          </w:p>
        </w:tc>
      </w:tr>
      <w:tr w:rsidR="00D0722C" w:rsidRPr="00FD45EC">
        <w:tc>
          <w:tcPr>
            <w:tcW w:w="493" w:type="dxa"/>
            <w:vAlign w:val="center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1690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ДО(2)-24Б</w:t>
            </w:r>
          </w:p>
        </w:tc>
        <w:tc>
          <w:tcPr>
            <w:tcW w:w="6283" w:type="dxa"/>
            <w:vAlign w:val="bottom"/>
          </w:tcPr>
          <w:p w:rsidR="00D0722C" w:rsidRPr="00FD45EC" w:rsidRDefault="00D0722C" w:rsidP="00FD45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Клочко Василина Андріївна</w:t>
            </w:r>
          </w:p>
        </w:tc>
        <w:tc>
          <w:tcPr>
            <w:tcW w:w="2308" w:type="dxa"/>
            <w:vAlign w:val="bottom"/>
          </w:tcPr>
          <w:p w:rsidR="00D0722C" w:rsidRPr="00FD45EC" w:rsidRDefault="00D0722C" w:rsidP="00FD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63,780</w:t>
            </w:r>
          </w:p>
        </w:tc>
      </w:tr>
    </w:tbl>
    <w:p w:rsidR="00D0722C" w:rsidRDefault="00D0722C"/>
    <w:p w:rsidR="00D0722C" w:rsidRDefault="00D0722C" w:rsidP="003D35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21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*-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академічн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стипенді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  <w:r>
        <w:t xml:space="preserve"> </w:t>
      </w: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D0722C" w:rsidRPr="00B96A4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D0722C" w:rsidRPr="00B612B4" w:rsidRDefault="00D0722C" w:rsidP="00C8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0722C" w:rsidRPr="00B96A45" w:rsidRDefault="00D0722C" w:rsidP="001449F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722C" w:rsidRPr="00321B4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D0722C" w:rsidRPr="00321B4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b/>
                <w:bCs/>
                <w:lang w:val="en-US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 Дошкільна освіта</w:t>
            </w:r>
          </w:p>
        </w:tc>
      </w:tr>
      <w:tr w:rsidR="00D0722C" w:rsidRPr="00321B4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D0722C" w:rsidRPr="00321B4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321B4F" w:rsidRDefault="00D0722C" w:rsidP="00321B4F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3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E44514" w:rsidRDefault="00D0722C" w:rsidP="00E44514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321B4F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0722C" w:rsidRPr="00321B4F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E44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321B4F" w:rsidRDefault="00D0722C" w:rsidP="00321B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D0722C" w:rsidRPr="00321B4F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321B4F" w:rsidRDefault="00D0722C" w:rsidP="00321B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0722C" w:rsidRPr="00321B4F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321B4F" w:rsidRDefault="00D0722C" w:rsidP="00321B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321B4F" w:rsidRDefault="00D0722C" w:rsidP="00321B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D0722C" w:rsidRDefault="00D0722C" w:rsidP="003D352B"/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D0722C" w:rsidRPr="00B96A45" w:rsidRDefault="00D0722C" w:rsidP="003D352B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Мотика Анна Богданівна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83,432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Білоган Люба Василівна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82,389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Клименко Вікторія Олексіївна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80,037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Маделик Уляна Петрівна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74,574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Кожушок Марія Володимирівна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74,384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Климчук Марта Володимирівна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74,021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Сенек Діана Андріївна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70,374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Бич Тетяна Василівна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70,168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Кльоб Галина Іванівна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69,868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Василиків Христина Андріївна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69,126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Лях Наталія Іванівна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66,158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Піддубна Марія-Романна Богданівна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62,968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Маковська Марія Володимирівна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62,921</w:t>
            </w:r>
          </w:p>
        </w:tc>
      </w:tr>
      <w:tr w:rsidR="00D0722C" w:rsidRPr="00F7599E">
        <w:tc>
          <w:tcPr>
            <w:tcW w:w="493" w:type="dxa"/>
            <w:vAlign w:val="center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14.</w:t>
            </w:r>
          </w:p>
        </w:tc>
        <w:tc>
          <w:tcPr>
            <w:tcW w:w="1690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ДО-23Б</w:t>
            </w:r>
          </w:p>
        </w:tc>
        <w:tc>
          <w:tcPr>
            <w:tcW w:w="6283" w:type="dxa"/>
            <w:vAlign w:val="bottom"/>
          </w:tcPr>
          <w:p w:rsidR="00D0722C" w:rsidRPr="00F7599E" w:rsidRDefault="00D0722C" w:rsidP="00F759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Мотрунич Романа Василівна</w:t>
            </w:r>
          </w:p>
        </w:tc>
        <w:tc>
          <w:tcPr>
            <w:tcW w:w="2308" w:type="dxa"/>
            <w:vAlign w:val="bottom"/>
          </w:tcPr>
          <w:p w:rsidR="00D0722C" w:rsidRPr="00F7599E" w:rsidRDefault="00D0722C" w:rsidP="00F7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58,705</w:t>
            </w:r>
          </w:p>
        </w:tc>
      </w:tr>
    </w:tbl>
    <w:p w:rsidR="00D0722C" w:rsidRDefault="00D0722C"/>
    <w:p w:rsidR="00D0722C" w:rsidRPr="002D421F" w:rsidRDefault="00D0722C" w:rsidP="00321B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D421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*-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академічн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стипенді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D0722C" w:rsidRPr="002D421F" w:rsidRDefault="00D0722C" w:rsidP="00321B4F">
      <w:pPr>
        <w:spacing w:after="0" w:line="240" w:lineRule="auto"/>
        <w:rPr>
          <w:b/>
          <w:bCs/>
          <w:lang w:val="ru-RU"/>
        </w:rPr>
      </w:pPr>
    </w:p>
    <w:p w:rsidR="00D0722C" w:rsidRDefault="00D0722C" w:rsidP="007C7F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D0722C" w:rsidRPr="00B96A4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D0722C" w:rsidRPr="00B612B4" w:rsidRDefault="00D0722C" w:rsidP="00C8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0722C" w:rsidRPr="00B96A45" w:rsidRDefault="00D0722C" w:rsidP="00BC776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b/>
                <w:bCs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 Психологія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215217" w:rsidRDefault="00D0722C" w:rsidP="00215217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E44514" w:rsidRDefault="00D0722C" w:rsidP="00E44514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215217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0722C" w:rsidRPr="00215217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E44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0722C" w:rsidRPr="00215217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722C" w:rsidRPr="00215217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0722C" w:rsidRDefault="00D0722C" w:rsidP="007C7FCB"/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D0722C" w:rsidRPr="00B96A45" w:rsidRDefault="00D0722C" w:rsidP="007C7FCB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7"/>
        <w:gridCol w:w="1697"/>
        <w:gridCol w:w="6255"/>
        <w:gridCol w:w="2325"/>
      </w:tblGrid>
      <w:tr w:rsidR="00D0722C" w:rsidRPr="00902BD9">
        <w:tc>
          <w:tcPr>
            <w:tcW w:w="497" w:type="dxa"/>
            <w:vAlign w:val="center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5" w:type="dxa"/>
            <w:vAlign w:val="center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5" w:type="dxa"/>
            <w:vAlign w:val="center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D0722C" w:rsidRPr="00902BD9">
        <w:tc>
          <w:tcPr>
            <w:tcW w:w="497" w:type="dxa"/>
            <w:vAlign w:val="center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1697" w:type="dxa"/>
            <w:vAlign w:val="bottom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П-21Б</w:t>
            </w:r>
          </w:p>
        </w:tc>
        <w:tc>
          <w:tcPr>
            <w:tcW w:w="6255" w:type="dxa"/>
            <w:vAlign w:val="bottom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Кирик Микола Володимирович</w:t>
            </w:r>
          </w:p>
        </w:tc>
        <w:tc>
          <w:tcPr>
            <w:tcW w:w="2325" w:type="dxa"/>
            <w:vAlign w:val="bottom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68,460</w:t>
            </w:r>
          </w:p>
        </w:tc>
      </w:tr>
      <w:tr w:rsidR="00D0722C" w:rsidRPr="00902BD9">
        <w:tc>
          <w:tcPr>
            <w:tcW w:w="497" w:type="dxa"/>
            <w:vAlign w:val="center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697" w:type="dxa"/>
            <w:vAlign w:val="bottom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П-21Б</w:t>
            </w:r>
          </w:p>
        </w:tc>
        <w:tc>
          <w:tcPr>
            <w:tcW w:w="6255" w:type="dxa"/>
            <w:vAlign w:val="bottom"/>
          </w:tcPr>
          <w:p w:rsidR="00D0722C" w:rsidRPr="00902BD9" w:rsidRDefault="00D0722C" w:rsidP="00902B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Гудима Маріанна Степанівна</w:t>
            </w:r>
          </w:p>
        </w:tc>
        <w:tc>
          <w:tcPr>
            <w:tcW w:w="2325" w:type="dxa"/>
            <w:vAlign w:val="bottom"/>
          </w:tcPr>
          <w:p w:rsidR="00D0722C" w:rsidRPr="00902BD9" w:rsidRDefault="00D0722C" w:rsidP="00902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55,860</w:t>
            </w:r>
          </w:p>
        </w:tc>
      </w:tr>
    </w:tbl>
    <w:p w:rsidR="00D0722C" w:rsidRDefault="00D0722C"/>
    <w:p w:rsidR="00D0722C" w:rsidRDefault="00D0722C" w:rsidP="003E64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D0722C" w:rsidRPr="00B96A4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D0722C" w:rsidRPr="00B612B4" w:rsidRDefault="00D0722C" w:rsidP="0000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0722C" w:rsidRPr="00B96A45" w:rsidRDefault="00D0722C" w:rsidP="0000380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b/>
                <w:bCs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Соціальна робота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D0722C" w:rsidRPr="0021521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215217" w:rsidRDefault="00D0722C" w:rsidP="00215217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E44514" w:rsidRDefault="00D0722C" w:rsidP="00E44514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2C" w:rsidRPr="00215217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0722C" w:rsidRPr="00215217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E445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E44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722C" w:rsidRPr="00215217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722C" w:rsidRPr="00215217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22C" w:rsidRPr="00215217" w:rsidRDefault="00D0722C" w:rsidP="002152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2C" w:rsidRPr="00215217" w:rsidRDefault="00D0722C" w:rsidP="00215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0722C" w:rsidRDefault="00D0722C" w:rsidP="00333CC6"/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D0722C" w:rsidRPr="00B96A45" w:rsidRDefault="00D0722C" w:rsidP="00B96A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B96A4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D0722C" w:rsidRPr="00B96A45" w:rsidRDefault="00D0722C" w:rsidP="00333CC6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7"/>
        <w:gridCol w:w="1697"/>
        <w:gridCol w:w="6255"/>
        <w:gridCol w:w="2325"/>
      </w:tblGrid>
      <w:tr w:rsidR="00D0722C" w:rsidRPr="00ED4C75">
        <w:tc>
          <w:tcPr>
            <w:tcW w:w="497" w:type="dxa"/>
            <w:vAlign w:val="center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5" w:type="dxa"/>
            <w:vAlign w:val="center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5" w:type="dxa"/>
            <w:vAlign w:val="center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D0722C" w:rsidRPr="00ED4C75">
        <w:tc>
          <w:tcPr>
            <w:tcW w:w="497" w:type="dxa"/>
            <w:vAlign w:val="center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СР-22Б</w:t>
            </w:r>
          </w:p>
        </w:tc>
        <w:tc>
          <w:tcPr>
            <w:tcW w:w="6255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Збуринь Юлія Миколаївна</w:t>
            </w:r>
          </w:p>
        </w:tc>
        <w:tc>
          <w:tcPr>
            <w:tcW w:w="2325" w:type="dxa"/>
            <w:vAlign w:val="bottom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80,090</w:t>
            </w:r>
          </w:p>
        </w:tc>
      </w:tr>
      <w:tr w:rsidR="00D0722C" w:rsidRPr="00ED4C75">
        <w:tc>
          <w:tcPr>
            <w:tcW w:w="497" w:type="dxa"/>
            <w:vAlign w:val="center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СР-22Б</w:t>
            </w:r>
          </w:p>
        </w:tc>
        <w:tc>
          <w:tcPr>
            <w:tcW w:w="6255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Лихва Вікторія Антонівна</w:t>
            </w:r>
          </w:p>
        </w:tc>
        <w:tc>
          <w:tcPr>
            <w:tcW w:w="2325" w:type="dxa"/>
            <w:vAlign w:val="bottom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79,470</w:t>
            </w:r>
          </w:p>
        </w:tc>
      </w:tr>
      <w:tr w:rsidR="00D0722C" w:rsidRPr="00ED4C75">
        <w:tc>
          <w:tcPr>
            <w:tcW w:w="497" w:type="dxa"/>
            <w:vAlign w:val="center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697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СР-22Б</w:t>
            </w:r>
          </w:p>
        </w:tc>
        <w:tc>
          <w:tcPr>
            <w:tcW w:w="6255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Бабій Анастасія Олегівна</w:t>
            </w:r>
          </w:p>
        </w:tc>
        <w:tc>
          <w:tcPr>
            <w:tcW w:w="2325" w:type="dxa"/>
            <w:vAlign w:val="bottom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77,310</w:t>
            </w:r>
          </w:p>
        </w:tc>
      </w:tr>
      <w:tr w:rsidR="00D0722C" w:rsidRPr="00ED4C75">
        <w:tc>
          <w:tcPr>
            <w:tcW w:w="497" w:type="dxa"/>
            <w:vAlign w:val="center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697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СР-22Б</w:t>
            </w:r>
          </w:p>
        </w:tc>
        <w:tc>
          <w:tcPr>
            <w:tcW w:w="6255" w:type="dxa"/>
            <w:vAlign w:val="bottom"/>
          </w:tcPr>
          <w:p w:rsidR="00D0722C" w:rsidRPr="00ED4C75" w:rsidRDefault="00D0722C" w:rsidP="00285B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Петришин Валентина Юріївна</w:t>
            </w:r>
          </w:p>
        </w:tc>
        <w:tc>
          <w:tcPr>
            <w:tcW w:w="2325" w:type="dxa"/>
            <w:vAlign w:val="bottom"/>
          </w:tcPr>
          <w:p w:rsidR="00D0722C" w:rsidRPr="00ED4C75" w:rsidRDefault="00D0722C" w:rsidP="00285B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63,810</w:t>
            </w:r>
          </w:p>
        </w:tc>
      </w:tr>
    </w:tbl>
    <w:p w:rsidR="00D0722C" w:rsidRDefault="00D0722C" w:rsidP="00333CC6"/>
    <w:p w:rsidR="00D0722C" w:rsidRDefault="00D0722C" w:rsidP="003E64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722C" w:rsidSect="00EF4D5B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02"/>
    <w:rsid w:val="00003803"/>
    <w:rsid w:val="00011F35"/>
    <w:rsid w:val="0004576D"/>
    <w:rsid w:val="00051632"/>
    <w:rsid w:val="00057016"/>
    <w:rsid w:val="00091CD0"/>
    <w:rsid w:val="00093AC1"/>
    <w:rsid w:val="000B558B"/>
    <w:rsid w:val="001449F1"/>
    <w:rsid w:val="002055AD"/>
    <w:rsid w:val="00215217"/>
    <w:rsid w:val="00285B52"/>
    <w:rsid w:val="002A29C4"/>
    <w:rsid w:val="002D421F"/>
    <w:rsid w:val="003069EB"/>
    <w:rsid w:val="00315D3C"/>
    <w:rsid w:val="00321B4F"/>
    <w:rsid w:val="00333578"/>
    <w:rsid w:val="00333CC6"/>
    <w:rsid w:val="003531B3"/>
    <w:rsid w:val="003D352B"/>
    <w:rsid w:val="003E64C7"/>
    <w:rsid w:val="004308C1"/>
    <w:rsid w:val="00454FDC"/>
    <w:rsid w:val="00470804"/>
    <w:rsid w:val="004D756E"/>
    <w:rsid w:val="00501F94"/>
    <w:rsid w:val="0051501A"/>
    <w:rsid w:val="005D0002"/>
    <w:rsid w:val="00665640"/>
    <w:rsid w:val="00675700"/>
    <w:rsid w:val="00680A82"/>
    <w:rsid w:val="0079121D"/>
    <w:rsid w:val="007C4CB2"/>
    <w:rsid w:val="007C7FCB"/>
    <w:rsid w:val="007F2E15"/>
    <w:rsid w:val="00902BD9"/>
    <w:rsid w:val="00911CC9"/>
    <w:rsid w:val="00935ED4"/>
    <w:rsid w:val="00950140"/>
    <w:rsid w:val="00A20B24"/>
    <w:rsid w:val="00AE2D57"/>
    <w:rsid w:val="00B359A9"/>
    <w:rsid w:val="00B612B4"/>
    <w:rsid w:val="00B95E13"/>
    <w:rsid w:val="00B96A45"/>
    <w:rsid w:val="00BB0A59"/>
    <w:rsid w:val="00BC776A"/>
    <w:rsid w:val="00BD41E9"/>
    <w:rsid w:val="00BD4C28"/>
    <w:rsid w:val="00C01CDC"/>
    <w:rsid w:val="00C74600"/>
    <w:rsid w:val="00C87894"/>
    <w:rsid w:val="00CA70D4"/>
    <w:rsid w:val="00CE37C7"/>
    <w:rsid w:val="00D0722C"/>
    <w:rsid w:val="00D16B9B"/>
    <w:rsid w:val="00D3583E"/>
    <w:rsid w:val="00D40415"/>
    <w:rsid w:val="00E44514"/>
    <w:rsid w:val="00E55723"/>
    <w:rsid w:val="00EB6454"/>
    <w:rsid w:val="00ED2BE0"/>
    <w:rsid w:val="00ED4C75"/>
    <w:rsid w:val="00EF4D5B"/>
    <w:rsid w:val="00F01649"/>
    <w:rsid w:val="00F7599E"/>
    <w:rsid w:val="00FD4008"/>
    <w:rsid w:val="00FD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5B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EF4D5B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99"/>
    <w:qFormat/>
    <w:rsid w:val="00333578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333578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3578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582</Words>
  <Characters>3319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45</cp:revision>
  <dcterms:created xsi:type="dcterms:W3CDTF">2018-09-04T13:12:00Z</dcterms:created>
  <dcterms:modified xsi:type="dcterms:W3CDTF">2021-07-13T13:19:00Z</dcterms:modified>
</cp:coreProperties>
</file>