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22" w:rsidRPr="00516C95" w:rsidRDefault="00B60D22" w:rsidP="00337D4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B60D22" w:rsidRPr="009E62E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D22" w:rsidRPr="009E62E5" w:rsidRDefault="00B60D22" w:rsidP="009E6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D22" w:rsidRPr="009E62E5" w:rsidRDefault="00B60D22" w:rsidP="009E6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Історичний факультет</w:t>
            </w:r>
          </w:p>
        </w:tc>
      </w:tr>
      <w:tr w:rsidR="00B60D22" w:rsidRPr="009E62E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D22" w:rsidRPr="009E62E5" w:rsidRDefault="00B60D22" w:rsidP="009E6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D22" w:rsidRPr="009E62E5" w:rsidRDefault="00B60D22" w:rsidP="009E62E5">
            <w:pPr>
              <w:spacing w:after="0"/>
              <w:rPr>
                <w:b/>
                <w:bCs/>
              </w:rPr>
            </w:pPr>
            <w:r w:rsidRPr="009E6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(Історія)</w:t>
            </w:r>
          </w:p>
        </w:tc>
      </w:tr>
      <w:tr w:rsidR="00B60D22" w:rsidRPr="009E62E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D22" w:rsidRPr="009E62E5" w:rsidRDefault="00B60D22" w:rsidP="009E6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D22" w:rsidRPr="009E62E5" w:rsidRDefault="00B60D22" w:rsidP="009E6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«Повна загальна середня освіта»</w:t>
            </w:r>
          </w:p>
        </w:tc>
      </w:tr>
      <w:tr w:rsidR="00B60D22" w:rsidRPr="009E62E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D22" w:rsidRPr="009E62E5" w:rsidRDefault="00B60D22" w:rsidP="009E6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6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9E6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D22" w:rsidRPr="009E62E5" w:rsidRDefault="00B60D22" w:rsidP="009E62E5">
            <w:pPr>
              <w:spacing w:after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6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9E6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D22" w:rsidRPr="009E62E5" w:rsidRDefault="00B60D22" w:rsidP="009E62E5">
            <w:pPr>
              <w:spacing w:after="0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 w:rsidRPr="009E6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D22" w:rsidRPr="009E62E5" w:rsidRDefault="00B60D22" w:rsidP="009E6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6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 w:rsidRPr="009E62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60D22" w:rsidRPr="009E62E5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D22" w:rsidRPr="009E62E5" w:rsidRDefault="00B60D22" w:rsidP="009E6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9E6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9E6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9E6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9E6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22" w:rsidRPr="009E62E5" w:rsidRDefault="00B60D22" w:rsidP="009E6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2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60D22" w:rsidRPr="009E62E5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D22" w:rsidRPr="009E62E5" w:rsidRDefault="00B60D22" w:rsidP="009E6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22" w:rsidRPr="009E62E5" w:rsidRDefault="00B60D22" w:rsidP="009E6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B60D22" w:rsidRPr="009E62E5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D22" w:rsidRPr="009E62E5" w:rsidRDefault="00B60D22" w:rsidP="009E6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22" w:rsidRPr="009E62E5" w:rsidRDefault="00B60D22" w:rsidP="009E6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</w:tbl>
    <w:p w:rsidR="00B60D22" w:rsidRDefault="00B60D22" w:rsidP="009E62E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</w:pPr>
    </w:p>
    <w:p w:rsidR="00B60D22" w:rsidRPr="009E62E5" w:rsidRDefault="00B60D22" w:rsidP="009E62E5">
      <w:pPr>
        <w:spacing w:after="0" w:line="240" w:lineRule="auto"/>
        <w:jc w:val="center"/>
        <w:rPr>
          <w:rFonts w:ascii="Times New Roman" w:hAnsi="Times New Roman" w:cs="Times New Roman"/>
          <w:spacing w:val="8"/>
          <w:sz w:val="28"/>
          <w:szCs w:val="28"/>
          <w:lang w:val="ru-RU" w:eastAsia="ru-RU"/>
        </w:rPr>
      </w:pPr>
      <w:r w:rsidRPr="009E62E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РЕЙТИНГ УСПІШНОСТІ СТУДЕНТІВ</w:t>
      </w:r>
    </w:p>
    <w:p w:rsidR="00B60D22" w:rsidRPr="00F60AF5" w:rsidRDefault="00B60D22" w:rsidP="009E62E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9E62E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за результатами семестрового контролю за І семестр 20</w:t>
      </w:r>
      <w:r w:rsidRPr="009E62E5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>20</w:t>
      </w:r>
      <w:r w:rsidRPr="009E62E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/20</w:t>
      </w:r>
      <w:r w:rsidRPr="009E62E5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>21</w:t>
      </w:r>
      <w:r w:rsidRPr="009E62E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 н. р.</w:t>
      </w:r>
    </w:p>
    <w:p w:rsidR="00B60D22" w:rsidRPr="00F60AF5" w:rsidRDefault="00B60D22" w:rsidP="009E62E5">
      <w:pPr>
        <w:spacing w:after="0" w:line="240" w:lineRule="auto"/>
        <w:jc w:val="center"/>
        <w:rPr>
          <w:rFonts w:ascii="Times New Roman" w:hAnsi="Times New Roman" w:cs="Times New Roman"/>
          <w:spacing w:val="8"/>
          <w:sz w:val="28"/>
          <w:szCs w:val="28"/>
          <w:lang w:val="ru-RU" w:eastAsia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3"/>
        <w:gridCol w:w="1690"/>
        <w:gridCol w:w="6283"/>
        <w:gridCol w:w="2308"/>
      </w:tblGrid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0" w:type="dxa"/>
            <w:vAlign w:val="center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IП-22Б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Страшівська Анна Іванівна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85,760</w:t>
            </w: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IП-21Б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Марусаж Христина Андріївна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83,790</w:t>
            </w: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IП-21Б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Хрунь Роман-Владислав Юрійович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83,310</w:t>
            </w: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IП-21Б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Алтуніна Роксолана Віталіївна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82,460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IП-21Б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Данч Андрій Романович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81,990</w:t>
            </w: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IП-21Б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Носилевська Тетяна Володимирівна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81,540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IП-22Б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Васьків Вікторія Миколаївна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80,280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IП-22Б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Нестеренко Єлизавета Сергіївна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79,920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IП-22Б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Федак Святослав Степанович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79,890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IП-22Б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Комарницька Оксана Іванівна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78,480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IП-21Б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Гобрей Роман Романович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77,910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IП-21Б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Лесів Христина Іванівна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77,040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IП-21Б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Пенгрин Анжеліка Володимирівна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75,630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IП-22Б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Топільницька Тетяна Ігнатівна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74,820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15.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IП-21Б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Грабовська Марта Степанівна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70,740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16.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IП-21Б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Якимець Олександр Миколайович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70,590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IП-22Б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Мох Іванна Ярославівна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68,100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18.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IП-21Б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Ващенко Олександра Олександрівна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60,510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IП-22Б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Сирватка Василь Михайлович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58,200</w:t>
            </w:r>
          </w:p>
        </w:tc>
      </w:tr>
      <w:tr w:rsidR="00B60D22" w:rsidRPr="00F60AF5">
        <w:tc>
          <w:tcPr>
            <w:tcW w:w="493" w:type="dxa"/>
            <w:vAlign w:val="center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20.</w:t>
            </w:r>
          </w:p>
        </w:tc>
        <w:tc>
          <w:tcPr>
            <w:tcW w:w="1690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IП-21Б</w:t>
            </w:r>
          </w:p>
        </w:tc>
        <w:tc>
          <w:tcPr>
            <w:tcW w:w="6283" w:type="dxa"/>
            <w:vAlign w:val="bottom"/>
          </w:tcPr>
          <w:p w:rsidR="00B60D22" w:rsidRPr="00600BBD" w:rsidRDefault="00B60D22" w:rsidP="00600BB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Пирин Захар Васильович</w:t>
            </w:r>
          </w:p>
        </w:tc>
        <w:tc>
          <w:tcPr>
            <w:tcW w:w="2308" w:type="dxa"/>
            <w:vAlign w:val="bottom"/>
          </w:tcPr>
          <w:p w:rsidR="00B60D22" w:rsidRPr="00600BBD" w:rsidRDefault="00B60D22" w:rsidP="0060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56,790</w:t>
            </w:r>
          </w:p>
        </w:tc>
      </w:tr>
    </w:tbl>
    <w:p w:rsidR="00B60D22" w:rsidRDefault="00B60D22" w:rsidP="00463E8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60D22" w:rsidRPr="00463E86" w:rsidRDefault="00B60D22" w:rsidP="00463E8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86">
        <w:rPr>
          <w:rFonts w:ascii="Times New Roman" w:hAnsi="Times New Roman" w:cs="Times New Roman"/>
          <w:b/>
          <w:bCs/>
          <w:sz w:val="28"/>
          <w:szCs w:val="28"/>
        </w:rPr>
        <w:t>*-</w:t>
      </w:r>
      <w:r w:rsidRPr="00463E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підвищена академічна стипендія за особливі успіхи у навчанні</w:t>
      </w:r>
    </w:p>
    <w:p w:rsidR="00B60D22" w:rsidRPr="00510BB2" w:rsidRDefault="00B60D22" w:rsidP="00463E86"/>
    <w:p w:rsidR="00B60D22" w:rsidRDefault="00B60D22"/>
    <w:sectPr w:rsidR="00B60D22" w:rsidSect="00787EFC">
      <w:pgSz w:w="11906" w:h="16838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DFA"/>
    <w:rsid w:val="00044C27"/>
    <w:rsid w:val="000B4E90"/>
    <w:rsid w:val="002E6CDD"/>
    <w:rsid w:val="00337D46"/>
    <w:rsid w:val="00463E86"/>
    <w:rsid w:val="00510BB2"/>
    <w:rsid w:val="00516C95"/>
    <w:rsid w:val="005263A2"/>
    <w:rsid w:val="00600BBD"/>
    <w:rsid w:val="00631957"/>
    <w:rsid w:val="006717EB"/>
    <w:rsid w:val="00690231"/>
    <w:rsid w:val="00772A41"/>
    <w:rsid w:val="0077702A"/>
    <w:rsid w:val="00787EFC"/>
    <w:rsid w:val="007A0274"/>
    <w:rsid w:val="00807C25"/>
    <w:rsid w:val="009C7C91"/>
    <w:rsid w:val="009E62E5"/>
    <w:rsid w:val="009F164D"/>
    <w:rsid w:val="00AF7EB0"/>
    <w:rsid w:val="00B60D22"/>
    <w:rsid w:val="00C81DFA"/>
    <w:rsid w:val="00CF4E22"/>
    <w:rsid w:val="00DE4260"/>
    <w:rsid w:val="00EC503D"/>
    <w:rsid w:val="00F60AF5"/>
    <w:rsid w:val="00FE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FC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787EFC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239</Words>
  <Characters>1364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Super</cp:lastModifiedBy>
  <cp:revision>23</cp:revision>
  <dcterms:created xsi:type="dcterms:W3CDTF">2018-09-04T09:10:00Z</dcterms:created>
  <dcterms:modified xsi:type="dcterms:W3CDTF">2021-07-13T13:14:00Z</dcterms:modified>
</cp:coreProperties>
</file>