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2527B2" w:rsidRPr="00B351AA">
        <w:trPr>
          <w:gridAfter w:val="4"/>
          <w:wAfter w:w="7305" w:type="dxa"/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2527B2" w:rsidRPr="00F81668" w:rsidRDefault="002527B2" w:rsidP="00D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b/>
                <w:bCs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(Біологія та здоров’я людини)</w:t>
            </w: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643AE2" w:rsidRDefault="002527B2" w:rsidP="00D423E7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A834FA" w:rsidRDefault="002527B2" w:rsidP="00A834FA">
            <w:pPr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643AE2" w:rsidRDefault="002527B2" w:rsidP="00A83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27B2" w:rsidRPr="00643AE2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A83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834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643AE2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2527B2" w:rsidRPr="00643AE2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643AE2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527B2" w:rsidRPr="00643AE2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D9460D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2527B2" w:rsidRPr="00643AE2" w:rsidRDefault="002527B2">
      <w:pPr>
        <w:rPr>
          <w:b/>
          <w:bCs/>
        </w:rPr>
      </w:pPr>
    </w:p>
    <w:p w:rsidR="002527B2" w:rsidRPr="00643AE2" w:rsidRDefault="002527B2" w:rsidP="00643AE2">
      <w:pPr>
        <w:spacing w:after="0" w:line="240" w:lineRule="auto"/>
        <w:rPr>
          <w:b/>
          <w:bCs/>
          <w:lang w:val="en-US"/>
        </w:rPr>
      </w:pPr>
    </w:p>
    <w:p w:rsidR="002527B2" w:rsidRPr="00643AE2" w:rsidRDefault="002527B2" w:rsidP="00643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2527B2" w:rsidRPr="00643AE2" w:rsidRDefault="002527B2" w:rsidP="00643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2527B2" w:rsidRPr="00643AE2" w:rsidRDefault="002527B2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700"/>
        <w:gridCol w:w="6248"/>
        <w:gridCol w:w="2330"/>
      </w:tblGrid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0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30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Стасик Вікторія Ігорівна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84,240</w:t>
            </w: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Місяйло Христина Іванівна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79,040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Богачевська Маріанна Ігорівна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76,800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Савшак Анна Романівна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71,460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Шемелинець Василина Данилівна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66,810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Дашко Марія Василівна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66,060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Патрійчук Уляна Іванівна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65,550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Гичко Ірина Богданівна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61,920</w:t>
            </w:r>
          </w:p>
        </w:tc>
      </w:tr>
      <w:tr w:rsidR="002527B2" w:rsidRPr="00D9460D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БХ-21Б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Павлович Наталія Степанівна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58,170</w:t>
            </w:r>
          </w:p>
        </w:tc>
      </w:tr>
    </w:tbl>
    <w:p w:rsidR="002527B2" w:rsidRDefault="002527B2" w:rsidP="00340A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527B2" w:rsidRPr="00EB6B36" w:rsidRDefault="002527B2" w:rsidP="00340A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B36">
        <w:rPr>
          <w:rFonts w:ascii="Times New Roman" w:hAnsi="Times New Roman" w:cs="Times New Roman"/>
          <w:b/>
          <w:bCs/>
          <w:sz w:val="24"/>
          <w:szCs w:val="24"/>
        </w:rPr>
        <w:t>*-</w:t>
      </w:r>
      <w:r w:rsidRPr="00EB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підвищена академічна стипендія за особливі успіхи у навчанні</w:t>
      </w:r>
    </w:p>
    <w:p w:rsidR="002527B2" w:rsidRDefault="002527B2"/>
    <w:p w:rsidR="002527B2" w:rsidRDefault="002527B2"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2527B2" w:rsidRPr="001F3FEF">
        <w:trPr>
          <w:gridAfter w:val="4"/>
          <w:wAfter w:w="7305" w:type="dxa"/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27B2" w:rsidRPr="001F3FE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2527B2" w:rsidRPr="001F3FE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1F3FEF" w:rsidRDefault="002527B2" w:rsidP="00D423E7">
            <w:pPr>
              <w:rPr>
                <w:b/>
                <w:bCs/>
              </w:rPr>
            </w:pP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Середня освіта (Географія)</w:t>
            </w:r>
          </w:p>
        </w:tc>
      </w:tr>
      <w:tr w:rsidR="002527B2" w:rsidRPr="001F3FE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2527B2" w:rsidRPr="001F3FEF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1F3FEF" w:rsidRDefault="002527B2" w:rsidP="00D423E7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A834FA" w:rsidRDefault="002527B2" w:rsidP="00A834FA">
            <w:pPr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1F3FEF" w:rsidRDefault="002527B2" w:rsidP="00A83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27B2" w:rsidRPr="001F3FEF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1F3FEF" w:rsidRDefault="002527B2" w:rsidP="00A83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834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1F3FEF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F3F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2527B2" w:rsidRPr="001F3FEF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1F3FEF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2527B2" w:rsidRPr="001F3FEF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1F3FEF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3FE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652C40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2527B2" w:rsidRPr="001F3FEF" w:rsidRDefault="002527B2" w:rsidP="001C396D">
      <w:pPr>
        <w:rPr>
          <w:b/>
          <w:bCs/>
        </w:rPr>
      </w:pPr>
    </w:p>
    <w:p w:rsidR="002527B2" w:rsidRPr="001F3FEF" w:rsidRDefault="002527B2" w:rsidP="00643AE2">
      <w:pPr>
        <w:spacing w:after="0" w:line="240" w:lineRule="auto"/>
        <w:rPr>
          <w:b/>
          <w:bCs/>
          <w:lang w:val="en-US"/>
        </w:rPr>
      </w:pPr>
    </w:p>
    <w:p w:rsidR="002527B2" w:rsidRPr="001F3FEF" w:rsidRDefault="002527B2" w:rsidP="00643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EF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2527B2" w:rsidRPr="001F3FEF" w:rsidRDefault="002527B2" w:rsidP="00643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FEF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F3FEF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1F3FEF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1F3FEF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1F3FEF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1F3FEF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2527B2" w:rsidRPr="001F3FEF" w:rsidRDefault="002527B2" w:rsidP="001C396D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616"/>
        <w:gridCol w:w="6283"/>
        <w:gridCol w:w="2308"/>
      </w:tblGrid>
      <w:tr w:rsidR="002527B2">
        <w:tc>
          <w:tcPr>
            <w:tcW w:w="567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Логінська Тетяна Миколаївна</w:t>
            </w:r>
          </w:p>
        </w:tc>
        <w:tc>
          <w:tcPr>
            <w:tcW w:w="2308" w:type="dxa"/>
          </w:tcPr>
          <w:p w:rsidR="002527B2" w:rsidRPr="00652C40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82,770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Коцан Наталія Ігорівна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79,830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Карпінська Яна Олегівна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76,800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Халамай Ольга Ігорівна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76,610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Шугайло Ірина Василівна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76,170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Польна Юлія Любомирівна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75,030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Занкович Олеся Онуфріївна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74,790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Лучечко Богдан Ярославович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74,130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Соверда Роман Ярославович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71,220</w:t>
            </w:r>
          </w:p>
        </w:tc>
      </w:tr>
      <w:tr w:rsidR="002527B2">
        <w:tc>
          <w:tcPr>
            <w:tcW w:w="567" w:type="dxa"/>
          </w:tcPr>
          <w:p w:rsidR="002527B2" w:rsidRPr="002B7F52" w:rsidRDefault="002527B2" w:rsidP="002B7F52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ГБ-23Б</w:t>
            </w:r>
          </w:p>
        </w:tc>
        <w:tc>
          <w:tcPr>
            <w:tcW w:w="6283" w:type="dxa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Клімович Олена Ігорівна</w:t>
            </w:r>
          </w:p>
        </w:tc>
        <w:tc>
          <w:tcPr>
            <w:tcW w:w="2308" w:type="dxa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62,640</w:t>
            </w:r>
          </w:p>
        </w:tc>
      </w:tr>
    </w:tbl>
    <w:p w:rsidR="002527B2" w:rsidRPr="006557F9" w:rsidRDefault="002527B2">
      <w:pPr>
        <w:rPr>
          <w:b/>
          <w:bCs/>
        </w:rPr>
      </w:pPr>
    </w:p>
    <w:p w:rsidR="002527B2" w:rsidRDefault="002527B2"/>
    <w:p w:rsidR="002527B2" w:rsidRPr="00EB6B36" w:rsidRDefault="002527B2" w:rsidP="00652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B36">
        <w:rPr>
          <w:rFonts w:ascii="Times New Roman" w:hAnsi="Times New Roman" w:cs="Times New Roman"/>
          <w:b/>
          <w:bCs/>
          <w:sz w:val="24"/>
          <w:szCs w:val="24"/>
        </w:rPr>
        <w:t>*-</w:t>
      </w:r>
      <w:r w:rsidRPr="00EB6B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підвищена академічна стипендія за особливі успіхи у навчанні</w:t>
      </w:r>
    </w:p>
    <w:p w:rsidR="002527B2" w:rsidRPr="00DF0DB7" w:rsidRDefault="002527B2" w:rsidP="00DF0DB7"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2527B2" w:rsidRPr="00704EA4">
        <w:trPr>
          <w:gridAfter w:val="4"/>
          <w:wAfter w:w="7305" w:type="dxa"/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2527B2" w:rsidRPr="00DF0DB7" w:rsidRDefault="002527B2" w:rsidP="00D42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Біолого-природничий факультет</w:t>
            </w: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b/>
                <w:bCs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091 Біологія</w:t>
            </w: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«Повна загальна середня освіта»</w:t>
            </w:r>
          </w:p>
        </w:tc>
      </w:tr>
      <w:tr w:rsidR="002527B2" w:rsidRPr="00643AE2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643AE2" w:rsidRDefault="002527B2" w:rsidP="00D423E7">
            <w:pPr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A834FA" w:rsidRDefault="002527B2" w:rsidP="00A834FA">
            <w:pPr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643AE2" w:rsidRDefault="002527B2" w:rsidP="00A83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527B2" w:rsidRPr="00643AE2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A834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834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643AE2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2527B2" w:rsidRPr="00643AE2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643AE2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2527B2" w:rsidRPr="00643AE2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27B2" w:rsidRPr="00643AE2" w:rsidRDefault="002527B2" w:rsidP="00D423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643AE2" w:rsidRDefault="002527B2" w:rsidP="00D423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2527B2" w:rsidRPr="00643AE2" w:rsidRDefault="002527B2" w:rsidP="00DF0DB7">
      <w:pPr>
        <w:rPr>
          <w:b/>
          <w:bCs/>
        </w:rPr>
      </w:pPr>
      <w:bookmarkStart w:id="0" w:name="_GoBack"/>
      <w:bookmarkEnd w:id="0"/>
    </w:p>
    <w:p w:rsidR="002527B2" w:rsidRPr="00643AE2" w:rsidRDefault="002527B2" w:rsidP="00643AE2">
      <w:pPr>
        <w:spacing w:after="0" w:line="240" w:lineRule="auto"/>
        <w:rPr>
          <w:b/>
          <w:bCs/>
          <w:lang w:val="en-US"/>
        </w:rPr>
      </w:pPr>
    </w:p>
    <w:p w:rsidR="002527B2" w:rsidRPr="00643AE2" w:rsidRDefault="002527B2" w:rsidP="00643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>РЕЙТИНГ УСПІШНОСТІ СТУДЕНТІВ</w:t>
      </w:r>
    </w:p>
    <w:p w:rsidR="002527B2" w:rsidRPr="00643AE2" w:rsidRDefault="002527B2" w:rsidP="00643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І семестр 20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Pr="00643AE2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643AE2">
        <w:rPr>
          <w:rFonts w:ascii="Times New Roman" w:hAnsi="Times New Roman" w:cs="Times New Roman"/>
          <w:b/>
          <w:bCs/>
          <w:sz w:val="28"/>
          <w:szCs w:val="28"/>
        </w:rPr>
        <w:t xml:space="preserve"> н. р.</w:t>
      </w:r>
    </w:p>
    <w:p w:rsidR="002527B2" w:rsidRPr="00643AE2" w:rsidRDefault="002527B2" w:rsidP="00DF0DB7">
      <w:pPr>
        <w:rPr>
          <w:b/>
          <w:bCs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6"/>
        <w:gridCol w:w="1700"/>
        <w:gridCol w:w="6248"/>
        <w:gridCol w:w="2330"/>
      </w:tblGrid>
      <w:tr w:rsidR="002527B2" w:rsidRPr="00246CC2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00" w:type="dxa"/>
            <w:vAlign w:val="center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48" w:type="dxa"/>
            <w:vAlign w:val="center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30" w:type="dxa"/>
            <w:vAlign w:val="center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2527B2" w:rsidRPr="00246CC2">
        <w:tc>
          <w:tcPr>
            <w:tcW w:w="496" w:type="dxa"/>
            <w:vAlign w:val="center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00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Б-22Б</w:t>
            </w:r>
          </w:p>
        </w:tc>
        <w:tc>
          <w:tcPr>
            <w:tcW w:w="6248" w:type="dxa"/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Пурій Тетяна Миколаївна</w:t>
            </w:r>
          </w:p>
        </w:tc>
        <w:tc>
          <w:tcPr>
            <w:tcW w:w="2330" w:type="dxa"/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77,970</w:t>
            </w:r>
          </w:p>
        </w:tc>
      </w:tr>
      <w:tr w:rsidR="002527B2" w:rsidRPr="00246CC2"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Б-22Б</w:t>
            </w:r>
          </w:p>
        </w:tc>
        <w:tc>
          <w:tcPr>
            <w:tcW w:w="6248" w:type="dxa"/>
            <w:tcBorders>
              <w:bottom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Бойко Анна Іванівна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77,130</w:t>
            </w:r>
          </w:p>
        </w:tc>
      </w:tr>
      <w:tr w:rsidR="002527B2" w:rsidRPr="00246C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Б-22Б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Сторонська Олена Андріївна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73,250</w:t>
            </w:r>
          </w:p>
        </w:tc>
      </w:tr>
      <w:tr w:rsidR="002527B2" w:rsidRPr="00246C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Б-22Б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Амброс Руслана Романівна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68,910</w:t>
            </w:r>
          </w:p>
        </w:tc>
      </w:tr>
      <w:tr w:rsidR="002527B2" w:rsidRPr="00246CC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Б-22Б</w:t>
            </w:r>
          </w:p>
        </w:tc>
        <w:tc>
          <w:tcPr>
            <w:tcW w:w="6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Гроздов Павло Володимирович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7B2" w:rsidRPr="002B7F52" w:rsidRDefault="002527B2" w:rsidP="002B7F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F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60,570</w:t>
            </w:r>
          </w:p>
        </w:tc>
      </w:tr>
    </w:tbl>
    <w:p w:rsidR="002527B2" w:rsidRDefault="002527B2"/>
    <w:p w:rsidR="002527B2" w:rsidRPr="0046305B" w:rsidRDefault="002527B2">
      <w:pPr>
        <w:rPr>
          <w:lang w:val="en-US"/>
        </w:rPr>
      </w:pPr>
    </w:p>
    <w:sectPr w:rsidR="002527B2" w:rsidRPr="0046305B" w:rsidSect="006F62B4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8F452F"/>
    <w:multiLevelType w:val="hybridMultilevel"/>
    <w:tmpl w:val="B6B607A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1B64C9C"/>
    <w:multiLevelType w:val="hybridMultilevel"/>
    <w:tmpl w:val="9D58C7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625"/>
    <w:rsid w:val="000542C8"/>
    <w:rsid w:val="0008695C"/>
    <w:rsid w:val="000D793D"/>
    <w:rsid w:val="000F3AC5"/>
    <w:rsid w:val="0015694C"/>
    <w:rsid w:val="00170F05"/>
    <w:rsid w:val="001C396D"/>
    <w:rsid w:val="001C6A1A"/>
    <w:rsid w:val="001F3FEF"/>
    <w:rsid w:val="0021160C"/>
    <w:rsid w:val="00220EC1"/>
    <w:rsid w:val="00246CC2"/>
    <w:rsid w:val="002527B2"/>
    <w:rsid w:val="00273E43"/>
    <w:rsid w:val="00293D34"/>
    <w:rsid w:val="002B7F52"/>
    <w:rsid w:val="002C4810"/>
    <w:rsid w:val="00340A57"/>
    <w:rsid w:val="00354BAD"/>
    <w:rsid w:val="003D130E"/>
    <w:rsid w:val="00420CFD"/>
    <w:rsid w:val="00436201"/>
    <w:rsid w:val="0044185E"/>
    <w:rsid w:val="004515B7"/>
    <w:rsid w:val="0046305B"/>
    <w:rsid w:val="004A48EC"/>
    <w:rsid w:val="004C1803"/>
    <w:rsid w:val="00514004"/>
    <w:rsid w:val="0055374F"/>
    <w:rsid w:val="00553F1C"/>
    <w:rsid w:val="005858E4"/>
    <w:rsid w:val="005A0261"/>
    <w:rsid w:val="005D39F3"/>
    <w:rsid w:val="00622F9A"/>
    <w:rsid w:val="00643AE2"/>
    <w:rsid w:val="00652C40"/>
    <w:rsid w:val="006557F9"/>
    <w:rsid w:val="006D70C1"/>
    <w:rsid w:val="006F2DB1"/>
    <w:rsid w:val="006F62B4"/>
    <w:rsid w:val="00704EA4"/>
    <w:rsid w:val="007A5196"/>
    <w:rsid w:val="007C45AC"/>
    <w:rsid w:val="007D202F"/>
    <w:rsid w:val="008D64DD"/>
    <w:rsid w:val="008D70BA"/>
    <w:rsid w:val="00906ED6"/>
    <w:rsid w:val="00A508C2"/>
    <w:rsid w:val="00A834FA"/>
    <w:rsid w:val="00A97C2E"/>
    <w:rsid w:val="00AC00CB"/>
    <w:rsid w:val="00B351AA"/>
    <w:rsid w:val="00B855D6"/>
    <w:rsid w:val="00BB5FE0"/>
    <w:rsid w:val="00C90456"/>
    <w:rsid w:val="00CE6B1D"/>
    <w:rsid w:val="00D3645D"/>
    <w:rsid w:val="00D423E7"/>
    <w:rsid w:val="00D56239"/>
    <w:rsid w:val="00D8767C"/>
    <w:rsid w:val="00D9460D"/>
    <w:rsid w:val="00DB496C"/>
    <w:rsid w:val="00DF0DB7"/>
    <w:rsid w:val="00E06553"/>
    <w:rsid w:val="00EB4625"/>
    <w:rsid w:val="00EB6B36"/>
    <w:rsid w:val="00EE6987"/>
    <w:rsid w:val="00EE756A"/>
    <w:rsid w:val="00EF157E"/>
    <w:rsid w:val="00F3291F"/>
    <w:rsid w:val="00F37F89"/>
    <w:rsid w:val="00F434BD"/>
    <w:rsid w:val="00F62A5E"/>
    <w:rsid w:val="00F81668"/>
    <w:rsid w:val="00F93C6E"/>
    <w:rsid w:val="00FD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2B4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6F62B4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1">
    <w:name w:val="myOwnTableStyle1"/>
    <w:uiPriority w:val="99"/>
    <w:rsid w:val="001C396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2">
    <w:name w:val="myOwnTableStyle2"/>
    <w:uiPriority w:val="99"/>
    <w:rsid w:val="001C396D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3">
    <w:name w:val="myOwnTableStyle3"/>
    <w:uiPriority w:val="99"/>
    <w:rsid w:val="00DF0DB7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4">
    <w:name w:val="myOwnTableStyle4"/>
    <w:uiPriority w:val="99"/>
    <w:rsid w:val="00DF0DB7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5">
    <w:name w:val="myOwnTableStyle5"/>
    <w:uiPriority w:val="99"/>
    <w:rsid w:val="000542C8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7C45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449</Words>
  <Characters>2563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60</cp:revision>
  <dcterms:created xsi:type="dcterms:W3CDTF">2018-09-04T07:57:00Z</dcterms:created>
  <dcterms:modified xsi:type="dcterms:W3CDTF">2021-07-13T16:45:00Z</dcterms:modified>
</cp:coreProperties>
</file>