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-106" w:type="dxa"/>
        <w:tblLook w:val="0000"/>
      </w:tblPr>
      <w:tblGrid>
        <w:gridCol w:w="3615"/>
        <w:gridCol w:w="3161"/>
        <w:gridCol w:w="3499"/>
        <w:gridCol w:w="645"/>
      </w:tblGrid>
      <w:tr w:rsidR="00305C39" w:rsidRPr="00724908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39" w:rsidRPr="00724908" w:rsidRDefault="00305C39" w:rsidP="00944D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C39" w:rsidRPr="00724908" w:rsidRDefault="00305C39" w:rsidP="00944D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Інститут фізичної культури і здоров’я</w:t>
            </w:r>
          </w:p>
        </w:tc>
      </w:tr>
      <w:tr w:rsidR="00305C39" w:rsidRPr="00724908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C39" w:rsidRPr="00724908" w:rsidRDefault="00305C39" w:rsidP="00944D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C39" w:rsidRPr="00724908" w:rsidRDefault="00305C39" w:rsidP="00944D21">
            <w:pPr>
              <w:spacing w:after="0"/>
              <w:rPr>
                <w:b/>
                <w:bCs/>
              </w:rPr>
            </w:pPr>
            <w:r w:rsidRPr="00724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Середня освіта (фізична культура)</w:t>
            </w:r>
          </w:p>
        </w:tc>
      </w:tr>
      <w:tr w:rsidR="00305C39" w:rsidRPr="00724908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C39" w:rsidRPr="00724908" w:rsidRDefault="00305C39" w:rsidP="00944D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C39" w:rsidRPr="00724908" w:rsidRDefault="00305C39" w:rsidP="00944D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24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Освітній ступінь бакалавра</w:t>
            </w:r>
          </w:p>
        </w:tc>
      </w:tr>
      <w:tr w:rsidR="00305C39" w:rsidRPr="00724908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39" w:rsidRPr="00724908" w:rsidRDefault="00305C39" w:rsidP="00944D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724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249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магістр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39" w:rsidRPr="00724908" w:rsidRDefault="00305C39" w:rsidP="00944D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724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39" w:rsidRPr="0023417B" w:rsidRDefault="00305C39" w:rsidP="0023417B">
            <w:pPr>
              <w:spacing w:after="0"/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249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7249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</w:t>
            </w:r>
            <w:r w:rsidRPr="00724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Семестр: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05C39" w:rsidRPr="00724908">
        <w:trPr>
          <w:trHeight w:val="387"/>
        </w:trPr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C39" w:rsidRPr="00724908" w:rsidRDefault="00305C39" w:rsidP="002341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 w:rsidRPr="0023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7249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Pr="007249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</w:t>
            </w:r>
            <w:r w:rsidRPr="007249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C39" w:rsidRPr="00724908" w:rsidRDefault="00305C39" w:rsidP="00944D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249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305C39" w:rsidRPr="00724908">
        <w:trPr>
          <w:trHeight w:val="347"/>
        </w:trPr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C39" w:rsidRPr="00724908" w:rsidRDefault="00305C39" w:rsidP="00944D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C39" w:rsidRPr="00724908" w:rsidRDefault="00305C39" w:rsidP="00944D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05C39" w:rsidRPr="00724908">
        <w:trPr>
          <w:trHeight w:val="300"/>
        </w:trPr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C39" w:rsidRPr="00724908" w:rsidRDefault="00305C39" w:rsidP="00944D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C39" w:rsidRPr="00724908" w:rsidRDefault="00305C39" w:rsidP="00944D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305C39" w:rsidRPr="00AF4408" w:rsidRDefault="00305C39" w:rsidP="00AF4408">
      <w:pPr>
        <w:rPr>
          <w:rFonts w:ascii="Times New Roman" w:hAnsi="Times New Roman" w:cs="Times New Roman"/>
          <w:sz w:val="24"/>
          <w:szCs w:val="24"/>
        </w:rPr>
      </w:pPr>
    </w:p>
    <w:p w:rsidR="00305C39" w:rsidRPr="00EE15C3" w:rsidRDefault="00305C39" w:rsidP="00EE15C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eastAsia="ru-RU"/>
        </w:rPr>
      </w:pPr>
      <w:r w:rsidRPr="00EE15C3">
        <w:rPr>
          <w:rFonts w:ascii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РЕЙТИНГ УСПІШНОСТІ СТУДЕНТІВ </w:t>
      </w:r>
    </w:p>
    <w:p w:rsidR="00305C39" w:rsidRPr="00EE15C3" w:rsidRDefault="00305C39" w:rsidP="00EE15C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eastAsia="ru-RU"/>
        </w:rPr>
      </w:pPr>
      <w:r w:rsidRPr="00EE15C3">
        <w:rPr>
          <w:rFonts w:ascii="Times New Roman" w:hAnsi="Times New Roman" w:cs="Times New Roman"/>
          <w:b/>
          <w:bCs/>
          <w:spacing w:val="8"/>
          <w:sz w:val="28"/>
          <w:szCs w:val="28"/>
          <w:lang w:eastAsia="ru-RU"/>
        </w:rPr>
        <w:t>за результатами семестрового контролю за І</w:t>
      </w:r>
      <w:r>
        <w:rPr>
          <w:rFonts w:ascii="Times New Roman" w:hAnsi="Times New Roman" w:cs="Times New Roman"/>
          <w:b/>
          <w:bCs/>
          <w:spacing w:val="8"/>
          <w:sz w:val="28"/>
          <w:szCs w:val="28"/>
          <w:lang w:val="en-US" w:eastAsia="ru-RU"/>
        </w:rPr>
        <w:t>I</w:t>
      </w:r>
      <w:r w:rsidRPr="00EE15C3">
        <w:rPr>
          <w:rFonts w:ascii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семестр 2020/2021 н. р.</w:t>
      </w:r>
    </w:p>
    <w:p w:rsidR="00305C39" w:rsidRPr="00EE15C3" w:rsidRDefault="00305C39"/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92"/>
        <w:gridCol w:w="1688"/>
        <w:gridCol w:w="6290"/>
        <w:gridCol w:w="2304"/>
      </w:tblGrid>
      <w:tr w:rsidR="00305C39" w:rsidRPr="008414C8">
        <w:tc>
          <w:tcPr>
            <w:tcW w:w="492" w:type="dxa"/>
            <w:vAlign w:val="center"/>
          </w:tcPr>
          <w:p w:rsidR="00305C39" w:rsidRPr="008414C8" w:rsidRDefault="00305C39" w:rsidP="00841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88" w:type="dxa"/>
            <w:vAlign w:val="center"/>
          </w:tcPr>
          <w:p w:rsidR="00305C39" w:rsidRPr="008414C8" w:rsidRDefault="00305C39" w:rsidP="00841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90" w:type="dxa"/>
            <w:vAlign w:val="center"/>
          </w:tcPr>
          <w:p w:rsidR="00305C39" w:rsidRPr="008414C8" w:rsidRDefault="00305C39" w:rsidP="00841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04" w:type="dxa"/>
            <w:vAlign w:val="center"/>
          </w:tcPr>
          <w:p w:rsidR="00305C39" w:rsidRPr="008414C8" w:rsidRDefault="00305C39" w:rsidP="00841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305C39" w:rsidRPr="008414C8">
        <w:tc>
          <w:tcPr>
            <w:tcW w:w="492" w:type="dxa"/>
            <w:vAlign w:val="center"/>
          </w:tcPr>
          <w:p w:rsidR="00305C39" w:rsidRPr="008414C8" w:rsidRDefault="00305C39" w:rsidP="008414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88" w:type="dxa"/>
            <w:vAlign w:val="bottom"/>
          </w:tcPr>
          <w:p w:rsidR="00305C39" w:rsidRPr="008414C8" w:rsidRDefault="00305C39" w:rsidP="008414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ФК-21М</w:t>
            </w:r>
          </w:p>
        </w:tc>
        <w:tc>
          <w:tcPr>
            <w:tcW w:w="6290" w:type="dxa"/>
            <w:vAlign w:val="bottom"/>
          </w:tcPr>
          <w:p w:rsidR="00305C39" w:rsidRPr="008414C8" w:rsidRDefault="00305C39" w:rsidP="008414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Спариняк Володимир Ігорович</w:t>
            </w:r>
          </w:p>
        </w:tc>
        <w:tc>
          <w:tcPr>
            <w:tcW w:w="2304" w:type="dxa"/>
            <w:vAlign w:val="bottom"/>
          </w:tcPr>
          <w:p w:rsidR="00305C39" w:rsidRPr="008414C8" w:rsidRDefault="00305C39" w:rsidP="00841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41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84,774</w:t>
            </w:r>
            <w:r w:rsidRPr="008414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305C39" w:rsidRPr="008414C8">
        <w:tc>
          <w:tcPr>
            <w:tcW w:w="492" w:type="dxa"/>
            <w:vAlign w:val="center"/>
          </w:tcPr>
          <w:p w:rsidR="00305C39" w:rsidRPr="008414C8" w:rsidRDefault="00305C39" w:rsidP="008414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88" w:type="dxa"/>
            <w:vAlign w:val="bottom"/>
          </w:tcPr>
          <w:p w:rsidR="00305C39" w:rsidRPr="008414C8" w:rsidRDefault="00305C39" w:rsidP="008414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ФК-21М</w:t>
            </w:r>
          </w:p>
        </w:tc>
        <w:tc>
          <w:tcPr>
            <w:tcW w:w="6290" w:type="dxa"/>
            <w:vAlign w:val="bottom"/>
          </w:tcPr>
          <w:p w:rsidR="00305C39" w:rsidRPr="008414C8" w:rsidRDefault="00305C39" w:rsidP="008414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Дуб Вікторія Любомирівна</w:t>
            </w:r>
          </w:p>
        </w:tc>
        <w:tc>
          <w:tcPr>
            <w:tcW w:w="2304" w:type="dxa"/>
            <w:vAlign w:val="bottom"/>
          </w:tcPr>
          <w:p w:rsidR="00305C39" w:rsidRPr="008414C8" w:rsidRDefault="00305C39" w:rsidP="00841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84,232</w:t>
            </w:r>
          </w:p>
        </w:tc>
      </w:tr>
      <w:tr w:rsidR="00305C39" w:rsidRPr="008414C8">
        <w:tc>
          <w:tcPr>
            <w:tcW w:w="492" w:type="dxa"/>
            <w:vAlign w:val="center"/>
          </w:tcPr>
          <w:p w:rsidR="00305C39" w:rsidRPr="008414C8" w:rsidRDefault="00305C39" w:rsidP="008414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688" w:type="dxa"/>
            <w:vAlign w:val="bottom"/>
          </w:tcPr>
          <w:p w:rsidR="00305C39" w:rsidRPr="008414C8" w:rsidRDefault="00305C39" w:rsidP="008414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ФК-21М</w:t>
            </w:r>
          </w:p>
        </w:tc>
        <w:tc>
          <w:tcPr>
            <w:tcW w:w="6290" w:type="dxa"/>
            <w:vAlign w:val="bottom"/>
          </w:tcPr>
          <w:p w:rsidR="00305C39" w:rsidRPr="008414C8" w:rsidRDefault="00305C39" w:rsidP="008414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Гурин Ірина Русланівна</w:t>
            </w:r>
          </w:p>
        </w:tc>
        <w:tc>
          <w:tcPr>
            <w:tcW w:w="2304" w:type="dxa"/>
            <w:vAlign w:val="bottom"/>
          </w:tcPr>
          <w:p w:rsidR="00305C39" w:rsidRPr="008414C8" w:rsidRDefault="00305C39" w:rsidP="00841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81,645</w:t>
            </w:r>
          </w:p>
        </w:tc>
      </w:tr>
      <w:tr w:rsidR="00305C39" w:rsidRPr="008414C8">
        <w:tc>
          <w:tcPr>
            <w:tcW w:w="492" w:type="dxa"/>
            <w:vAlign w:val="center"/>
          </w:tcPr>
          <w:p w:rsidR="00305C39" w:rsidRPr="008414C8" w:rsidRDefault="00305C39" w:rsidP="008414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688" w:type="dxa"/>
            <w:vAlign w:val="bottom"/>
          </w:tcPr>
          <w:p w:rsidR="00305C39" w:rsidRPr="008414C8" w:rsidRDefault="00305C39" w:rsidP="008414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ФК-21М</w:t>
            </w:r>
          </w:p>
        </w:tc>
        <w:tc>
          <w:tcPr>
            <w:tcW w:w="6290" w:type="dxa"/>
            <w:vAlign w:val="bottom"/>
          </w:tcPr>
          <w:p w:rsidR="00305C39" w:rsidRPr="008414C8" w:rsidRDefault="00305C39" w:rsidP="008414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Ієговський Роман Олексійович</w:t>
            </w:r>
          </w:p>
        </w:tc>
        <w:tc>
          <w:tcPr>
            <w:tcW w:w="2304" w:type="dxa"/>
            <w:vAlign w:val="bottom"/>
          </w:tcPr>
          <w:p w:rsidR="00305C39" w:rsidRPr="008414C8" w:rsidRDefault="00305C39" w:rsidP="00841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79,984</w:t>
            </w:r>
          </w:p>
        </w:tc>
      </w:tr>
      <w:tr w:rsidR="00305C39" w:rsidRPr="008414C8">
        <w:tc>
          <w:tcPr>
            <w:tcW w:w="492" w:type="dxa"/>
            <w:vAlign w:val="center"/>
          </w:tcPr>
          <w:p w:rsidR="00305C39" w:rsidRPr="008414C8" w:rsidRDefault="00305C39" w:rsidP="008414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688" w:type="dxa"/>
            <w:vAlign w:val="bottom"/>
          </w:tcPr>
          <w:p w:rsidR="00305C39" w:rsidRPr="008414C8" w:rsidRDefault="00305C39" w:rsidP="008414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ФК-21М</w:t>
            </w:r>
          </w:p>
        </w:tc>
        <w:tc>
          <w:tcPr>
            <w:tcW w:w="6290" w:type="dxa"/>
            <w:vAlign w:val="bottom"/>
          </w:tcPr>
          <w:p w:rsidR="00305C39" w:rsidRPr="008414C8" w:rsidRDefault="00305C39" w:rsidP="008414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Кришталь Олег Ігорович</w:t>
            </w:r>
          </w:p>
        </w:tc>
        <w:tc>
          <w:tcPr>
            <w:tcW w:w="2304" w:type="dxa"/>
            <w:vAlign w:val="bottom"/>
          </w:tcPr>
          <w:p w:rsidR="00305C39" w:rsidRPr="008414C8" w:rsidRDefault="00305C39" w:rsidP="00841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71,623</w:t>
            </w:r>
          </w:p>
        </w:tc>
      </w:tr>
      <w:tr w:rsidR="00305C39" w:rsidRPr="008414C8">
        <w:tc>
          <w:tcPr>
            <w:tcW w:w="492" w:type="dxa"/>
            <w:vAlign w:val="center"/>
          </w:tcPr>
          <w:p w:rsidR="00305C39" w:rsidRPr="008414C8" w:rsidRDefault="00305C39" w:rsidP="008414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688" w:type="dxa"/>
            <w:vAlign w:val="bottom"/>
          </w:tcPr>
          <w:p w:rsidR="00305C39" w:rsidRPr="008414C8" w:rsidRDefault="00305C39" w:rsidP="008414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ФК-21М</w:t>
            </w:r>
          </w:p>
        </w:tc>
        <w:tc>
          <w:tcPr>
            <w:tcW w:w="6290" w:type="dxa"/>
            <w:vAlign w:val="bottom"/>
          </w:tcPr>
          <w:p w:rsidR="00305C39" w:rsidRPr="008414C8" w:rsidRDefault="00305C39" w:rsidP="008414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Цюпак Богдан Васильович</w:t>
            </w:r>
          </w:p>
        </w:tc>
        <w:tc>
          <w:tcPr>
            <w:tcW w:w="2304" w:type="dxa"/>
            <w:vAlign w:val="bottom"/>
          </w:tcPr>
          <w:p w:rsidR="00305C39" w:rsidRPr="008414C8" w:rsidRDefault="00305C39" w:rsidP="00841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67,123</w:t>
            </w:r>
          </w:p>
        </w:tc>
      </w:tr>
      <w:tr w:rsidR="00305C39" w:rsidRPr="008414C8">
        <w:tc>
          <w:tcPr>
            <w:tcW w:w="492" w:type="dxa"/>
            <w:vAlign w:val="center"/>
          </w:tcPr>
          <w:p w:rsidR="00305C39" w:rsidRPr="008414C8" w:rsidRDefault="00305C39" w:rsidP="008414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688" w:type="dxa"/>
            <w:vAlign w:val="bottom"/>
          </w:tcPr>
          <w:p w:rsidR="00305C39" w:rsidRPr="008414C8" w:rsidRDefault="00305C39" w:rsidP="008414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ФК-21М</w:t>
            </w:r>
          </w:p>
        </w:tc>
        <w:tc>
          <w:tcPr>
            <w:tcW w:w="6290" w:type="dxa"/>
            <w:vAlign w:val="bottom"/>
          </w:tcPr>
          <w:p w:rsidR="00305C39" w:rsidRPr="008414C8" w:rsidRDefault="00305C39" w:rsidP="008414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Онисько Ганна Іванівна</w:t>
            </w:r>
          </w:p>
        </w:tc>
        <w:tc>
          <w:tcPr>
            <w:tcW w:w="2304" w:type="dxa"/>
            <w:vAlign w:val="bottom"/>
          </w:tcPr>
          <w:p w:rsidR="00305C39" w:rsidRPr="008414C8" w:rsidRDefault="00305C39" w:rsidP="00841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62,448</w:t>
            </w:r>
          </w:p>
        </w:tc>
      </w:tr>
      <w:tr w:rsidR="00305C39" w:rsidRPr="008414C8">
        <w:tc>
          <w:tcPr>
            <w:tcW w:w="492" w:type="dxa"/>
            <w:vAlign w:val="center"/>
          </w:tcPr>
          <w:p w:rsidR="00305C39" w:rsidRPr="008414C8" w:rsidRDefault="00305C39" w:rsidP="008414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688" w:type="dxa"/>
            <w:vAlign w:val="bottom"/>
          </w:tcPr>
          <w:p w:rsidR="00305C39" w:rsidRPr="008414C8" w:rsidRDefault="00305C39" w:rsidP="008414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ФК-21М</w:t>
            </w:r>
          </w:p>
        </w:tc>
        <w:tc>
          <w:tcPr>
            <w:tcW w:w="6290" w:type="dxa"/>
            <w:vAlign w:val="bottom"/>
          </w:tcPr>
          <w:p w:rsidR="00305C39" w:rsidRPr="008414C8" w:rsidRDefault="00305C39" w:rsidP="008414C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Надич Михайло Іванович</w:t>
            </w:r>
          </w:p>
        </w:tc>
        <w:tc>
          <w:tcPr>
            <w:tcW w:w="2304" w:type="dxa"/>
            <w:vAlign w:val="bottom"/>
          </w:tcPr>
          <w:p w:rsidR="00305C39" w:rsidRPr="008414C8" w:rsidRDefault="00305C39" w:rsidP="00841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61,142</w:t>
            </w:r>
          </w:p>
        </w:tc>
      </w:tr>
    </w:tbl>
    <w:p w:rsidR="00305C39" w:rsidRDefault="00305C39" w:rsidP="007249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05C39" w:rsidRPr="00724908" w:rsidRDefault="00305C39" w:rsidP="0072490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4908">
        <w:rPr>
          <w:rFonts w:ascii="Times New Roman" w:hAnsi="Times New Roman" w:cs="Times New Roman"/>
          <w:b/>
          <w:bCs/>
          <w:sz w:val="28"/>
          <w:szCs w:val="28"/>
        </w:rPr>
        <w:t>*-</w:t>
      </w:r>
      <w:r w:rsidRPr="00724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підвищена академічна стипендія за особливі успіхи у навчанні</w:t>
      </w:r>
    </w:p>
    <w:p w:rsidR="00305C39" w:rsidRPr="0076054D" w:rsidRDefault="00305C39" w:rsidP="00724908">
      <w:pPr>
        <w:rPr>
          <w:sz w:val="24"/>
          <w:szCs w:val="24"/>
        </w:rPr>
      </w:pPr>
    </w:p>
    <w:p w:rsidR="00305C39" w:rsidRPr="00390FB4" w:rsidRDefault="00305C39" w:rsidP="00724908"/>
    <w:p w:rsidR="00305C39" w:rsidRDefault="00305C39">
      <w:r>
        <w:br w:type="page"/>
      </w:r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3499"/>
        <w:gridCol w:w="645"/>
      </w:tblGrid>
      <w:tr w:rsidR="00305C39" w:rsidRPr="00EE15C3">
        <w:trPr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  <w:vAlign w:val="bottom"/>
          </w:tcPr>
          <w:p w:rsidR="00305C39" w:rsidRPr="00724908" w:rsidRDefault="00305C39" w:rsidP="002C29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05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305C39" w:rsidRPr="00EE15C3" w:rsidRDefault="00305C39" w:rsidP="00EE15C3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305C39" w:rsidRPr="0082193C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39" w:rsidRPr="0082193C" w:rsidRDefault="00305C39" w:rsidP="00944D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C39" w:rsidRPr="0082193C" w:rsidRDefault="00305C39" w:rsidP="00944D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Інститут фізичної культури і здоров’я</w:t>
            </w:r>
          </w:p>
        </w:tc>
      </w:tr>
      <w:tr w:rsidR="00305C39" w:rsidRPr="0082193C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C39" w:rsidRPr="0082193C" w:rsidRDefault="00305C39" w:rsidP="00944D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C39" w:rsidRPr="00944D21" w:rsidRDefault="00305C39" w:rsidP="00944D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 Фізична терапія, ерготерапія</w:t>
            </w:r>
          </w:p>
        </w:tc>
      </w:tr>
      <w:tr w:rsidR="00305C39" w:rsidRPr="0082193C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C39" w:rsidRPr="0082193C" w:rsidRDefault="00305C39" w:rsidP="00944D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C39" w:rsidRPr="00944D21" w:rsidRDefault="00305C39" w:rsidP="00944D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Освітній ступінь бакалавра</w:t>
            </w:r>
          </w:p>
        </w:tc>
      </w:tr>
      <w:tr w:rsidR="00305C39" w:rsidRPr="0082193C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C39" w:rsidRPr="0082193C" w:rsidRDefault="00305C39" w:rsidP="00944D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Освітній ступінь</w:t>
            </w:r>
            <w:r w:rsidRPr="00821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4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магістр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39" w:rsidRPr="0082193C" w:rsidRDefault="00305C39" w:rsidP="00944D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навчання: </w:t>
            </w:r>
            <w:r w:rsidRPr="00821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39" w:rsidRPr="0023417B" w:rsidRDefault="00305C39" w:rsidP="0023417B">
            <w:pPr>
              <w:spacing w:after="0"/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4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821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Семестр: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05C39" w:rsidRPr="0082193C">
        <w:trPr>
          <w:trHeight w:val="387"/>
        </w:trPr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C39" w:rsidRPr="0082193C" w:rsidRDefault="00305C39" w:rsidP="0023417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 w:rsidRPr="002341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94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.2021р.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C39" w:rsidRPr="0082193C" w:rsidRDefault="00305C39" w:rsidP="002C2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05C39" w:rsidRPr="0082193C">
        <w:trPr>
          <w:trHeight w:val="347"/>
        </w:trPr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C39" w:rsidRPr="0082193C" w:rsidRDefault="00305C39" w:rsidP="00944D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C39" w:rsidRPr="0058383E" w:rsidRDefault="00305C39" w:rsidP="002C2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05C39" w:rsidRPr="0082193C">
        <w:trPr>
          <w:trHeight w:val="300"/>
        </w:trPr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C39" w:rsidRPr="0082193C" w:rsidRDefault="00305C39" w:rsidP="00944D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C39" w:rsidRPr="0058383E" w:rsidRDefault="00305C39" w:rsidP="002C2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305C39" w:rsidRPr="00AF4408" w:rsidRDefault="00305C39" w:rsidP="00BD3482">
      <w:pPr>
        <w:rPr>
          <w:rFonts w:ascii="Times New Roman" w:hAnsi="Times New Roman" w:cs="Times New Roman"/>
          <w:sz w:val="24"/>
          <w:szCs w:val="24"/>
        </w:rPr>
      </w:pPr>
    </w:p>
    <w:p w:rsidR="00305C39" w:rsidRPr="00EE15C3" w:rsidRDefault="00305C39" w:rsidP="00EE15C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eastAsia="ru-RU"/>
        </w:rPr>
      </w:pPr>
      <w:r w:rsidRPr="00EE15C3">
        <w:rPr>
          <w:rFonts w:ascii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РЕЙТИНГ УСПІШНОСТІ СТУДЕНТІВ </w:t>
      </w:r>
    </w:p>
    <w:p w:rsidR="00305C39" w:rsidRPr="00EE15C3" w:rsidRDefault="00305C39" w:rsidP="00EE15C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eastAsia="ru-RU"/>
        </w:rPr>
      </w:pPr>
      <w:r w:rsidRPr="00EE15C3">
        <w:rPr>
          <w:rFonts w:ascii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за результатами семестрового контролю за </w:t>
      </w:r>
      <w:r>
        <w:rPr>
          <w:rFonts w:ascii="Times New Roman" w:hAnsi="Times New Roman" w:cs="Times New Roman"/>
          <w:b/>
          <w:bCs/>
          <w:spacing w:val="8"/>
          <w:sz w:val="28"/>
          <w:szCs w:val="28"/>
          <w:lang w:val="en-US" w:eastAsia="ru-RU"/>
        </w:rPr>
        <w:t>I</w:t>
      </w:r>
      <w:r w:rsidRPr="00EE15C3">
        <w:rPr>
          <w:rFonts w:ascii="Times New Roman" w:hAnsi="Times New Roman" w:cs="Times New Roman"/>
          <w:b/>
          <w:bCs/>
          <w:spacing w:val="8"/>
          <w:sz w:val="28"/>
          <w:szCs w:val="28"/>
          <w:lang w:eastAsia="ru-RU"/>
        </w:rPr>
        <w:t>І семестр 2020/2021 н. р.</w:t>
      </w:r>
    </w:p>
    <w:p w:rsidR="00305C39" w:rsidRDefault="00305C39" w:rsidP="00BD3482"/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93"/>
        <w:gridCol w:w="1690"/>
        <w:gridCol w:w="6283"/>
        <w:gridCol w:w="2308"/>
      </w:tblGrid>
      <w:tr w:rsidR="00305C39" w:rsidRPr="0058383E">
        <w:tc>
          <w:tcPr>
            <w:tcW w:w="493" w:type="dxa"/>
            <w:vAlign w:val="center"/>
          </w:tcPr>
          <w:p w:rsidR="00305C39" w:rsidRPr="0058383E" w:rsidRDefault="00305C39" w:rsidP="001F6C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90" w:type="dxa"/>
            <w:vAlign w:val="center"/>
          </w:tcPr>
          <w:p w:rsidR="00305C39" w:rsidRPr="0058383E" w:rsidRDefault="00305C39" w:rsidP="001F6C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83" w:type="dxa"/>
            <w:vAlign w:val="center"/>
          </w:tcPr>
          <w:p w:rsidR="00305C39" w:rsidRPr="0058383E" w:rsidRDefault="00305C39" w:rsidP="001F6C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08" w:type="dxa"/>
            <w:vAlign w:val="center"/>
          </w:tcPr>
          <w:p w:rsidR="00305C39" w:rsidRPr="0058383E" w:rsidRDefault="00305C39" w:rsidP="001F6C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305C39" w:rsidRPr="0058383E">
        <w:tc>
          <w:tcPr>
            <w:tcW w:w="493" w:type="dxa"/>
            <w:vAlign w:val="center"/>
          </w:tcPr>
          <w:p w:rsidR="00305C39" w:rsidRPr="0058383E" w:rsidRDefault="00305C39" w:rsidP="001F6CA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90" w:type="dxa"/>
            <w:vAlign w:val="bottom"/>
          </w:tcPr>
          <w:p w:rsidR="00305C39" w:rsidRPr="0058383E" w:rsidRDefault="00305C39" w:rsidP="001F6CA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ФТЕ-22М</w:t>
            </w:r>
          </w:p>
        </w:tc>
        <w:tc>
          <w:tcPr>
            <w:tcW w:w="6283" w:type="dxa"/>
            <w:vAlign w:val="bottom"/>
          </w:tcPr>
          <w:p w:rsidR="00305C39" w:rsidRPr="0058383E" w:rsidRDefault="00305C39" w:rsidP="001F6CA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Явір Ігор Олегович</w:t>
            </w:r>
          </w:p>
        </w:tc>
        <w:tc>
          <w:tcPr>
            <w:tcW w:w="2308" w:type="dxa"/>
            <w:vAlign w:val="bottom"/>
          </w:tcPr>
          <w:p w:rsidR="00305C39" w:rsidRPr="0058383E" w:rsidRDefault="00305C39" w:rsidP="001F6C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79,500</w:t>
            </w:r>
          </w:p>
        </w:tc>
      </w:tr>
      <w:tr w:rsidR="00305C39" w:rsidRPr="0058383E">
        <w:tc>
          <w:tcPr>
            <w:tcW w:w="493" w:type="dxa"/>
            <w:vAlign w:val="center"/>
          </w:tcPr>
          <w:p w:rsidR="00305C39" w:rsidRPr="0058383E" w:rsidRDefault="00305C39" w:rsidP="001F6CA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838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1690" w:type="dxa"/>
            <w:vAlign w:val="bottom"/>
          </w:tcPr>
          <w:p w:rsidR="00305C39" w:rsidRPr="0058383E" w:rsidRDefault="00305C39" w:rsidP="001F6CA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ФТЕ-22М</w:t>
            </w:r>
          </w:p>
        </w:tc>
        <w:tc>
          <w:tcPr>
            <w:tcW w:w="6283" w:type="dxa"/>
            <w:vAlign w:val="bottom"/>
          </w:tcPr>
          <w:p w:rsidR="00305C39" w:rsidRPr="0058383E" w:rsidRDefault="00305C39" w:rsidP="001F6CA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Векляк Богдан Ігорович</w:t>
            </w:r>
          </w:p>
        </w:tc>
        <w:tc>
          <w:tcPr>
            <w:tcW w:w="2308" w:type="dxa"/>
            <w:vAlign w:val="bottom"/>
          </w:tcPr>
          <w:p w:rsidR="00305C39" w:rsidRPr="0058383E" w:rsidRDefault="00305C39" w:rsidP="001F6C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57,210</w:t>
            </w:r>
          </w:p>
        </w:tc>
      </w:tr>
    </w:tbl>
    <w:p w:rsidR="00305C39" w:rsidRDefault="00305C39">
      <w:bookmarkStart w:id="0" w:name="_GoBack"/>
      <w:bookmarkEnd w:id="0"/>
    </w:p>
    <w:sectPr w:rsidR="00305C39" w:rsidSect="00BC3F02">
      <w:pgSz w:w="11906" w:h="16838"/>
      <w:pgMar w:top="570" w:right="570" w:bottom="284" w:left="5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515"/>
    <w:rsid w:val="001F6CAC"/>
    <w:rsid w:val="0023417B"/>
    <w:rsid w:val="00262FAC"/>
    <w:rsid w:val="002C2973"/>
    <w:rsid w:val="002E2A4E"/>
    <w:rsid w:val="00305C39"/>
    <w:rsid w:val="00330B9D"/>
    <w:rsid w:val="00331E72"/>
    <w:rsid w:val="00354472"/>
    <w:rsid w:val="00390FB4"/>
    <w:rsid w:val="00462881"/>
    <w:rsid w:val="004A4A88"/>
    <w:rsid w:val="0054460E"/>
    <w:rsid w:val="0058383E"/>
    <w:rsid w:val="00605E9F"/>
    <w:rsid w:val="006E3AA5"/>
    <w:rsid w:val="00721D4B"/>
    <w:rsid w:val="00724908"/>
    <w:rsid w:val="0076054D"/>
    <w:rsid w:val="00811000"/>
    <w:rsid w:val="0082193C"/>
    <w:rsid w:val="00825538"/>
    <w:rsid w:val="008414C8"/>
    <w:rsid w:val="008C0515"/>
    <w:rsid w:val="00917A47"/>
    <w:rsid w:val="0094147C"/>
    <w:rsid w:val="00944D21"/>
    <w:rsid w:val="00993579"/>
    <w:rsid w:val="00A2742A"/>
    <w:rsid w:val="00A70CD4"/>
    <w:rsid w:val="00AF4408"/>
    <w:rsid w:val="00B2476E"/>
    <w:rsid w:val="00BC3F02"/>
    <w:rsid w:val="00BD3482"/>
    <w:rsid w:val="00CE0148"/>
    <w:rsid w:val="00D35141"/>
    <w:rsid w:val="00DC224D"/>
    <w:rsid w:val="00E245DB"/>
    <w:rsid w:val="00EE15C3"/>
    <w:rsid w:val="00EF720C"/>
    <w:rsid w:val="00F00738"/>
    <w:rsid w:val="00FA7C73"/>
    <w:rsid w:val="00FE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881"/>
    <w:pPr>
      <w:spacing w:after="200" w:line="276" w:lineRule="auto"/>
    </w:pPr>
    <w:rPr>
      <w:sz w:val="20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462881"/>
    <w:pPr>
      <w:spacing w:after="200" w:line="276" w:lineRule="auto"/>
    </w:pPr>
    <w:rPr>
      <w:sz w:val="20"/>
      <w:szCs w:val="20"/>
      <w:lang w:val="uk-UA"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2</Pages>
  <Words>266</Words>
  <Characters>1518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Super</cp:lastModifiedBy>
  <cp:revision>34</cp:revision>
  <dcterms:created xsi:type="dcterms:W3CDTF">2018-09-05T06:51:00Z</dcterms:created>
  <dcterms:modified xsi:type="dcterms:W3CDTF">2021-07-13T13:13:00Z</dcterms:modified>
</cp:coreProperties>
</file>