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F23319" w:rsidRPr="00BD02C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F23319" w:rsidRPr="00BD02C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b/>
                <w:bCs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(Фізична культура)</w:t>
            </w:r>
          </w:p>
        </w:tc>
      </w:tr>
      <w:tr w:rsidR="00F23319" w:rsidRPr="00BD02C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F23319" w:rsidRPr="00BD02C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BD02C8" w:rsidRDefault="00F23319" w:rsidP="0045161C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310290" w:rsidRDefault="00F23319" w:rsidP="00310290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BD02C8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23319" w:rsidRPr="00BD02C8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310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BD02C8" w:rsidRDefault="00F23319" w:rsidP="004516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F23319" w:rsidRPr="00BD02C8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BD02C8" w:rsidRDefault="00F23319" w:rsidP="004516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F23319" w:rsidRPr="00BD02C8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BD02C8" w:rsidRDefault="00F23319" w:rsidP="004516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23319" w:rsidRDefault="00F23319" w:rsidP="005E7EF0"/>
    <w:p w:rsidR="00F23319" w:rsidRPr="005C5345" w:rsidRDefault="00F23319" w:rsidP="00797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F23319" w:rsidRPr="005C5345" w:rsidRDefault="00F23319" w:rsidP="00797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F23319" w:rsidRPr="00797529" w:rsidRDefault="00F23319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Мисів Любов Мирославівна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81,740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Логвиненко Віталій Олександрович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81,210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Малай Ганна Ярославівна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80,160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Табачинська Олександра-Марія Олегівна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78,030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Ветриченко Єлізавета   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68,190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Кушнір Мар`яна Романівна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65,940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Кощаєва Вікторія Миколаївна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64,590</w:t>
            </w:r>
          </w:p>
        </w:tc>
      </w:tr>
      <w:tr w:rsidR="00F23319" w:rsidRPr="00530580">
        <w:tc>
          <w:tcPr>
            <w:tcW w:w="492" w:type="dxa"/>
            <w:vAlign w:val="center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88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ФК-21Б</w:t>
            </w:r>
          </w:p>
        </w:tc>
        <w:tc>
          <w:tcPr>
            <w:tcW w:w="6290" w:type="dxa"/>
            <w:vAlign w:val="bottom"/>
          </w:tcPr>
          <w:p w:rsidR="00F23319" w:rsidRPr="00530580" w:rsidRDefault="00F23319" w:rsidP="0053058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Волчок Олексій Дмитрович</w:t>
            </w:r>
          </w:p>
        </w:tc>
        <w:tc>
          <w:tcPr>
            <w:tcW w:w="2304" w:type="dxa"/>
            <w:vAlign w:val="bottom"/>
          </w:tcPr>
          <w:p w:rsidR="00F23319" w:rsidRPr="00530580" w:rsidRDefault="00F23319" w:rsidP="00530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54,480</w:t>
            </w:r>
          </w:p>
        </w:tc>
      </w:tr>
    </w:tbl>
    <w:p w:rsidR="00F23319" w:rsidRDefault="00F23319"/>
    <w:p w:rsidR="00F23319" w:rsidRDefault="00F23319" w:rsidP="005A14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F23319" w:rsidRPr="00541169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F23319" w:rsidRPr="00F81668" w:rsidRDefault="00F23319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23319" w:rsidRPr="00237434" w:rsidRDefault="00F23319" w:rsidP="002374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45161C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 Фізична терапія, ерготерапія</w:t>
            </w: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45161C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</w:t>
            </w: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навчання: </w:t>
            </w: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310290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310290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23319" w:rsidRPr="0045161C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310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45161C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23319" w:rsidRPr="0045161C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25470D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23319" w:rsidRPr="0045161C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25470D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F23319" w:rsidRDefault="00F23319" w:rsidP="005A1447"/>
    <w:p w:rsidR="00F23319" w:rsidRPr="005C5345" w:rsidRDefault="00F23319" w:rsidP="00797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F23319" w:rsidRPr="005C5345" w:rsidRDefault="00F23319" w:rsidP="00797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 w:rsidRPr="003102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1029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F23319" w:rsidRDefault="00F23319" w:rsidP="005A1447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613"/>
        <w:gridCol w:w="6290"/>
        <w:gridCol w:w="2304"/>
      </w:tblGrid>
      <w:tr w:rsidR="00F23319" w:rsidRPr="005A0CC3">
        <w:tc>
          <w:tcPr>
            <w:tcW w:w="567" w:type="dxa"/>
            <w:vAlign w:val="center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13" w:type="dxa"/>
            <w:vAlign w:val="center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F23319" w:rsidRPr="005A0CC3">
        <w:tc>
          <w:tcPr>
            <w:tcW w:w="567" w:type="dxa"/>
            <w:vAlign w:val="center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13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ФТЕ-22Б</w:t>
            </w:r>
          </w:p>
        </w:tc>
        <w:tc>
          <w:tcPr>
            <w:tcW w:w="6290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Ключник Юлія Іванівна</w:t>
            </w:r>
          </w:p>
        </w:tc>
        <w:tc>
          <w:tcPr>
            <w:tcW w:w="2304" w:type="dxa"/>
            <w:vAlign w:val="bottom"/>
          </w:tcPr>
          <w:p w:rsidR="00F23319" w:rsidRPr="0025470D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86,210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F23319" w:rsidRPr="005A0CC3">
        <w:tc>
          <w:tcPr>
            <w:tcW w:w="567" w:type="dxa"/>
            <w:vAlign w:val="center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13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ФТЕ-22Б</w:t>
            </w:r>
          </w:p>
        </w:tc>
        <w:tc>
          <w:tcPr>
            <w:tcW w:w="6290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Андрушків Роман Мирославович</w:t>
            </w:r>
          </w:p>
        </w:tc>
        <w:tc>
          <w:tcPr>
            <w:tcW w:w="2304" w:type="dxa"/>
            <w:vAlign w:val="bottom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83,730</w:t>
            </w:r>
          </w:p>
        </w:tc>
      </w:tr>
      <w:tr w:rsidR="00F23319" w:rsidRPr="005A0CC3">
        <w:tc>
          <w:tcPr>
            <w:tcW w:w="567" w:type="dxa"/>
            <w:vAlign w:val="center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ФТЕ-22Б</w:t>
            </w:r>
          </w:p>
        </w:tc>
        <w:tc>
          <w:tcPr>
            <w:tcW w:w="6290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Бляшко Евніка Василівна</w:t>
            </w:r>
          </w:p>
        </w:tc>
        <w:tc>
          <w:tcPr>
            <w:tcW w:w="2304" w:type="dxa"/>
            <w:vAlign w:val="bottom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83,070</w:t>
            </w:r>
          </w:p>
        </w:tc>
      </w:tr>
      <w:tr w:rsidR="00F23319" w:rsidRPr="005A0CC3">
        <w:tc>
          <w:tcPr>
            <w:tcW w:w="567" w:type="dxa"/>
            <w:vAlign w:val="center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ФТЕ-22Б</w:t>
            </w:r>
          </w:p>
        </w:tc>
        <w:tc>
          <w:tcPr>
            <w:tcW w:w="6290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Крисяк Ігор Юрійович</w:t>
            </w:r>
          </w:p>
        </w:tc>
        <w:tc>
          <w:tcPr>
            <w:tcW w:w="2304" w:type="dxa"/>
            <w:vAlign w:val="bottom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71,700</w:t>
            </w:r>
          </w:p>
        </w:tc>
      </w:tr>
      <w:tr w:rsidR="00F23319" w:rsidRPr="005A0CC3">
        <w:tc>
          <w:tcPr>
            <w:tcW w:w="567" w:type="dxa"/>
            <w:vAlign w:val="center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ФТЕ-22Б</w:t>
            </w:r>
          </w:p>
        </w:tc>
        <w:tc>
          <w:tcPr>
            <w:tcW w:w="6290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Курило Максим Олегович</w:t>
            </w:r>
          </w:p>
        </w:tc>
        <w:tc>
          <w:tcPr>
            <w:tcW w:w="2304" w:type="dxa"/>
            <w:vAlign w:val="bottom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66,360</w:t>
            </w:r>
          </w:p>
        </w:tc>
      </w:tr>
      <w:tr w:rsidR="00F23319" w:rsidRPr="005A0CC3">
        <w:tc>
          <w:tcPr>
            <w:tcW w:w="567" w:type="dxa"/>
            <w:vAlign w:val="center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13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ФТЕ-22Б</w:t>
            </w:r>
          </w:p>
        </w:tc>
        <w:tc>
          <w:tcPr>
            <w:tcW w:w="6290" w:type="dxa"/>
            <w:vAlign w:val="bottom"/>
          </w:tcPr>
          <w:p w:rsidR="00F23319" w:rsidRPr="005A0CC3" w:rsidRDefault="00F23319" w:rsidP="005A0CC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Музика Олег Іванович</w:t>
            </w:r>
          </w:p>
        </w:tc>
        <w:tc>
          <w:tcPr>
            <w:tcW w:w="2304" w:type="dxa"/>
            <w:vAlign w:val="bottom"/>
          </w:tcPr>
          <w:p w:rsidR="00F23319" w:rsidRPr="005A0CC3" w:rsidRDefault="00F23319" w:rsidP="005A0C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59,340</w:t>
            </w:r>
          </w:p>
        </w:tc>
      </w:tr>
    </w:tbl>
    <w:p w:rsidR="00F23319" w:rsidRDefault="00F23319" w:rsidP="00365266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</w:pPr>
    </w:p>
    <w:p w:rsidR="00F23319" w:rsidRPr="00501ED9" w:rsidRDefault="00F23319" w:rsidP="003652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01ED9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*-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академічн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стипенді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</w:p>
    <w:p w:rsidR="00F23319" w:rsidRPr="00C8164A" w:rsidRDefault="00F23319" w:rsidP="00365266">
      <w:pPr>
        <w:rPr>
          <w:b/>
          <w:bCs/>
          <w:lang w:val="ru-RU"/>
        </w:rPr>
      </w:pPr>
    </w:p>
    <w:p w:rsidR="00F23319" w:rsidRPr="00365266" w:rsidRDefault="00F233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3319" w:rsidRPr="00365266" w:rsidRDefault="00F233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3319" w:rsidRPr="00365266" w:rsidRDefault="00F233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526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F23319" w:rsidRPr="00541169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F23319" w:rsidRPr="00F81668" w:rsidRDefault="00F23319" w:rsidP="00D3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23319" w:rsidRPr="00541169" w:rsidRDefault="00F23319" w:rsidP="003504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45161C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 Фізична терапія, ерготерапія</w:t>
            </w: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«Молодший спеціаліст»</w:t>
            </w:r>
          </w:p>
        </w:tc>
      </w:tr>
      <w:tr w:rsidR="00F23319" w:rsidRPr="0045161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319" w:rsidRPr="0045161C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</w:t>
            </w: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навчання: </w:t>
            </w: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310290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19" w:rsidRPr="00310290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23319" w:rsidRPr="0045161C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3102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310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AC4CBB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23319" w:rsidRPr="0045161C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AC4CBB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23319" w:rsidRPr="0045161C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19" w:rsidRPr="00BD02C8" w:rsidRDefault="00F23319" w:rsidP="004516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23319" w:rsidRDefault="00F23319" w:rsidP="00AC4CBB"/>
    <w:p w:rsidR="00F23319" w:rsidRPr="005C5345" w:rsidRDefault="00F23319" w:rsidP="00AC4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F23319" w:rsidRPr="005C5345" w:rsidRDefault="00F23319" w:rsidP="00AC4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45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bookmarkStart w:id="0" w:name="_GoBack"/>
      <w:bookmarkEnd w:id="0"/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C5345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F23319" w:rsidRDefault="00F23319" w:rsidP="00AC4CBB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613"/>
        <w:gridCol w:w="6290"/>
        <w:gridCol w:w="2304"/>
      </w:tblGrid>
      <w:tr w:rsidR="00F23319" w:rsidRPr="00240D17">
        <w:tc>
          <w:tcPr>
            <w:tcW w:w="567" w:type="dxa"/>
            <w:vAlign w:val="center"/>
          </w:tcPr>
          <w:p w:rsidR="00F23319" w:rsidRPr="00240D17" w:rsidRDefault="00F23319" w:rsidP="0024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13" w:type="dxa"/>
            <w:vAlign w:val="center"/>
          </w:tcPr>
          <w:p w:rsidR="00F23319" w:rsidRPr="00240D17" w:rsidRDefault="00F23319" w:rsidP="0024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F23319" w:rsidRPr="00240D17" w:rsidRDefault="00F23319" w:rsidP="0024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F23319" w:rsidRPr="00240D17" w:rsidRDefault="00F23319" w:rsidP="0024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F23319" w:rsidRPr="00240D17">
        <w:tc>
          <w:tcPr>
            <w:tcW w:w="567" w:type="dxa"/>
            <w:vAlign w:val="center"/>
          </w:tcPr>
          <w:p w:rsidR="00F23319" w:rsidRPr="00240D17" w:rsidRDefault="00F23319" w:rsidP="00240D1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13" w:type="dxa"/>
          </w:tcPr>
          <w:p w:rsidR="00F23319" w:rsidRPr="00240D17" w:rsidRDefault="00F23319" w:rsidP="00240D1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</w:t>
            </w: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6290" w:type="dxa"/>
          </w:tcPr>
          <w:p w:rsidR="00F23319" w:rsidRPr="00240D17" w:rsidRDefault="00F23319" w:rsidP="00240D1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Сас Іван-Богдан Іванович</w:t>
            </w:r>
          </w:p>
        </w:tc>
        <w:tc>
          <w:tcPr>
            <w:tcW w:w="2304" w:type="dxa"/>
            <w:vAlign w:val="center"/>
          </w:tcPr>
          <w:p w:rsidR="00F23319" w:rsidRPr="00240D17" w:rsidRDefault="00F23319" w:rsidP="00240D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0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68,835</w:t>
            </w:r>
          </w:p>
        </w:tc>
      </w:tr>
    </w:tbl>
    <w:p w:rsidR="00F23319" w:rsidRDefault="00F23319" w:rsidP="00AC4CBB">
      <w:pPr>
        <w:rPr>
          <w:rFonts w:ascii="Times New Roman" w:hAnsi="Times New Roman" w:cs="Times New Roman"/>
          <w:sz w:val="24"/>
          <w:szCs w:val="24"/>
        </w:rPr>
      </w:pPr>
    </w:p>
    <w:p w:rsidR="00F23319" w:rsidRPr="0034247C" w:rsidRDefault="00F2331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3319" w:rsidRPr="0034247C" w:rsidSect="0052236F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D7"/>
    <w:rsid w:val="001A0BC3"/>
    <w:rsid w:val="00237434"/>
    <w:rsid w:val="00240D17"/>
    <w:rsid w:val="0025470D"/>
    <w:rsid w:val="002800E1"/>
    <w:rsid w:val="0028049B"/>
    <w:rsid w:val="0029415A"/>
    <w:rsid w:val="00310290"/>
    <w:rsid w:val="0034247C"/>
    <w:rsid w:val="003504A4"/>
    <w:rsid w:val="00365266"/>
    <w:rsid w:val="003A7DD7"/>
    <w:rsid w:val="003E6381"/>
    <w:rsid w:val="0045161C"/>
    <w:rsid w:val="00501ED9"/>
    <w:rsid w:val="0052236F"/>
    <w:rsid w:val="00530580"/>
    <w:rsid w:val="00541169"/>
    <w:rsid w:val="005660E7"/>
    <w:rsid w:val="005A0CC3"/>
    <w:rsid w:val="005A1447"/>
    <w:rsid w:val="005C5345"/>
    <w:rsid w:val="005E7EF0"/>
    <w:rsid w:val="005F6F60"/>
    <w:rsid w:val="0064262C"/>
    <w:rsid w:val="006C5032"/>
    <w:rsid w:val="006C695F"/>
    <w:rsid w:val="0074287F"/>
    <w:rsid w:val="00797529"/>
    <w:rsid w:val="007E0A2B"/>
    <w:rsid w:val="00846A48"/>
    <w:rsid w:val="00853345"/>
    <w:rsid w:val="008A7B4C"/>
    <w:rsid w:val="00963EE0"/>
    <w:rsid w:val="00A47FB4"/>
    <w:rsid w:val="00AC4CBB"/>
    <w:rsid w:val="00AD2B2E"/>
    <w:rsid w:val="00AD3EE9"/>
    <w:rsid w:val="00B60854"/>
    <w:rsid w:val="00BA51A5"/>
    <w:rsid w:val="00BD02C8"/>
    <w:rsid w:val="00C11CB4"/>
    <w:rsid w:val="00C8164A"/>
    <w:rsid w:val="00CD2DFF"/>
    <w:rsid w:val="00D32AD2"/>
    <w:rsid w:val="00DE62B6"/>
    <w:rsid w:val="00E004BE"/>
    <w:rsid w:val="00ED2C79"/>
    <w:rsid w:val="00ED781F"/>
    <w:rsid w:val="00F23319"/>
    <w:rsid w:val="00F33772"/>
    <w:rsid w:val="00F8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6F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52236F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411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391</Words>
  <Characters>2234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34</cp:revision>
  <dcterms:created xsi:type="dcterms:W3CDTF">2018-09-05T06:32:00Z</dcterms:created>
  <dcterms:modified xsi:type="dcterms:W3CDTF">2021-07-13T13:12:00Z</dcterms:modified>
</cp:coreProperties>
</file>