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62" w:rsidRPr="00D34AEE" w:rsidRDefault="007E1762" w:rsidP="00D34AEE">
      <w:pPr>
        <w:spacing w:line="360" w:lineRule="auto"/>
        <w:jc w:val="center"/>
        <w:rPr>
          <w:sz w:val="28"/>
          <w:szCs w:val="28"/>
        </w:rPr>
      </w:pPr>
      <w:r w:rsidRPr="00D34AEE">
        <w:rPr>
          <w:sz w:val="28"/>
          <w:szCs w:val="28"/>
        </w:rPr>
        <w:t>Звіт про діяльність Наукового товариства студентів та аспірантів імені професора Василя Надім’янова Дрогобицького державного педагогічного університету імені Івана Франка</w:t>
      </w:r>
    </w:p>
    <w:p w:rsidR="007E1762" w:rsidRPr="00423678" w:rsidRDefault="007E1762" w:rsidP="00D34AEE">
      <w:pPr>
        <w:spacing w:line="360" w:lineRule="auto"/>
        <w:jc w:val="center"/>
        <w:rPr>
          <w:color w:val="0D0D0D"/>
          <w:sz w:val="28"/>
          <w:szCs w:val="28"/>
          <w:lang w:val="ru-RU"/>
        </w:rPr>
      </w:pPr>
      <w:r w:rsidRPr="00423678">
        <w:rPr>
          <w:color w:val="0D0D0D"/>
          <w:sz w:val="28"/>
          <w:szCs w:val="28"/>
          <w:lang w:val="ru-RU"/>
        </w:rPr>
        <w:t>за 2017-2018 н. р.</w:t>
      </w:r>
    </w:p>
    <w:p w:rsidR="007E1762" w:rsidRPr="00B97CB5" w:rsidRDefault="007E1762" w:rsidP="00D34AEE">
      <w:pPr>
        <w:spacing w:line="360" w:lineRule="auto"/>
        <w:jc w:val="both"/>
        <w:rPr>
          <w:sz w:val="28"/>
          <w:szCs w:val="28"/>
          <w:lang w:val="ru-RU"/>
        </w:rPr>
      </w:pPr>
    </w:p>
    <w:p w:rsidR="007E1762" w:rsidRPr="00B97CB5" w:rsidRDefault="007E1762" w:rsidP="00D34AE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34AEE">
        <w:rPr>
          <w:sz w:val="28"/>
          <w:szCs w:val="28"/>
          <w:lang w:val="ru-RU"/>
        </w:rPr>
        <w:t xml:space="preserve">Наукове товариство студентів та аспірантів імені проф. </w:t>
      </w:r>
      <w:r w:rsidRPr="00B97CB5">
        <w:rPr>
          <w:sz w:val="28"/>
          <w:szCs w:val="28"/>
          <w:lang w:val="ru-RU"/>
        </w:rPr>
        <w:t>Василя Надім’янова (далі НТСА) Дрогобицького державного педагогічного університету імені Івана Франка (далі ДДПУ ім. Івана Франка) є структурним підрозділом ДДПУ ім. Івана Франка, робота якого спрямована на розвиток наукового потенціалу студентів. Щомісяця відбуваються засідання Ради, на якому обговорюються результати науково-дослідної роботи студентів та аспірантів, питання щодо участі студентів у наукових конференціях, семінарах та олімпіадах.</w:t>
      </w:r>
    </w:p>
    <w:p w:rsidR="007E1762" w:rsidRPr="00B97CB5" w:rsidRDefault="007E1762" w:rsidP="00D34AE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34AEE">
        <w:rPr>
          <w:sz w:val="28"/>
          <w:szCs w:val="28"/>
          <w:lang w:val="uk-UA"/>
        </w:rPr>
        <w:t xml:space="preserve">НТСА діє спільно з відділом аспірантури, </w:t>
      </w:r>
      <w:r w:rsidRPr="00423678">
        <w:rPr>
          <w:color w:val="0D0D0D"/>
          <w:sz w:val="28"/>
          <w:szCs w:val="28"/>
          <w:lang w:val="uk-UA"/>
        </w:rPr>
        <w:t xml:space="preserve">докторантури та наукової роботи ДДПУ ім. </w:t>
      </w:r>
      <w:r w:rsidRPr="00423678">
        <w:rPr>
          <w:color w:val="0D0D0D"/>
          <w:sz w:val="28"/>
          <w:szCs w:val="28"/>
          <w:lang w:val="ru-RU"/>
        </w:rPr>
        <w:t xml:space="preserve">Імені Франка та узгоджує з ним усі проведені заходи. Протягом 2017- 2018 навчального року НТСА брало участь у </w:t>
      </w:r>
      <w:r w:rsidRPr="00B97CB5">
        <w:rPr>
          <w:sz w:val="28"/>
          <w:szCs w:val="28"/>
          <w:lang w:val="ru-RU"/>
        </w:rPr>
        <w:t>зборах старостатів, зборах органів студентського самоврядування та організовувало власні засідання. Метою цієї участі було доведення до студентів інформації про діяльність НТСА.</w:t>
      </w:r>
    </w:p>
    <w:p w:rsidR="007E1762" w:rsidRPr="00423678" w:rsidRDefault="007E1762" w:rsidP="00D34AEE">
      <w:pPr>
        <w:spacing w:line="360" w:lineRule="auto"/>
        <w:ind w:firstLine="720"/>
        <w:jc w:val="both"/>
        <w:rPr>
          <w:color w:val="0D0D0D"/>
          <w:sz w:val="28"/>
          <w:szCs w:val="28"/>
          <w:lang w:val="ru-RU"/>
        </w:rPr>
      </w:pPr>
      <w:r w:rsidRPr="00D34AEE">
        <w:rPr>
          <w:sz w:val="28"/>
          <w:szCs w:val="28"/>
          <w:lang w:val="ru-RU"/>
        </w:rPr>
        <w:t xml:space="preserve">Основними напрямками діяльності </w:t>
      </w:r>
      <w:r w:rsidRPr="00423678">
        <w:rPr>
          <w:color w:val="0D0D0D"/>
          <w:sz w:val="28"/>
          <w:szCs w:val="28"/>
          <w:lang w:val="ru-RU"/>
        </w:rPr>
        <w:t>НТСА ДДПУ ім. Івана Франка у 2017-2018 навчальному році були:</w:t>
      </w:r>
    </w:p>
    <w:p w:rsidR="007E1762" w:rsidRPr="00D34AEE" w:rsidRDefault="007E1762" w:rsidP="00D34AE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</w:t>
      </w:r>
      <w:r w:rsidRPr="00D34AEE">
        <w:rPr>
          <w:sz w:val="28"/>
          <w:szCs w:val="28"/>
          <w:lang w:val="ru-RU"/>
        </w:rPr>
        <w:t>організація і утворення секцій і осередків по всіх факультетах (інститутах);</w:t>
      </w:r>
    </w:p>
    <w:p w:rsidR="007E1762" w:rsidRPr="00D34AEE" w:rsidRDefault="007E1762" w:rsidP="00D34AE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</w:t>
      </w:r>
      <w:r w:rsidRPr="00D34AEE">
        <w:rPr>
          <w:sz w:val="28"/>
          <w:szCs w:val="28"/>
          <w:lang w:val="ru-RU"/>
        </w:rPr>
        <w:t>проведення</w:t>
      </w:r>
      <w:r>
        <w:rPr>
          <w:sz w:val="28"/>
          <w:szCs w:val="28"/>
          <w:lang w:val="ru-RU"/>
        </w:rPr>
        <w:t xml:space="preserve"> </w:t>
      </w:r>
      <w:r w:rsidRPr="00D34AEE">
        <w:rPr>
          <w:sz w:val="28"/>
          <w:szCs w:val="28"/>
          <w:lang w:val="ru-RU"/>
        </w:rPr>
        <w:t>практичних</w:t>
      </w:r>
      <w:r>
        <w:rPr>
          <w:sz w:val="28"/>
          <w:szCs w:val="28"/>
          <w:lang w:val="ru-RU"/>
        </w:rPr>
        <w:t xml:space="preserve"> </w:t>
      </w:r>
      <w:r w:rsidRPr="00D34AEE">
        <w:rPr>
          <w:sz w:val="28"/>
          <w:szCs w:val="28"/>
          <w:lang w:val="ru-RU"/>
        </w:rPr>
        <w:t>конфере</w:t>
      </w:r>
      <w:r>
        <w:rPr>
          <w:sz w:val="28"/>
          <w:szCs w:val="28"/>
          <w:lang w:val="ru-RU"/>
        </w:rPr>
        <w:t xml:space="preserve">нцій, семінарів, круглих столів </w:t>
      </w:r>
      <w:r w:rsidRPr="00D34AEE">
        <w:rPr>
          <w:sz w:val="28"/>
          <w:szCs w:val="28"/>
          <w:lang w:val="ru-RU"/>
        </w:rPr>
        <w:t>в університеті;</w:t>
      </w:r>
    </w:p>
    <w:p w:rsidR="007E1762" w:rsidRPr="00D34AEE" w:rsidRDefault="007E1762" w:rsidP="00D34AE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</w:t>
      </w:r>
      <w:r w:rsidRPr="00D34AEE">
        <w:rPr>
          <w:sz w:val="28"/>
          <w:szCs w:val="28"/>
          <w:lang w:val="ru-RU"/>
        </w:rPr>
        <w:t>інформування студентів, викладачів факультетів (інституту) про проведення різних наукових заходів в інших університетах;</w:t>
      </w:r>
    </w:p>
    <w:p w:rsidR="007E1762" w:rsidRPr="00D34AEE" w:rsidRDefault="007E1762" w:rsidP="00D34AE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</w:t>
      </w:r>
      <w:r w:rsidRPr="00D34AEE">
        <w:rPr>
          <w:sz w:val="28"/>
          <w:szCs w:val="28"/>
          <w:lang w:val="ru-RU"/>
        </w:rPr>
        <w:t>участь</w:t>
      </w:r>
      <w:r>
        <w:rPr>
          <w:sz w:val="28"/>
          <w:szCs w:val="28"/>
          <w:lang w:val="ru-RU"/>
        </w:rPr>
        <w:t xml:space="preserve"> </w:t>
      </w:r>
      <w:r w:rsidRPr="00D34AEE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D34AEE">
        <w:rPr>
          <w:sz w:val="28"/>
          <w:szCs w:val="28"/>
          <w:lang w:val="ru-RU"/>
        </w:rPr>
        <w:t>організації</w:t>
      </w:r>
      <w:r>
        <w:rPr>
          <w:sz w:val="28"/>
          <w:szCs w:val="28"/>
          <w:lang w:val="ru-RU"/>
        </w:rPr>
        <w:t xml:space="preserve"> </w:t>
      </w:r>
      <w:r w:rsidRPr="00D34AEE">
        <w:rPr>
          <w:sz w:val="28"/>
          <w:szCs w:val="28"/>
          <w:lang w:val="ru-RU"/>
        </w:rPr>
        <w:t>наукових</w:t>
      </w:r>
      <w:r>
        <w:rPr>
          <w:sz w:val="28"/>
          <w:szCs w:val="28"/>
          <w:lang w:val="ru-RU"/>
        </w:rPr>
        <w:t xml:space="preserve"> конференцій, олімпіад, конкурсів, </w:t>
      </w:r>
      <w:r w:rsidRPr="00D34AEE">
        <w:rPr>
          <w:sz w:val="28"/>
          <w:szCs w:val="28"/>
          <w:lang w:val="ru-RU"/>
        </w:rPr>
        <w:t>що проводилися в ДДПУ ім. Івана Франка;</w:t>
      </w:r>
    </w:p>
    <w:p w:rsidR="007E1762" w:rsidRPr="00A50044" w:rsidRDefault="007E1762" w:rsidP="00D34AE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</w:t>
      </w:r>
      <w:r w:rsidRPr="00A50044">
        <w:rPr>
          <w:sz w:val="28"/>
          <w:szCs w:val="28"/>
          <w:lang w:val="ru-RU"/>
        </w:rPr>
        <w:t>участь у всеукраїнських олімпіадах та конференціях, що проводились на базі інших вищих навчальних закладів;</w:t>
      </w:r>
    </w:p>
    <w:p w:rsidR="007E1762" w:rsidRPr="00A50044" w:rsidRDefault="007E1762" w:rsidP="00D34AE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50044">
        <w:rPr>
          <w:sz w:val="28"/>
          <w:szCs w:val="28"/>
          <w:lang w:val="ru-RU"/>
        </w:rPr>
        <w:t>підготовка наукових статей студентів до друку у збірнику наукових праць студентів історичного факультету;</w:t>
      </w:r>
    </w:p>
    <w:p w:rsidR="007E1762" w:rsidRPr="00A50044" w:rsidRDefault="007E1762" w:rsidP="00D34AE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</w:t>
      </w:r>
      <w:r w:rsidRPr="00A50044">
        <w:rPr>
          <w:sz w:val="28"/>
          <w:szCs w:val="28"/>
          <w:lang w:val="ru-RU"/>
        </w:rPr>
        <w:t>активна допомога студентам молодших курсів у написанні творчих та наукових робіт.</w:t>
      </w:r>
    </w:p>
    <w:p w:rsidR="007E1762" w:rsidRPr="00423678" w:rsidRDefault="007E1762" w:rsidP="00A50044">
      <w:pPr>
        <w:spacing w:line="360" w:lineRule="auto"/>
        <w:ind w:firstLine="720"/>
        <w:jc w:val="both"/>
        <w:rPr>
          <w:color w:val="0D0D0D"/>
          <w:sz w:val="28"/>
          <w:szCs w:val="28"/>
          <w:lang w:val="ru-RU"/>
        </w:rPr>
      </w:pPr>
      <w:bookmarkStart w:id="0" w:name="_GoBack"/>
      <w:bookmarkEnd w:id="0"/>
      <w:r w:rsidRPr="00423678">
        <w:rPr>
          <w:color w:val="0D0D0D"/>
          <w:sz w:val="28"/>
          <w:szCs w:val="28"/>
          <w:lang w:val="ru-RU"/>
        </w:rPr>
        <w:t>НТСА у 2017-2018 н.р. провела такі заходи на університетському рівні:</w:t>
      </w:r>
    </w:p>
    <w:p w:rsidR="007E1762" w:rsidRPr="00FF7865" w:rsidRDefault="007E1762" w:rsidP="00D34AEE">
      <w:pPr>
        <w:spacing w:line="360" w:lineRule="auto"/>
        <w:jc w:val="both"/>
        <w:rPr>
          <w:sz w:val="28"/>
          <w:szCs w:val="28"/>
          <w:lang w:val="uk-UA"/>
        </w:rPr>
      </w:pPr>
      <w:r w:rsidRPr="00FF7865">
        <w:rPr>
          <w:color w:val="0D0D0D"/>
          <w:sz w:val="28"/>
          <w:szCs w:val="28"/>
          <w:lang w:val="uk-UA"/>
        </w:rPr>
        <w:t xml:space="preserve">- Загальноуніверситетська </w:t>
      </w:r>
      <w:r w:rsidRPr="00FF7865">
        <w:rPr>
          <w:sz w:val="28"/>
          <w:szCs w:val="28"/>
          <w:lang w:val="uk-UA"/>
        </w:rPr>
        <w:t>II-а щорічна інтелектуальна гра «Що? Де? Коли?» (лютий-березень 2017 р.). Участь взяли команди з усіх факультетів (інститутів) ДДПУ ім. І.Франка. За результатами змагань перемогу здобула команда філологічного факультету.</w:t>
      </w:r>
    </w:p>
    <w:p w:rsidR="007E1762" w:rsidRPr="00FF7865" w:rsidRDefault="007E1762" w:rsidP="00D34AEE">
      <w:pPr>
        <w:spacing w:line="360" w:lineRule="auto"/>
        <w:jc w:val="both"/>
        <w:rPr>
          <w:sz w:val="28"/>
          <w:szCs w:val="28"/>
          <w:lang w:val="ru-RU"/>
        </w:rPr>
      </w:pPr>
      <w:r w:rsidRPr="00FF7865">
        <w:rPr>
          <w:sz w:val="28"/>
          <w:szCs w:val="28"/>
          <w:lang w:val="uk-UA"/>
        </w:rPr>
        <w:t xml:space="preserve">- </w:t>
      </w:r>
      <w:r w:rsidRPr="00FF7865">
        <w:rPr>
          <w:sz w:val="28"/>
          <w:szCs w:val="28"/>
          <w:lang w:val="ru-RU"/>
        </w:rPr>
        <w:t>Студентська конференція-презентація «Чорнобиль – три десятиліття потому», 3 травня 2017 р., участь взяли представники з навчально-наукового Інституту іноземних мов, соціально-гуманітарного факультету, історичного, біолого-природничого факультету нашого університету. Було представлено 5 презентацій, які розкривають суть, героїв, події Чорнобильської катастрофи.</w:t>
      </w:r>
    </w:p>
    <w:p w:rsidR="007E1762" w:rsidRPr="00FF7865" w:rsidRDefault="007E1762" w:rsidP="00EA419E">
      <w:pPr>
        <w:spacing w:line="360" w:lineRule="auto"/>
        <w:jc w:val="both"/>
        <w:rPr>
          <w:sz w:val="28"/>
          <w:szCs w:val="28"/>
          <w:lang w:val="ru-RU"/>
        </w:rPr>
      </w:pPr>
      <w:r w:rsidRPr="00FF7865">
        <w:rPr>
          <w:sz w:val="28"/>
          <w:szCs w:val="28"/>
          <w:lang w:val="uk-UA"/>
        </w:rPr>
        <w:t xml:space="preserve">- </w:t>
      </w:r>
      <w:r w:rsidRPr="00FF7865">
        <w:rPr>
          <w:sz w:val="28"/>
          <w:szCs w:val="28"/>
          <w:lang w:val="ru-RU"/>
        </w:rPr>
        <w:t xml:space="preserve">Загальноуніверситетська </w:t>
      </w:r>
      <w:r w:rsidRPr="00FF7865">
        <w:rPr>
          <w:sz w:val="28"/>
          <w:szCs w:val="28"/>
        </w:rPr>
        <w:t>III</w:t>
      </w:r>
      <w:r w:rsidRPr="00FF7865">
        <w:rPr>
          <w:sz w:val="28"/>
          <w:szCs w:val="28"/>
          <w:lang w:val="uk-UA"/>
        </w:rPr>
        <w:t xml:space="preserve">-я щорічна </w:t>
      </w:r>
      <w:r w:rsidRPr="00FF7865">
        <w:rPr>
          <w:sz w:val="28"/>
          <w:szCs w:val="28"/>
          <w:lang w:val="ru-RU"/>
        </w:rPr>
        <w:t>інтелектуальна гра «Що? Де? Коли?» (лютий-березень 201</w:t>
      </w:r>
      <w:r w:rsidRPr="00FF7865">
        <w:rPr>
          <w:sz w:val="28"/>
          <w:szCs w:val="28"/>
          <w:lang w:val="uk-UA"/>
        </w:rPr>
        <w:t>8</w:t>
      </w:r>
      <w:r w:rsidRPr="00FF7865">
        <w:rPr>
          <w:sz w:val="28"/>
          <w:szCs w:val="28"/>
          <w:lang w:val="ru-RU"/>
        </w:rPr>
        <w:t xml:space="preserve"> р.). Участь взяли команди з усіх факультетів (інститутів) ДДПУ ім. І.Франка. За результатами змагань ІІІ місце посіла команда</w:t>
      </w:r>
      <w:r w:rsidRPr="00FF7865">
        <w:rPr>
          <w:sz w:val="28"/>
          <w:szCs w:val="28"/>
          <w:lang w:val="uk-UA"/>
        </w:rPr>
        <w:t xml:space="preserve"> історичного факультету</w:t>
      </w:r>
      <w:r w:rsidRPr="00FF7865">
        <w:rPr>
          <w:sz w:val="28"/>
          <w:szCs w:val="28"/>
          <w:lang w:val="ru-RU"/>
        </w:rPr>
        <w:t>, ІІ місце – команда філологічного факультету</w:t>
      </w:r>
      <w:r w:rsidRPr="00FF7865">
        <w:rPr>
          <w:sz w:val="28"/>
          <w:szCs w:val="28"/>
          <w:lang w:val="uk-UA"/>
        </w:rPr>
        <w:t xml:space="preserve">, </w:t>
      </w:r>
      <w:r w:rsidRPr="00FF7865">
        <w:rPr>
          <w:sz w:val="28"/>
          <w:szCs w:val="28"/>
          <w:lang w:val="ru-RU"/>
        </w:rPr>
        <w:t>перемогу здобула команда навчально-наукового Інституту іноземних мов.</w:t>
      </w:r>
    </w:p>
    <w:p w:rsidR="007E1762" w:rsidRPr="00FF7865" w:rsidRDefault="007E1762" w:rsidP="00EA419E">
      <w:pPr>
        <w:spacing w:line="360" w:lineRule="auto"/>
        <w:jc w:val="both"/>
        <w:rPr>
          <w:color w:val="0D0D0D"/>
          <w:sz w:val="28"/>
          <w:szCs w:val="28"/>
          <w:lang w:val="uk-UA"/>
        </w:rPr>
      </w:pPr>
      <w:r w:rsidRPr="00FF7865">
        <w:rPr>
          <w:color w:val="0D0D0D"/>
          <w:sz w:val="28"/>
          <w:szCs w:val="28"/>
          <w:lang w:val="uk-UA"/>
        </w:rPr>
        <w:t xml:space="preserve">- </w:t>
      </w:r>
      <w:r w:rsidRPr="00FF7865">
        <w:rPr>
          <w:color w:val="0D0D0D"/>
          <w:sz w:val="28"/>
          <w:szCs w:val="28"/>
          <w:lang w:val="ru-RU"/>
        </w:rPr>
        <w:t>Студентська конференція-презентація “Видатні постаті України  кінця ХХ – початку ХХІ століття”, 13 березня 2018 р., участь взяли представники з 7 навчальних підрозділів нашого університету. Було представлено 7 презентацій, які розкривають постатей України кінця ХХ – початку ХХІ століття (</w:t>
      </w:r>
      <w:r w:rsidRPr="00FF7865">
        <w:rPr>
          <w:color w:val="0D0D0D"/>
          <w:sz w:val="28"/>
          <w:szCs w:val="28"/>
          <w:lang w:val="uk-UA"/>
        </w:rPr>
        <w:t>Василь Симоненко, Борис Патон, Володимир Івасюк, Ліна Костенко, Левко Лук’яненко, В’ячеслав Чорновіл, Макс Левчин</w:t>
      </w:r>
      <w:r w:rsidRPr="00FF7865">
        <w:rPr>
          <w:color w:val="0D0D0D"/>
          <w:sz w:val="28"/>
          <w:szCs w:val="28"/>
          <w:lang w:val="ru-RU"/>
        </w:rPr>
        <w:t>).</w:t>
      </w:r>
    </w:p>
    <w:p w:rsidR="007E1762" w:rsidRPr="00FF7865" w:rsidRDefault="007E1762" w:rsidP="00EA419E">
      <w:pPr>
        <w:spacing w:line="360" w:lineRule="auto"/>
        <w:jc w:val="both"/>
        <w:rPr>
          <w:sz w:val="28"/>
          <w:szCs w:val="28"/>
          <w:lang w:val="ru-RU"/>
        </w:rPr>
      </w:pPr>
      <w:r w:rsidRPr="00FF7865">
        <w:rPr>
          <w:sz w:val="28"/>
          <w:szCs w:val="28"/>
          <w:lang w:val="uk-UA"/>
        </w:rPr>
        <w:t xml:space="preserve">- </w:t>
      </w:r>
      <w:r w:rsidRPr="00FF7865">
        <w:rPr>
          <w:sz w:val="28"/>
          <w:szCs w:val="28"/>
          <w:lang w:val="ru-RU"/>
        </w:rPr>
        <w:t>Студентська наукова конференція «Нова українська школа та інклюзивне навчання: проблеми і виклики сьогодення» (21 травня 2018 р.), на якій виступало 9 учасників.</w:t>
      </w:r>
    </w:p>
    <w:p w:rsidR="007E1762" w:rsidRPr="00A50044" w:rsidRDefault="007E1762" w:rsidP="00EA419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50044">
        <w:rPr>
          <w:sz w:val="28"/>
          <w:szCs w:val="28"/>
          <w:lang w:val="ru-RU"/>
        </w:rPr>
        <w:t>Також</w:t>
      </w:r>
      <w:r>
        <w:rPr>
          <w:sz w:val="28"/>
          <w:szCs w:val="28"/>
          <w:lang w:val="ru-RU"/>
        </w:rPr>
        <w:t xml:space="preserve"> </w:t>
      </w:r>
      <w:r w:rsidRPr="00A50044">
        <w:rPr>
          <w:sz w:val="28"/>
          <w:szCs w:val="28"/>
          <w:lang w:val="ru-RU"/>
        </w:rPr>
        <w:t>ціла</w:t>
      </w:r>
      <w:r>
        <w:rPr>
          <w:sz w:val="28"/>
          <w:szCs w:val="28"/>
          <w:lang w:val="ru-RU"/>
        </w:rPr>
        <w:t xml:space="preserve"> </w:t>
      </w:r>
      <w:r w:rsidRPr="00A50044">
        <w:rPr>
          <w:sz w:val="28"/>
          <w:szCs w:val="28"/>
          <w:lang w:val="ru-RU"/>
        </w:rPr>
        <w:t>низка</w:t>
      </w:r>
      <w:r>
        <w:rPr>
          <w:sz w:val="28"/>
          <w:szCs w:val="28"/>
          <w:lang w:val="ru-RU"/>
        </w:rPr>
        <w:t xml:space="preserve"> </w:t>
      </w:r>
      <w:r w:rsidRPr="00A50044">
        <w:rPr>
          <w:sz w:val="28"/>
          <w:szCs w:val="28"/>
          <w:lang w:val="ru-RU"/>
        </w:rPr>
        <w:t>заходів</w:t>
      </w:r>
      <w:r>
        <w:rPr>
          <w:sz w:val="28"/>
          <w:szCs w:val="28"/>
          <w:lang w:val="ru-RU"/>
        </w:rPr>
        <w:t xml:space="preserve"> </w:t>
      </w:r>
      <w:r w:rsidRPr="00A50044">
        <w:rPr>
          <w:sz w:val="28"/>
          <w:szCs w:val="28"/>
          <w:lang w:val="ru-RU"/>
        </w:rPr>
        <w:t>проводиться</w:t>
      </w:r>
      <w:r>
        <w:rPr>
          <w:sz w:val="28"/>
          <w:szCs w:val="28"/>
          <w:lang w:val="ru-RU"/>
        </w:rPr>
        <w:t xml:space="preserve"> </w:t>
      </w:r>
      <w:r w:rsidRPr="00A50044">
        <w:rPr>
          <w:sz w:val="28"/>
          <w:szCs w:val="28"/>
          <w:lang w:val="ru-RU"/>
        </w:rPr>
        <w:t>членами</w:t>
      </w:r>
      <w:r>
        <w:rPr>
          <w:sz w:val="28"/>
          <w:szCs w:val="28"/>
          <w:lang w:val="ru-RU"/>
        </w:rPr>
        <w:t xml:space="preserve"> осередками НТСА </w:t>
      </w:r>
      <w:r w:rsidRPr="00A50044">
        <w:rPr>
          <w:sz w:val="28"/>
          <w:szCs w:val="28"/>
          <w:lang w:val="ru-RU"/>
        </w:rPr>
        <w:t>на факультетах (інститутах) нашого університету.</w:t>
      </w:r>
    </w:p>
    <w:p w:rsidR="007E1762" w:rsidRPr="00A50044" w:rsidRDefault="007E1762" w:rsidP="00D34AEE">
      <w:pPr>
        <w:spacing w:line="360" w:lineRule="auto"/>
        <w:jc w:val="both"/>
        <w:rPr>
          <w:sz w:val="28"/>
          <w:szCs w:val="28"/>
          <w:lang w:val="ru-RU"/>
        </w:rPr>
      </w:pPr>
    </w:p>
    <w:p w:rsidR="007E1762" w:rsidRPr="00A50044" w:rsidRDefault="007E1762" w:rsidP="00D34AEE">
      <w:pPr>
        <w:spacing w:line="360" w:lineRule="auto"/>
        <w:jc w:val="both"/>
        <w:rPr>
          <w:sz w:val="28"/>
          <w:szCs w:val="28"/>
          <w:lang w:val="ru-RU"/>
        </w:rPr>
      </w:pPr>
    </w:p>
    <w:p w:rsidR="007E1762" w:rsidRPr="00B97CB5" w:rsidRDefault="007E1762" w:rsidP="00D34AEE">
      <w:pPr>
        <w:spacing w:line="360" w:lineRule="auto"/>
        <w:jc w:val="both"/>
        <w:rPr>
          <w:sz w:val="28"/>
          <w:szCs w:val="28"/>
          <w:lang w:val="ru-RU"/>
        </w:rPr>
      </w:pPr>
      <w:r w:rsidRPr="00B97CB5">
        <w:rPr>
          <w:sz w:val="28"/>
          <w:szCs w:val="28"/>
          <w:lang w:val="ru-RU"/>
        </w:rPr>
        <w:t xml:space="preserve">Голова НТСА імені проф. Василя Надім’янова </w:t>
      </w:r>
    </w:p>
    <w:p w:rsidR="007E1762" w:rsidRDefault="007E1762" w:rsidP="00D34AEE">
      <w:pPr>
        <w:spacing w:line="360" w:lineRule="auto"/>
        <w:jc w:val="both"/>
        <w:rPr>
          <w:sz w:val="28"/>
          <w:szCs w:val="28"/>
          <w:lang w:val="uk-UA"/>
        </w:rPr>
      </w:pPr>
      <w:r w:rsidRPr="00D34AEE">
        <w:rPr>
          <w:sz w:val="28"/>
          <w:szCs w:val="28"/>
        </w:rPr>
        <w:t>Биців Наталія</w:t>
      </w:r>
    </w:p>
    <w:p w:rsidR="007E1762" w:rsidRPr="00EA419E" w:rsidRDefault="007E1762" w:rsidP="00D34AEE">
      <w:pPr>
        <w:spacing w:line="360" w:lineRule="auto"/>
        <w:jc w:val="both"/>
        <w:rPr>
          <w:sz w:val="28"/>
          <w:szCs w:val="28"/>
          <w:lang w:val="ru-RU"/>
        </w:rPr>
      </w:pPr>
    </w:p>
    <w:sectPr w:rsidR="007E1762" w:rsidRPr="00EA419E" w:rsidSect="0001172C">
      <w:pgSz w:w="11900" w:h="16840"/>
      <w:pgMar w:top="780" w:right="740" w:bottom="28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33892"/>
    <w:multiLevelType w:val="hybridMultilevel"/>
    <w:tmpl w:val="E88CFC8E"/>
    <w:lvl w:ilvl="0" w:tplc="8A58E286">
      <w:numFmt w:val="bullet"/>
      <w:lvlText w:val=""/>
      <w:lvlJc w:val="left"/>
      <w:pPr>
        <w:ind w:left="567" w:hanging="360"/>
      </w:pPr>
      <w:rPr>
        <w:rFonts w:ascii="Symbol" w:eastAsia="Times New Roman" w:hAnsi="Symbol" w:hint="default"/>
        <w:color w:val="2B2A2A"/>
        <w:w w:val="100"/>
        <w:sz w:val="20"/>
      </w:rPr>
    </w:lvl>
    <w:lvl w:ilvl="1" w:tplc="A8DC8352"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AC8331E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5AFE3102"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84CACA1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2490F45A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6A29294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ABB0FE9A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E8CEBE4E">
      <w:numFmt w:val="bullet"/>
      <w:lvlText w:val="•"/>
      <w:lvlJc w:val="left"/>
      <w:pPr>
        <w:ind w:left="8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B45"/>
    <w:rsid w:val="0001172C"/>
    <w:rsid w:val="00045122"/>
    <w:rsid w:val="0006512A"/>
    <w:rsid w:val="000A73C1"/>
    <w:rsid w:val="000C71E9"/>
    <w:rsid w:val="001B09FD"/>
    <w:rsid w:val="00351766"/>
    <w:rsid w:val="00423678"/>
    <w:rsid w:val="005451C3"/>
    <w:rsid w:val="00555498"/>
    <w:rsid w:val="005612A6"/>
    <w:rsid w:val="00597558"/>
    <w:rsid w:val="00754C82"/>
    <w:rsid w:val="007C3EA0"/>
    <w:rsid w:val="007E1762"/>
    <w:rsid w:val="007F2F2B"/>
    <w:rsid w:val="009F1AE5"/>
    <w:rsid w:val="00A07603"/>
    <w:rsid w:val="00A50044"/>
    <w:rsid w:val="00A93AA9"/>
    <w:rsid w:val="00A97BFF"/>
    <w:rsid w:val="00B47003"/>
    <w:rsid w:val="00B847AD"/>
    <w:rsid w:val="00B86EBD"/>
    <w:rsid w:val="00B97CB5"/>
    <w:rsid w:val="00C123B9"/>
    <w:rsid w:val="00D34AEE"/>
    <w:rsid w:val="00EA0A0F"/>
    <w:rsid w:val="00EA419E"/>
    <w:rsid w:val="00F27B45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2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1172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1172C"/>
    <w:pPr>
      <w:ind w:left="567" w:hanging="36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1172C"/>
    <w:pPr>
      <w:spacing w:before="118"/>
      <w:ind w:left="567" w:right="108" w:hanging="360"/>
    </w:pPr>
  </w:style>
  <w:style w:type="paragraph" w:customStyle="1" w:styleId="TableParagraph">
    <w:name w:val="Table Paragraph"/>
    <w:basedOn w:val="Normal"/>
    <w:uiPriority w:val="99"/>
    <w:rsid w:val="00011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2314</Words>
  <Characters>1320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Nauka</cp:lastModifiedBy>
  <cp:revision>17</cp:revision>
  <dcterms:created xsi:type="dcterms:W3CDTF">2018-06-09T10:37:00Z</dcterms:created>
  <dcterms:modified xsi:type="dcterms:W3CDTF">2018-06-11T12:06:00Z</dcterms:modified>
</cp:coreProperties>
</file>