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b/>
          <w:color w:val="000000"/>
          <w:sz w:val="28"/>
          <w:szCs w:val="28"/>
        </w:rPr>
        <w:t>Назва наукової школи, рік заснування</w:t>
      </w:r>
      <w:r w:rsidRPr="00657054">
        <w:rPr>
          <w:rFonts w:ascii="Times New Roman" w:hAnsi="Times New Roman"/>
          <w:color w:val="000000"/>
          <w:sz w:val="28"/>
          <w:szCs w:val="28"/>
        </w:rPr>
        <w:t>: Формування змісту педагогічної освіти в контексті сучасних виховних парадигм, 2005 р.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b/>
          <w:color w:val="000000"/>
          <w:sz w:val="28"/>
          <w:szCs w:val="28"/>
        </w:rPr>
        <w:t>Напрям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</w:rPr>
        <w:t>: історія виховання, педагогічна історіографія, теорія виховання, порівняльна педагогіка, методологія педагогічних досліджень.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b/>
          <w:color w:val="000000"/>
          <w:sz w:val="28"/>
          <w:szCs w:val="28"/>
        </w:rPr>
        <w:t>Керівник наукової школи</w:t>
      </w:r>
      <w:r w:rsidRPr="00657054">
        <w:rPr>
          <w:rFonts w:ascii="Times New Roman" w:hAnsi="Times New Roman"/>
          <w:color w:val="000000"/>
          <w:sz w:val="28"/>
          <w:szCs w:val="28"/>
        </w:rPr>
        <w:t>: Кемінь Володимир Петрович, доктор педагогічних наук, професор, директор інституту іноземних мов Дрогобицького державного педагогічного університету Імені Івана Франка, голова спеціалізованої вченої ради Д 36.053.01, нагороджений медаллю «К. Д. Ушинського», «Відмінник освіти».</w:t>
      </w:r>
    </w:p>
    <w:p w:rsidR="006C5803" w:rsidRPr="009C29E1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b/>
          <w:color w:val="000000"/>
          <w:sz w:val="28"/>
          <w:szCs w:val="28"/>
        </w:rPr>
        <w:t>Електронна адреса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657054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in</w:t>
        </w:r>
        <w:r w:rsidRPr="00657054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657054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filolog</w:t>
        </w:r>
        <w:r w:rsidRPr="00657054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@</w:t>
        </w:r>
        <w:r w:rsidRPr="00657054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gmail</w:t>
        </w:r>
        <w:r w:rsidRPr="00657054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657054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com</w:t>
        </w:r>
      </w:hyperlink>
    </w:p>
    <w:p w:rsidR="006C5803" w:rsidRPr="009C29E1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період науково-педагогічної діяльності опубліковано </w:t>
      </w:r>
      <w:r>
        <w:rPr>
          <w:rFonts w:ascii="Times New Roman" w:hAnsi="Times New Roman"/>
          <w:color w:val="000000"/>
          <w:sz w:val="28"/>
          <w:szCs w:val="28"/>
        </w:rPr>
        <w:t>понад 15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наукових праць, зокрема:</w:t>
      </w:r>
    </w:p>
    <w:p w:rsidR="006C5803" w:rsidRPr="00657054" w:rsidRDefault="006C5803" w:rsidP="0065705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Підготовка педагогічних кадрів: історія і сучасність // Вища педагогічна освіта і наука України: історія, сьогодення і перспективи розвитку. Львівська область / ред. рада вид.: В.Г. Кремень / гол.) [та ін.]; редкол. тому Н.Скотна (гол.) [та ін.]. – К.: Знання України, 2012. – С. 44-115.</w:t>
      </w:r>
    </w:p>
    <w:p w:rsidR="006C5803" w:rsidRPr="00657054" w:rsidRDefault="006C5803" w:rsidP="0065705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Історія виховання : Т. 2. : Від XIX до наших днів : навчально-методичний посібник / В. П. Кемінь, О. В. Квас, О. В. Невмержицька. – Дрогобич : РВВ ДДПУ ім. Івана Франка, 2012. – 196 с.</w:t>
      </w:r>
    </w:p>
    <w:p w:rsidR="006C5803" w:rsidRPr="00657054" w:rsidRDefault="006C5803" w:rsidP="0065705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 xml:space="preserve">Підготовка батька до виховної діяльності / В.П. Кемінь, О.Б. Хомишак. – </w:t>
      </w:r>
      <w:r w:rsidRPr="00657054">
        <w:rPr>
          <w:rFonts w:ascii="Times New Roman" w:hAnsi="Times New Roman"/>
          <w:color w:val="000000"/>
          <w:spacing w:val="-2"/>
          <w:sz w:val="28"/>
          <w:szCs w:val="28"/>
        </w:rPr>
        <w:t>Дрогобич: Редакційно-видавничий відділ ДДПУ імені Івана Франка, 2012. – 217 с.</w:t>
      </w:r>
    </w:p>
    <w:p w:rsidR="006C5803" w:rsidRPr="00657054" w:rsidRDefault="006C5803" w:rsidP="0065705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Порівняльна педагогіка: навчально-методичний посібник / В. Кемінь, О. Невмержицька, А. Чех. – Дрогобич : Видавничий відділ ДДПУ імені Івана Франка, 2014. – 320 с.</w:t>
      </w:r>
    </w:p>
    <w:p w:rsidR="006C5803" w:rsidRPr="00657054" w:rsidRDefault="006C5803" w:rsidP="0065705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Порівняльна педагогіка (матеріали для самостійної роботи студентів). – Дрогобич : Видавничий відділ Дрогобицького державного педагогічного університету ім. І. Франка, 2015. – 132 с.</w:t>
      </w:r>
    </w:p>
    <w:p w:rsidR="006C5803" w:rsidRPr="00657054" w:rsidRDefault="006C5803" w:rsidP="0065705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Die Entstehung und Entwicklung der ukrainischen wissenschaftlichen Slawistik im 19. – am Anfang des 20. Jahrhunderts // 650 Jahre Universität Wien. International Conference. Recent Problems of Ukrainian Studies. June 11 – June 12, Wien, 2015.</w:t>
      </w:r>
    </w:p>
    <w:p w:rsidR="006C5803" w:rsidRPr="00657054" w:rsidRDefault="006C5803" w:rsidP="0065705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Вплив зарубіжних славістичних шкіл на становлення наукової славістики в Україні (ХІХ – початок ХХ століття) // Словацько-українські відносини в галузях мовознавства, літературознавства, перекладу та культурних контактів. – Prešov : Filozofická fakulta Prešovskej university, 2016. – С. 51–61.</w:t>
      </w:r>
    </w:p>
    <w:p w:rsidR="006C5803" w:rsidRPr="00657054" w:rsidRDefault="006C5803" w:rsidP="0065705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Вплив виховання на формування «європейської свідомості» у країнах Європи // Компаративні дослідження австрійсько-українських літературних, мовних та культурних контактів. – Т. 5 : Ювілейний збірник на пошану кандидата психологічних наук, доцента Василя Лопушанського / [упор., наук. ред. Я. Лопушанського, О. Радченка та О. Бродської]. – Дрогобич : Посвіт, 2017. – С. 370–374.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b/>
          <w:color w:val="000000"/>
          <w:sz w:val="28"/>
          <w:szCs w:val="28"/>
          <w:lang w:val="ru-RU"/>
        </w:rPr>
        <w:t>Наукове керівництво захищеними дисертаційними роботами (виконавець, тема, рік захисту, спеціальність, анотація):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Тадеєва М. І.,1995.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Етнопедагогічні традиції виховання у Великій Британії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(13.00.01 –загальна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Дисертаційне дослідження присвячене вивченню етнопедагогічних засад виховної системи Великої Британії. На основі аналізу численних джерел реалізовано низку завдань: схарактеризовано та науково обґрунтовано структуру й організацію освітньо-виховної системи, з’ясовано сучасні підходи до виховання в середніх навчальних закладах Великої Британії, зокрема концепцію пасторальної опіки; проаналізовано напрями виховання учнів в середніх навчальних закладах Великобританії та узагальнено досвід їх організації; з’ясовано роль і функції класного керівника у виховній системі середніх навчальних закладів Великої Британії та показано взаємозв’язок школи, сім’ї й громадськості в процесі виховання.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Максименко А.П., 1997.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Основні принципи організації навчального процесу у загальноосвітньому та технологічному ліцеях Франції (1945-1955рр.)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(13.00.01 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дисертації здійснено аналіз теорії і практики становлення та розвитку системи освіти у загальноосвітньому та технологічному ліцеях Франції (1945-1955рр.).; виявлено та проаналізовано суспільно-економічні й історико-педагогічні передумови і чинники еволюції ліцеїв як окремої ланки освіти; розкрито сутність, динаміку й основні принципи організації навчального процесу у загальноосвітньому та технологічному ліцеях Франції, розглянуто сучасний стан і започатковане реформування змісту навчання в ліцеях загальної і технологічної освіти у Франції.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Небесник І.І., 2000.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Розвиток художньої освіти у Закарпатті у ХХ столітті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. (13.00.01 – загальна педагогіка та історія педагогіки 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дисертаційному дослідженні вивчається розвиток художньої освіти у Закарпатті у ХХ столітті. Аналізується та узагальнюється організація, зміст та форми діяльності закарпатських навчальних закладів мистецького спрямування у системі художньої освіти України та педагогічна діяльність митців Закарпаття у ХХ столітті. У дисертації висвітлено й науково обґрунтовано основні чинники становлення й розвитку художньої освіти у Закарпатті з метою подальшої її ефективної розбудови в умовах Української держави.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Пантюк Т.І., 2001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Теорія і практика фізичного виховання дітей дошкільного віку в Україні (1918 – 1939 рр.).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(13. 00. 07. – теорія і методика виховання)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дисертації науково обґрунтовується процес становлення та розвитку системи фізичного виховання дошкільників в Україні у міжвоєнну добу. Розглядається вплив педагогічних теорій вітчизняних (С.Русової, Я.Чепіги, П.Франка, А.Животка та ін.) та зарубіжних (Ф.Фребеля, М.Монтессорі, сестер Агацці, Г.Горна та ін.) теоретиків дошкільного виховання на процес становлення і розвитку фізичного виховання дітей дошкільного віку. На основі зібраних і систематизованих архівних документів, посібників, інструкцій, порадників, матеріалів періодичної преси розглядаються теоретичні засади фізичного виховання дошкільників, зміст та особливості організаційних форм та засобів фізичного виховання дітей дошкільного віку.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Пацевко Н.В., 2004.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Еволюція теорії і практики навчання у Сполучених Штатах Америки першої половини ХХ століття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 (13.00.01 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Дисертацію присвячено цілісному аналізу розвитку теорії та практики навчання у США. У ході дослідження виявлено головні передумови становлення національної системи освіти у досліджуваній країні; визначено головні чинники впливу на розвиток освіти США у першій половині ХХ століття і тенденції розвитку дидактичної думки США; виділено і охарактеризовано головні етапи становлення і розвитку теорії та практики навчання у США першої половини ХХ століття; досліджено вплив теоретичних педагогічних концепцій на розвиток практики навчання у Сполучених Штатах Америки; розкрито трансформування змісту, мети, методів та принципів навчання у результаті впливу соціально-економічних, а також педагогічних чинників.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Логвиненко О.Б., 2004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 Виховання фізичної культури учнів 5 – 9 класів у позакласній діяльності загальноосвітньої школи. (13.00.07 – теорія і методика виховання).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Дисертація присвячена проблемі теорії і практики виховання фізичної культури учнів 5 – 9 класів у позакласній діяльності загальноосвітньої школи, зокрема – класного керівника. У роботі здійснено ретроспективний аналіз досліджуваної проблеми у педагогічній теорії і практиці, обґрунтовується сутність понять “культурологічний підхід у фізичному вихованні” і “фізична культура учня”. Визначено компоненти, рівні, критерії та методику вивчення фізичної культури учнів 5 – 9 класів. Виявлені та експериментально перевірені загальнопедагогічні умови ефективного виховання фізичної культури учнів у позакласній діяльності. Основні з них: орієнтація суб’єктів виховної діяльності на культурологічний підхід у реалізації  процесу фізичного виховання; теоретичне обґрунтування суті поняття “фізична культура учня” та його усвідомлення суб’єктами виховного процесу; активізація ролі класного керівника як суб’єкта виховання фізичної культури учня у позакласній діяльності, здійснення її на відповідних науковихзагальнопедагогічних засадах.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Бай І.Б., 2005.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Педагогічні засади укладання та ілюстрування українських підручників Галичини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(друга половина ХІХ – початок ХХ століття). (13.00.01 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дисертації виявлено педагогічні засади укладання й ілюстративного оформлення україномовних шкільних підручників Галичини окресленого періоду (поступове впровадження в уклад навчальних книг елементів пояснювально-ілюстративної методики навчання; тематичний принцип добору та розміщення текстового і дидактичного матеріалу; забезпечення єдності структурних компонентів шкільного підручника; забезпечення в підручниках двоступеневості викладу навчального матеріалу; реалізація у навчальному матеріалі принципів доступності, народності, гуманізації та ін.); проаналізовано та узагальнено провідні чинники сприяння українському підручникотворенню (соціально-економічний, суспільно-політичний, культурно-освітній тощо); обґрунтовано провідні тенденції еволюції змісту україномовних шкільних підручників Галичини (зростання обсягу навчального матеріалу; поступовий перехід від догматичного до пояснювально-ілюстративного типу викладу навчального матеріалу; унормування правопису; збільшення обсягу навчального матеріалу національного змісту); доведено можливості використання виховної спрямованості змісту текстів шкільних підручників окресленого періоду як засобу формування загальнолюдських, національних та громадянських цінностей школярів; описано результати апробації дослідження.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Сітарська Барбара., 2005.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Теоретичні і методологічні засади дидактичних завдань з педагогіки у процесі підготовки та вдосконалення вчителів. 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(13.00.04 – теорія і методика професійної освіти).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дисертації розглянуто проблему формулювання дидактичних завдань у педагогічному процесі фахової підготовки вчителя. Ця проблема відповідає сучасним пошукам в галузі фахової підготовки вчителів. Робота характеризує стратегію фахової підготовки вчителя на тлі педагогічно-психологічної освіти в Польщі на зламі ХХ і ХХІ століть та загальних засад сучасної цивілізації. Стратегія виникла в результаті багатолітньої практики у вищому навчальному закладі із студентами педагогіки на заняттях з дидактики, студентами післядипломної освіти та десятилітніх емпіричних досліджень ї їх аналізу. Дисертація також висвітлює процес вдосконалення вчителів після отримання вищої освіти з педагогіки та початку роботи в навчальному закладі.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Надім’янова Т. В., 2006.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Просвітницька діяльність закарпатських будителів у ХІХ столітті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 (13.00.01 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дисертації досліджуються педагогічна спадщина та просвітницька діяльність закарпатських будителів у ХІХ ст. Розкрито методологічні, теоретичні та практичні аспекти зазначеної проблеми. Обґрунтовано соціально-історичні передумови формування будительського руху в Закарпатті у ХІХ ст. Висвітлено питання розвитку шкільництва, яке проходило у складних умовах. Основний акцент зроблено на оцінювання педагогічної спадщини будителів та проаналізовано зміст їх просвітницької діяльності. Розглянуто еволюцію  взаємозв’язків галицьких та закарпатських  культурно-освітніх діячів у досліджуваний період. Через призму діяльності педагогів-будителів розкрито мовну проблему у Закарпатті. Окреслено й висвітлено перспективні шляхи використання досвіду закарпатських будителів у сучасній педагогічній науці і практиці.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Стельмах С.С., 2008.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Розвиток художньо-естетичного виховання учнівської молоді у реформаторській педагогіці Галичини першої половини ХХ століття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 (13.00.01 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Дисертація присвячена дослідженню процесів становлення та розвитку художньо-естетичного виховання учнівської молоді у реформаторській педагогіці Галичини першої половини ХХ ст., обґрунтуванню можливостей творчого використання цього досвіду в сучасних умовах. У роботі виявлено провідні ідеї світової реформаторської педагогіки першої половини ХХ століття; установлено рецепцію ідей реформаторської педагогіки галицькою педагогічною думкою у першій половині ХХ століття; визначено місце, роль і значення художньо-естетичного виховання учнівської молоді у контексті світової та галицької реформаторської педагогіки; в порівняльно-історичному аспекті здійснено концептуальний виклад проблеми художньо-естетичного виховання учнівської молоді у реформаторській педагогіці Галичини першої половини ХХ століття і в сучасній школі.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Павлішак О.Р., 2008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Професійна підготовка соціального педагога в Австрії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 (13.00.01 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Дисертацію присвячено аналізу професійної підготовки соціальних педагогів в Австрії. Розглянуто питання виникнення, організації та функціонування системи професійної підготовки соціального педагога. Досліджено історичні аспекти становлення соціально-педагогічної теорії та фахової компетентності соціальних педагогів, типи навчальних закладів, які займаються підготовкою згаданих фахівців. Різноаспектно проаналізовано завдання і зміст професійної підготовки соціальних педагогів, зокрема метод проектів, реалізацію біографічних розвідок, супервізії та тренерства, метод театральної педагогіки у навчальному процесі. Обґрунтовано роль практики у формуванні професійної компетенції фахівців соціально-педагогічної сфери. Здійснено порівняльний аналіз систем підготовки соціальних педагогів в Україні та Австрії.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Лучкевич В. В., 2009.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Коменіана в українській педагогічній історіографії (друга половина ХІХ – перша половина ХХ ст.).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(13.00.01 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дисертації з позицій сучасної методології комплексно проаналізовано та узагальнено коменіологічні дослідження українських науковців другої половини ХІХ – першої половини ХХ ст. у контексті розвитку історико-педагогічної науки окресленого періоду; розкрито понятійно-термінологічний апарат дослідження; виявлено семантичні та контекстуальні відмінності між поняттями “коменіана” та “коменіологія”; розроблено методологічну модель для реконструкції дискусій довкола спадщини Я.А. Коменського. На основі аналізу коменіологічних праць різних історичних періодів виявлено основнітенденції та етапи розвитку вітчизняної коменіани; висвітлено особливості інтерпретації поглядів чеського педагога в західноукраїнській та наддніпрянській педагогічній традиції; з’ясовано внесок української еміграції у розвиток коменіологічних студій; розкрито основні напрямки дослідження спадщини Я.А. Коменського в Україні в зазначений період.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Юрош О.М., 2009.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Становлення і розвиток музичного виховання в Закарпатті (1919–1939 рр.).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(13.00.01 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дисертації вперше критично осмислено становлення і розвиток музичного виховання в Закарпатті; проаналізовано зміст музичного репертуару на основі цілісного масиву музичних видань («Співаники»); розкрито внесок провідних педагогів Закарпаття у реалізацію підготовки вчителів музики; простежено еволюцію української національної самосвідомості крізь призму патріотичного виховання дітей на рівні музичної освіти у шкільних і молодіжних об’єднаннях («Пласт», хорові колективи «Просвіти»); вивчено концептуальні підходи та виявлено визначальні тенденції й закономірності розвитку музичного виховання в Закарпатті на рівні музичної школи С.Дністрянської, початкових, горожанських, реальних шкіл, Берегівської, Ужгородської, Мукачівської, Хустської гімназій, учительських семінарій, Ужгородської та Мукачівської торговельних академій; до наукового обігу введено невідомі та досі маловідомі факти, а також матеріали, що розширюють перспективи досліджуваної проблематики у контекстуальному вимірі; окреслено можливості використання в сучасних умовах досвіду музичного виховання у Закарпатті, набутого у 1919–1939 рр.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Хомишак О. Б., 2011.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Теорія та практика підготовки батька до виховання дитини в сім’ї (друга половина ХХ – поч. ХХІ ст.). (13.00.01 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Дисертація присвячена проблемі підготовки батька до виховання дитини в сім’ї. Здійснено аналіз розвитку теорії та практики підготовки батька до виховної діяльності. Обґрунтовано сутність та зміст поняття «батьківство» у педагогічному контексті з урахуванням маскулінного елементу. Розкрито еволюцію ролі батька в українській сім’ї і за кордоном. Розроблено критерії та рівні сформованості педагогічної культури батька. Визначено специфіку взаємин батька і дитини в умовах повної і неповної сім’ї. Теоретично обґрунтовано доцільність педагогізації процесу підготовки батька до виховання дитини в сім’ї, а також запропоновано модель його реалізації в сучасних умовах.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Кучумова Н. В., 2012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6570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Розвиток системи вищої медичної освіти у німецькомовних карїнах (друга половина ХХ – початко ХХІ століття)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 (13.00.01 – загальна педагогіка та історія педагогіки).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дисертаційній роботі досліджено становлення і розвиток системи вищої медичної освіти німецькомовних країн упродовж другої половини ХХ – початку ХХІ ст. У ході дослідження проаналізовано міжнародний та європейський контексти модернізації вищої медичної освіти у досліджуваний період, розглянуто ґенезу змісту, методів, форм організації медичної освіти у Швейцарії, Німеччині, Австрії, виявлено основні тенденції і напрями цього процесу, розкрито його правові засади, визначено основні досягнення і труднощі. Проведено зіставний аналіз модернізацій них процесів у системі вищої медичної освіти німецькомовних країн та України на сучасному етапі, окреслено основні шляхи впровадження досвіду німецькомовних країн у сучасних умовах реформування вищої медичної освіти в Україні.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Квас О.В., 2012.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62B3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Розвиток ідей дитиноцентризму в педагогічній теорії та практиці (друга половина ХІХ ст. – перша половина ХХ ст.)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 (13.00.01 – загальна педагогіка та історія педагогіки).</w:t>
      </w:r>
    </w:p>
    <w:p w:rsidR="006C5803" w:rsidRPr="009C29E1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Анотація: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дисертації визначено теоретико-методологічні засади дослідження і розроблено його поняттєво-категоріальний апарат; окреслено й проаналізовано основні напрями розвитку ідей дитиноцентризму у зарубіжній та вітчизняній педагогіці другої половини ХІХ – початку ХХ ст.; виявлено й теоретично обґрунтовано основні етапи розвитку дитиноцентризму у зазначений період. Охарактеризовано теоретичні основи педагогіки дитиноцентризму і визначено її соціально-економічні діапазони і гуманістичні дитиноцентризму у досліджуваний період. На основі здійсненого історико-педагогічного дослідження визначено позитивний потенціал педагогіки дитиноцентризму, який склався у досліджуваний період і його перспективне значення для подальшого розвитку української педагогічної теорії та практики. Доробок наукової школи (цінність отриманих результатів): вперше в Україні на теоретичному рівні обґрунтовано необхідність творення цілісної концепції розвитку українського шкільництва за рубежем як складову державної політики щодо українців зарубіжжя: суттєво розширено і доповнено знання щодо культурно-освітньої діяльності української еміграції у європейських країнах у міжвоєнний період та внесок її представників у розвиток української педагогічної думки (С. Русова, С. Сірополко, А. Волошин та ін.). Розкрито сутність методології компаративістичних педагогічних досліджень у сучасних умовах. Розроблено модель дитиноцентрованого виховання, в якій локалізовано педагогічні системи педагогів різних країн. На основі виявлених ознак нової професійно-освітньої парадигми підготовки майбутніх вчителів розроблено модель компетентнісно-орієнтованих програм з педагогічних дисциплін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у вищих навчальних закладах. Визначено шляхи вдосконалення сучасної педагогічної історіографії, яка здебільшого не виходила за межі традиційної персоналістично-орієнтованої проблематики. Розкрито й обґрунтовано сутність аксіологічної складової у професійно-практичній підготовці студентів вищих навчальних закладів як в Україні, так і за рубежем.</w:t>
      </w:r>
    </w:p>
    <w:p w:rsidR="006C5803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2221F">
        <w:rPr>
          <w:rFonts w:ascii="Times New Roman" w:hAnsi="Times New Roman"/>
          <w:i/>
          <w:color w:val="000000"/>
          <w:sz w:val="28"/>
          <w:szCs w:val="28"/>
        </w:rPr>
        <w:t>Шиманська М., 2016.</w:t>
      </w:r>
      <w:r w:rsidRPr="00A222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21F">
        <w:rPr>
          <w:rFonts w:ascii="Times New Roman" w:hAnsi="Times New Roman"/>
          <w:sz w:val="28"/>
          <w:szCs w:val="28"/>
          <w:u w:val="single"/>
        </w:rPr>
        <w:t>Теорія та практика запобігання соціальній нерівності учнів із малозабезпечених сімей у навчально-виховних закладах Польщі (1989 – 2014).</w:t>
      </w:r>
      <w:r w:rsidRPr="00A2221F">
        <w:rPr>
          <w:rFonts w:ascii="Times New Roman" w:hAnsi="Times New Roman"/>
          <w:sz w:val="28"/>
          <w:szCs w:val="28"/>
        </w:rPr>
        <w:t xml:space="preserve"> (</w:t>
      </w:r>
      <w:r w:rsidRPr="00A2221F">
        <w:rPr>
          <w:rFonts w:ascii="Times New Roman" w:hAnsi="Times New Roman"/>
          <w:color w:val="000000"/>
          <w:sz w:val="28"/>
          <w:szCs w:val="28"/>
        </w:rPr>
        <w:t>13.00.01 – загальна педагогіка та історія педагогіки).</w:t>
      </w:r>
    </w:p>
    <w:p w:rsidR="006C5803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B749C">
        <w:rPr>
          <w:rFonts w:ascii="Times New Roman" w:hAnsi="Times New Roman"/>
          <w:i/>
          <w:color w:val="000000"/>
          <w:sz w:val="28"/>
          <w:szCs w:val="28"/>
        </w:rPr>
        <w:t>Анотація: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2221F">
        <w:rPr>
          <w:rFonts w:ascii="Times New Roman" w:hAnsi="Times New Roman"/>
          <w:sz w:val="28"/>
          <w:szCs w:val="28"/>
        </w:rPr>
        <w:t xml:space="preserve">У дисертації здійснено цілісний порівняльно-педагогічний аналіз проблеми запобігання соціальній нерівності учнів із малозабезпечених сімей у навчально-виховних закладах Польщі в період суспільних трансформацій, які відбувалися з 1989 до 2014 р. Обґрунтовано теоретико-методологічні засади та визначено категоріальний апарат дослідження; проаналізовано розвиток системи загальної середньої освіти Польщі в контексті реалізації принципу рівних можливостей усіх учасників навчально-виховного процесу; висвітлено ґенезу проблеми соціальної нерівності в педагогічній теорії і практиці; визначено якісні та кількісні характеристики соціальних нерівностей в системі загальної середньої освіти Польщі; обґрунтовано роль співпраці школи, соціальних служб і Церкви у подоланні проблем, викликаних низьким матеріальним становищем окремих сімей; розкрито організаційно-методичні засади соціально-виховної роботи з дітьми, що походять із малозабезпечених сімей у системі освіти Польщі; визначено можливості використання прогресивних ідей польського досвіду запобігання соціальній нерівності учнів із малозабезпечених </w:t>
      </w:r>
      <w:r>
        <w:rPr>
          <w:rFonts w:ascii="Times New Roman" w:hAnsi="Times New Roman"/>
          <w:sz w:val="28"/>
          <w:szCs w:val="28"/>
        </w:rPr>
        <w:t>сімей у навчально-</w:t>
      </w:r>
      <w:r w:rsidRPr="00A2221F">
        <w:rPr>
          <w:rFonts w:ascii="Times New Roman" w:hAnsi="Times New Roman"/>
          <w:sz w:val="28"/>
          <w:szCs w:val="28"/>
        </w:rPr>
        <w:t xml:space="preserve">виховних закладах в умовах модернізації системи освіти та соціальної опіки в Україні. </w:t>
      </w:r>
    </w:p>
    <w:p w:rsidR="006C5803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803" w:rsidRPr="00CB3103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B3103">
        <w:rPr>
          <w:rFonts w:ascii="Times New Roman" w:hAnsi="Times New Roman"/>
          <w:i/>
          <w:sz w:val="28"/>
          <w:szCs w:val="28"/>
        </w:rPr>
        <w:t>Подоляк З. Р., 2016</w:t>
      </w:r>
      <w:r w:rsidRPr="00CB3103">
        <w:rPr>
          <w:rFonts w:ascii="Times New Roman" w:hAnsi="Times New Roman"/>
          <w:sz w:val="28"/>
          <w:szCs w:val="28"/>
        </w:rPr>
        <w:t xml:space="preserve">. </w:t>
      </w:r>
      <w:r w:rsidRPr="00CB3103">
        <w:rPr>
          <w:rFonts w:ascii="Times New Roman" w:hAnsi="Times New Roman"/>
          <w:sz w:val="28"/>
          <w:szCs w:val="28"/>
          <w:u w:val="single"/>
        </w:rPr>
        <w:t>Реформування лісогосподарської освіти в Австрії (друга половина ХХ – початок ХХІ століття)</w:t>
      </w:r>
      <w:r>
        <w:rPr>
          <w:rFonts w:ascii="Times New Roman" w:hAnsi="Times New Roman"/>
          <w:sz w:val="28"/>
          <w:szCs w:val="28"/>
        </w:rPr>
        <w:t>.</w:t>
      </w:r>
      <w:r w:rsidRPr="00CB3103">
        <w:rPr>
          <w:rFonts w:ascii="Times New Roman" w:hAnsi="Times New Roman"/>
          <w:sz w:val="28"/>
          <w:szCs w:val="28"/>
        </w:rPr>
        <w:t xml:space="preserve"> (</w:t>
      </w:r>
      <w:r w:rsidRPr="00CB3103">
        <w:rPr>
          <w:rFonts w:ascii="Times New Roman" w:hAnsi="Times New Roman"/>
          <w:color w:val="000000"/>
          <w:sz w:val="28"/>
          <w:szCs w:val="28"/>
        </w:rPr>
        <w:t>13.00.01 – загальна педагогіка та історія педагогіки).</w:t>
      </w:r>
    </w:p>
    <w:p w:rsidR="006C5803" w:rsidRPr="00CB3103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B3103">
        <w:rPr>
          <w:rFonts w:ascii="Times New Roman" w:hAnsi="Times New Roman"/>
          <w:sz w:val="28"/>
          <w:szCs w:val="28"/>
        </w:rPr>
        <w:t>Дисертацію присвячено проблемі аналізу теорії і практики професійної підготовки майбутніх фахівців сфери лісівництва у системі середньої та вищої освіти Австрії протягом другої половини ХХ – початку ХХІ століття. У результаті дослідження проаналізовано склад і структуру кадрового забезпечення лісового комплексу Австрії та з’ясовано витоки австрійської системи лісогосподарської освіти; розкрито змістово-цільові й організаційно-методичні основи професійної підготовки майбутніх спеціалістів лісового господарства в системі середньої професійної і вищої освіти Австрії та вивчено австрійський досвід організації післядипломної підготовки і державної атестації фахівців у галузі лісівництва; висвітлено особливості професійної підготовки майбутніх працівників лісового господарства в системі професійно-технічної і вищої освіти України та виявлено перспективи модернізації вітчизняної системи лісогосподарської освіти в контексті австрійського досвіду.</w:t>
      </w:r>
    </w:p>
    <w:p w:rsidR="006C5803" w:rsidRPr="00CB3103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10586E" w:rsidRDefault="006C5803" w:rsidP="0010586E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0586E">
        <w:rPr>
          <w:rFonts w:ascii="Times New Roman" w:hAnsi="Times New Roman"/>
          <w:i/>
          <w:color w:val="000000"/>
          <w:sz w:val="28"/>
          <w:szCs w:val="28"/>
        </w:rPr>
        <w:t>Преснер Р. Б., 2017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05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86E">
        <w:rPr>
          <w:rFonts w:ascii="Times New Roman" w:hAnsi="Times New Roman"/>
          <w:sz w:val="28"/>
          <w:szCs w:val="28"/>
          <w:u w:val="single"/>
        </w:rPr>
        <w:t>Організаційно-педагогічні умови навчання іноземних мов дорослих в системі післядипломної освіти (кінець ХХ – початок ХХІ століття)</w:t>
      </w:r>
      <w:r w:rsidRPr="001058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10586E">
        <w:rPr>
          <w:rFonts w:ascii="Times New Roman" w:hAnsi="Times New Roman"/>
          <w:color w:val="000000"/>
          <w:sz w:val="28"/>
          <w:szCs w:val="28"/>
        </w:rPr>
        <w:t>13.00.01 – загальна педагогіка та історія педагогіки).</w:t>
      </w:r>
    </w:p>
    <w:p w:rsidR="006C5803" w:rsidRPr="0010586E" w:rsidRDefault="006C5803" w:rsidP="001058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749C">
        <w:rPr>
          <w:rFonts w:ascii="Times New Roman" w:hAnsi="Times New Roman"/>
          <w:i/>
          <w:color w:val="000000"/>
          <w:sz w:val="28"/>
          <w:szCs w:val="28"/>
        </w:rPr>
        <w:t>Анотація: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0586E">
        <w:rPr>
          <w:rFonts w:ascii="Times New Roman" w:hAnsi="Times New Roman"/>
          <w:sz w:val="28"/>
          <w:szCs w:val="28"/>
        </w:rPr>
        <w:t>У дисертації теоретично узагальнено наукову проблему навчання іноземних мов дорослих в системі післядипломної освіти, виокремлено та охарактеризовано організаційно-педагогічні умови іншомовної освіти дорослої аудиторії.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86E">
        <w:rPr>
          <w:rFonts w:ascii="Times New Roman" w:hAnsi="Times New Roman"/>
          <w:sz w:val="28"/>
          <w:szCs w:val="28"/>
        </w:rPr>
        <w:t>Виявлено провідні форми</w:t>
      </w:r>
      <w:r w:rsidRPr="0010586E">
        <w:rPr>
          <w:rFonts w:ascii="Times New Roman" w:hAnsi="Times New Roman"/>
          <w:i/>
          <w:sz w:val="28"/>
          <w:szCs w:val="28"/>
        </w:rPr>
        <w:t xml:space="preserve"> </w:t>
      </w:r>
      <w:r w:rsidRPr="0010586E">
        <w:rPr>
          <w:rFonts w:ascii="Times New Roman" w:hAnsi="Times New Roman"/>
          <w:sz w:val="28"/>
          <w:szCs w:val="28"/>
        </w:rPr>
        <w:t>(формальна, неформальна, інформальна)</w:t>
      </w:r>
      <w:r w:rsidRPr="0010586E">
        <w:rPr>
          <w:rFonts w:ascii="Times New Roman" w:hAnsi="Times New Roman"/>
          <w:i/>
          <w:sz w:val="28"/>
          <w:szCs w:val="28"/>
        </w:rPr>
        <w:t xml:space="preserve"> </w:t>
      </w:r>
      <w:r w:rsidRPr="0010586E">
        <w:rPr>
          <w:rFonts w:ascii="Times New Roman" w:hAnsi="Times New Roman"/>
          <w:sz w:val="28"/>
          <w:szCs w:val="28"/>
        </w:rPr>
        <w:t>та моделі</w:t>
      </w:r>
      <w:r w:rsidRPr="0010586E">
        <w:rPr>
          <w:rFonts w:ascii="Times New Roman" w:hAnsi="Times New Roman"/>
          <w:i/>
          <w:sz w:val="28"/>
          <w:szCs w:val="28"/>
        </w:rPr>
        <w:t xml:space="preserve"> </w:t>
      </w:r>
      <w:r w:rsidRPr="0010586E">
        <w:rPr>
          <w:rFonts w:ascii="Times New Roman" w:hAnsi="Times New Roman"/>
          <w:sz w:val="28"/>
          <w:szCs w:val="28"/>
        </w:rPr>
        <w:t>(корпоративна, спеціалізована, віртуальна, змішана) іншомовної освіти дорослих в Україні та за рубежем у кінці ХХ – на початку ХХI століття. Уточнено</w:t>
      </w:r>
      <w:r w:rsidRPr="0010586E">
        <w:rPr>
          <w:rFonts w:ascii="Times New Roman" w:hAnsi="Times New Roman"/>
          <w:i/>
          <w:sz w:val="28"/>
          <w:szCs w:val="28"/>
        </w:rPr>
        <w:t xml:space="preserve"> </w:t>
      </w:r>
      <w:r w:rsidRPr="0010586E">
        <w:rPr>
          <w:rFonts w:ascii="Times New Roman" w:hAnsi="Times New Roman"/>
          <w:sz w:val="28"/>
          <w:szCs w:val="28"/>
        </w:rPr>
        <w:t>зміст</w:t>
      </w:r>
      <w:r w:rsidRPr="0010586E">
        <w:rPr>
          <w:rFonts w:ascii="Times New Roman" w:hAnsi="Times New Roman"/>
          <w:i/>
          <w:sz w:val="28"/>
          <w:szCs w:val="28"/>
        </w:rPr>
        <w:t xml:space="preserve"> </w:t>
      </w:r>
      <w:r w:rsidRPr="0010586E">
        <w:rPr>
          <w:rFonts w:ascii="Times New Roman" w:hAnsi="Times New Roman"/>
          <w:sz w:val="28"/>
          <w:szCs w:val="28"/>
        </w:rPr>
        <w:t>та педагогічний інструментарій навчання іноземних мов дорослих впродовж хронологічних меж дослідження. Здійснено аналіз та уточнено теоретичний зміст понять, які розкривають проблему й специфіку іншомовної освіти дорослих («освіта», «освіта дорослих», «освіта впродовж життя», «навчання іноземних мов», «післядипломна освіта» та ін.).</w:t>
      </w:r>
    </w:p>
    <w:p w:rsidR="006C5803" w:rsidRPr="008A585B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B62B31" w:rsidRDefault="006C5803" w:rsidP="00AB749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B749C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Pr="00AB749C">
        <w:rPr>
          <w:rFonts w:ascii="Times New Roman" w:hAnsi="Times New Roman"/>
          <w:i/>
          <w:color w:val="000000"/>
          <w:sz w:val="28"/>
          <w:szCs w:val="28"/>
        </w:rPr>
        <w:t>уділовська М.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B749C">
        <w:rPr>
          <w:rFonts w:ascii="Times New Roman" w:hAnsi="Times New Roman"/>
          <w:i/>
          <w:color w:val="000000"/>
          <w:sz w:val="28"/>
          <w:szCs w:val="28"/>
        </w:rPr>
        <w:t>М., 2017.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49C">
        <w:rPr>
          <w:rFonts w:ascii="Times New Roman" w:hAnsi="Times New Roman"/>
          <w:bCs/>
          <w:sz w:val="28"/>
          <w:szCs w:val="28"/>
          <w:u w:val="single"/>
        </w:rPr>
        <w:t>Науково-педагогічна діяльність Дмитра Чижевського періоду еміграції (1924 – 1977</w:t>
      </w:r>
      <w:r w:rsidRPr="00AB749C">
        <w:rPr>
          <w:rFonts w:ascii="Times New Roman" w:hAnsi="Times New Roman"/>
          <w:bCs/>
          <w:sz w:val="28"/>
          <w:szCs w:val="28"/>
          <w:u w:val="single"/>
          <w:lang w:val="en-US"/>
        </w:rPr>
        <w:t> </w:t>
      </w:r>
      <w:r w:rsidRPr="00AB749C">
        <w:rPr>
          <w:rFonts w:ascii="Times New Roman" w:hAnsi="Times New Roman"/>
          <w:bCs/>
          <w:sz w:val="28"/>
          <w:szCs w:val="28"/>
          <w:u w:val="single"/>
        </w:rPr>
        <w:t>рр.)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2B31">
        <w:rPr>
          <w:rFonts w:ascii="Times New Roman" w:hAnsi="Times New Roman"/>
          <w:color w:val="000000"/>
          <w:sz w:val="28"/>
          <w:szCs w:val="28"/>
        </w:rPr>
        <w:t>(13.00.01 – загальна педагогіка та історія педагогіки).</w:t>
      </w:r>
    </w:p>
    <w:p w:rsidR="006C5803" w:rsidRPr="00AB749C" w:rsidRDefault="006C5803" w:rsidP="00AB749C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r w:rsidRPr="00AB749C">
        <w:rPr>
          <w:i/>
          <w:color w:val="000000"/>
          <w:sz w:val="28"/>
          <w:szCs w:val="28"/>
          <w:lang w:val="uk-UA"/>
        </w:rPr>
        <w:t xml:space="preserve">Анотація: </w:t>
      </w:r>
      <w:r w:rsidRPr="00AB749C">
        <w:rPr>
          <w:sz w:val="28"/>
          <w:szCs w:val="28"/>
          <w:lang w:val="uk-UA"/>
        </w:rPr>
        <w:t>У дисертації з позицій сучасної методології комплексно проаналізовано науково-освітню діяльність Д.</w:t>
      </w:r>
      <w:r>
        <w:rPr>
          <w:sz w:val="28"/>
          <w:szCs w:val="28"/>
        </w:rPr>
        <w:t> </w:t>
      </w:r>
      <w:r w:rsidRPr="00AB749C">
        <w:rPr>
          <w:sz w:val="28"/>
          <w:szCs w:val="28"/>
          <w:lang w:val="uk-UA"/>
        </w:rPr>
        <w:t>І.</w:t>
      </w:r>
      <w:r>
        <w:rPr>
          <w:sz w:val="28"/>
          <w:szCs w:val="28"/>
        </w:rPr>
        <w:t> </w:t>
      </w:r>
      <w:r w:rsidRPr="00AB749C">
        <w:rPr>
          <w:sz w:val="28"/>
          <w:szCs w:val="28"/>
          <w:lang w:val="uk-UA"/>
        </w:rPr>
        <w:t xml:space="preserve">Чижевського; розкрито і доповнено зміст </w:t>
      </w:r>
      <w:r w:rsidRPr="00AB749C">
        <w:rPr>
          <w:spacing w:val="-4"/>
          <w:sz w:val="28"/>
          <w:szCs w:val="28"/>
          <w:lang w:val="uk-UA"/>
        </w:rPr>
        <w:t xml:space="preserve">понять «педагогічна персоналістика» та «чижевськознавство». </w:t>
      </w:r>
      <w:r w:rsidRPr="00AB749C">
        <w:rPr>
          <w:spacing w:val="-4"/>
          <w:sz w:val="28"/>
          <w:szCs w:val="28"/>
          <w:lang w:val="uk-UA" w:eastAsia="uk-UA"/>
        </w:rPr>
        <w:t>Виявлено основні</w:t>
      </w:r>
      <w:r w:rsidRPr="00AB749C">
        <w:rPr>
          <w:sz w:val="28"/>
          <w:szCs w:val="28"/>
          <w:lang w:val="uk-UA" w:eastAsia="uk-UA"/>
        </w:rPr>
        <w:t xml:space="preserve"> напрями професійної діяльності </w:t>
      </w:r>
      <w:r w:rsidRPr="00AB749C">
        <w:rPr>
          <w:sz w:val="28"/>
          <w:szCs w:val="28"/>
          <w:lang w:val="uk-UA"/>
        </w:rPr>
        <w:t>Д.</w:t>
      </w:r>
      <w:r>
        <w:rPr>
          <w:sz w:val="28"/>
          <w:szCs w:val="28"/>
        </w:rPr>
        <w:t> </w:t>
      </w:r>
      <w:r w:rsidRPr="00AB749C">
        <w:rPr>
          <w:sz w:val="28"/>
          <w:szCs w:val="28"/>
          <w:lang w:val="uk-UA"/>
        </w:rPr>
        <w:t xml:space="preserve">Чижевського (науково-освітня, </w:t>
      </w:r>
      <w:r w:rsidRPr="00AB749C">
        <w:rPr>
          <w:sz w:val="28"/>
          <w:szCs w:val="28"/>
          <w:lang w:val="uk-UA" w:eastAsia="uk-UA"/>
        </w:rPr>
        <w:t>науково-</w:t>
      </w:r>
      <w:r w:rsidRPr="00AB749C">
        <w:rPr>
          <w:spacing w:val="-4"/>
          <w:sz w:val="28"/>
          <w:szCs w:val="28"/>
          <w:lang w:val="uk-UA" w:eastAsia="uk-UA"/>
        </w:rPr>
        <w:t>дослідницька, організаційна</w:t>
      </w:r>
      <w:r w:rsidRPr="00AB749C">
        <w:rPr>
          <w:spacing w:val="-4"/>
          <w:sz w:val="28"/>
          <w:szCs w:val="28"/>
          <w:lang w:val="uk-UA"/>
        </w:rPr>
        <w:t>, участь у наукових гуртках, товариствах, академіях</w:t>
      </w:r>
      <w:r w:rsidRPr="00AB749C">
        <w:rPr>
          <w:spacing w:val="-4"/>
          <w:sz w:val="28"/>
          <w:szCs w:val="28"/>
          <w:lang w:val="uk-UA" w:eastAsia="uk-UA"/>
        </w:rPr>
        <w:t>);</w:t>
      </w:r>
      <w:r w:rsidRPr="00AB749C">
        <w:rPr>
          <w:sz w:val="28"/>
          <w:szCs w:val="28"/>
          <w:lang w:val="uk-UA" w:eastAsia="uk-UA"/>
        </w:rPr>
        <w:t xml:space="preserve"> </w:t>
      </w:r>
      <w:r w:rsidRPr="00AB749C">
        <w:rPr>
          <w:sz w:val="28"/>
          <w:szCs w:val="28"/>
          <w:lang w:val="uk-UA"/>
        </w:rPr>
        <w:t>з’ясовано внесок вченого у розвиток історико-педагогічної науки, що полягав у вивченні педагогічних поглядів відомих слов’янських мислителів різних епох з позицій філософії, психології, компаративістики.</w:t>
      </w:r>
      <w:r>
        <w:rPr>
          <w:sz w:val="28"/>
          <w:szCs w:val="28"/>
          <w:lang w:val="uk-UA"/>
        </w:rPr>
        <w:t xml:space="preserve"> </w:t>
      </w:r>
      <w:r w:rsidRPr="00AB749C">
        <w:rPr>
          <w:sz w:val="28"/>
          <w:szCs w:val="28"/>
          <w:lang w:val="uk-UA"/>
        </w:rPr>
        <w:t xml:space="preserve">Окреслено й актуалізовано перспективні напрями творчого використання </w:t>
      </w:r>
      <w:r w:rsidRPr="00AB749C">
        <w:rPr>
          <w:spacing w:val="-4"/>
          <w:sz w:val="28"/>
          <w:szCs w:val="28"/>
          <w:lang w:val="uk-UA"/>
        </w:rPr>
        <w:t>педагогічних ідей Д.</w:t>
      </w:r>
      <w:r>
        <w:rPr>
          <w:spacing w:val="-4"/>
          <w:sz w:val="28"/>
          <w:szCs w:val="28"/>
        </w:rPr>
        <w:t> </w:t>
      </w:r>
      <w:r w:rsidRPr="00AB749C">
        <w:rPr>
          <w:spacing w:val="-4"/>
          <w:sz w:val="28"/>
          <w:szCs w:val="28"/>
          <w:lang w:val="uk-UA"/>
        </w:rPr>
        <w:t>Чижевського, що сприятимуть модернізації сучасної системи</w:t>
      </w:r>
      <w:r w:rsidRPr="00AB749C">
        <w:rPr>
          <w:sz w:val="28"/>
          <w:szCs w:val="28"/>
          <w:lang w:val="uk-UA"/>
        </w:rPr>
        <w:t xml:space="preserve"> вищої освіти в Україні: гуманітаризація вищої освіти з метою підвищення рівня духовності особистості, застосування аксіологічного й антропоцентричного </w:t>
      </w:r>
      <w:r w:rsidRPr="00AB749C">
        <w:rPr>
          <w:spacing w:val="-6"/>
          <w:sz w:val="28"/>
          <w:szCs w:val="28"/>
          <w:lang w:val="uk-UA"/>
        </w:rPr>
        <w:t>підходів у навчально-виховному процесі вищих навчальних закладів, формування</w:t>
      </w:r>
      <w:r w:rsidRPr="00AB749C">
        <w:rPr>
          <w:sz w:val="28"/>
          <w:szCs w:val="28"/>
          <w:lang w:val="uk-UA"/>
        </w:rPr>
        <w:t xml:space="preserve"> ідеалів національної культури як базису патріотичного виховання.</w:t>
      </w:r>
    </w:p>
    <w:p w:rsidR="006C5803" w:rsidRPr="00AB749C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B62B31" w:rsidRDefault="006C5803" w:rsidP="00B62B31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62B31">
        <w:rPr>
          <w:rFonts w:ascii="Times New Roman" w:hAnsi="Times New Roman"/>
          <w:sz w:val="28"/>
          <w:szCs w:val="28"/>
        </w:rPr>
        <w:t>Т</w:t>
      </w:r>
      <w:r w:rsidRPr="00B62B31">
        <w:rPr>
          <w:rFonts w:ascii="Times New Roman" w:hAnsi="Times New Roman"/>
          <w:i/>
          <w:sz w:val="28"/>
          <w:szCs w:val="28"/>
        </w:rPr>
        <w:t>алалай Ю. О., 2017</w:t>
      </w:r>
      <w:r w:rsidRPr="00B62B31">
        <w:rPr>
          <w:rFonts w:ascii="Times New Roman" w:hAnsi="Times New Roman"/>
          <w:sz w:val="28"/>
          <w:szCs w:val="28"/>
        </w:rPr>
        <w:t xml:space="preserve">. </w:t>
      </w:r>
      <w:r w:rsidRPr="00B62B31">
        <w:rPr>
          <w:rFonts w:ascii="Times New Roman" w:hAnsi="Times New Roman"/>
          <w:sz w:val="28"/>
          <w:szCs w:val="28"/>
          <w:u w:val="single"/>
        </w:rPr>
        <w:t>Модернізація навчання іноземних мов у старших школах країн Центральної Європи в умовах мультилінгвізму</w:t>
      </w:r>
      <w:r w:rsidRPr="00B62B31">
        <w:rPr>
          <w:rFonts w:ascii="Times New Roman" w:hAnsi="Times New Roman"/>
          <w:sz w:val="28"/>
          <w:szCs w:val="28"/>
        </w:rPr>
        <w:t xml:space="preserve">. </w:t>
      </w:r>
      <w:r w:rsidRPr="00B62B31">
        <w:rPr>
          <w:rFonts w:ascii="Times New Roman" w:hAnsi="Times New Roman"/>
          <w:color w:val="000000"/>
          <w:sz w:val="28"/>
          <w:szCs w:val="28"/>
        </w:rPr>
        <w:t>(13.00.01 – загальна педагогіка та історія педагогіки).</w:t>
      </w:r>
    </w:p>
    <w:p w:rsidR="006C5803" w:rsidRPr="00B62B31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62B31">
        <w:rPr>
          <w:rFonts w:ascii="Times New Roman" w:hAnsi="Times New Roman"/>
          <w:i/>
          <w:color w:val="000000"/>
          <w:sz w:val="28"/>
          <w:szCs w:val="28"/>
        </w:rPr>
        <w:t xml:space="preserve">Анотація: </w:t>
      </w:r>
      <w:r w:rsidRPr="00B62B31">
        <w:rPr>
          <w:rFonts w:ascii="Times New Roman" w:hAnsi="Times New Roman"/>
          <w:color w:val="000000"/>
          <w:sz w:val="28"/>
          <w:szCs w:val="28"/>
        </w:rPr>
        <w:t>У дисертаційному дослідженні теоретично узагальнено наукову проблему модернізації навчання іноземних мов у старшій школі країн Центральної Європи в умовах мультилінгвізму і запропоновано її системне розв’язання, що уможливлює удосконалення формування змісту та педагогічного інструментарію іншомовної освіти українських старшокласників. У дослідженні обґрунтовано базові поняття: «мультилінгвізм», «багатомовність», «індивідуальна багатомовність». У результаті дослідження встановлено, що вивчення мов уже понад півстоліття є пріоритетним напрямом європейського співробітництва; проаналізовано систему педагогічної підготовки вчителів старших шкіл у країнах-членах ЄС; схарактеризовано освітню мовну політику та організаційні засади іншомовної освіти учнів старших шкіл країн Центральної Європи в умовах мультилінгвізму; ясовано, що модернізація навчання іноземних мов у старшій школі країн Центральної Європи передбачає впровадження особистісно орієнтованого, комунікативного, діяльнісного, міждисциплінарного та міжкультурного підходів, принципів самостійного навчання, усної основи навчання і методів навчання: проекту, дискусії, драматизації, кооперативного навчання, роздумів, портфоліо, сінкейну, методів брейнстормінгу і ролстормінгу; висвітлено оптимальні форми роботи в класі на уроці іноземної мови у старших школах центральноєвропейських країн; обґрунтовано перспективні напрями розвитку іншомовної освіти старшокласників в Україні.</w:t>
      </w:r>
    </w:p>
    <w:p w:rsidR="006C5803" w:rsidRPr="00B62B31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b/>
          <w:color w:val="000000"/>
          <w:sz w:val="28"/>
          <w:szCs w:val="28"/>
          <w:lang w:val="ru-RU"/>
        </w:rPr>
        <w:t>Співпраця з вищими навчальними закладами України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Наукова школа тісно співпрацює з установами Національної академії педагогічних наук України (НАПН України), зокрема з відділенням вищої освіти. Основний напрямок наукових розробок полягає у підготовці майбутнього вчителя школи до гуманізації педагогічної діяльності . Співпраця з національним лінгвістичним університетом передбачає дослідження освітніх парадигм у сучасному світі. Представники наукової школи у співпраці з викладачами Львівського національного університету імені Івана Франка досліджують становлення та розвиток системи вищої педагогічної освіти та науки Львівщини від найдавніших часів до сьогодення. 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5803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b/>
          <w:color w:val="000000"/>
          <w:sz w:val="28"/>
          <w:szCs w:val="28"/>
          <w:lang w:val="ru-RU"/>
        </w:rPr>
        <w:t>Співробітництво із зарубіжними організаціями.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У рамках співробітництва з закордонними організаціями налагоджено контакти з Інсбрукською педагогічною академією соціальної педагогіки та соціальної роботи (Австрія), що виявилося у проведенні спільних наукових досліджень між представниками обох ВНЗ (наукові стажування, конференції) з проблем фахової підготовки соціальних педагогів. За результатами цих досліджень було захищено кандидатську дисертацію «Професійна підготовка соціального педагога в Австрії» (Павлішак О.Р.). З універси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тетом імені Т. Г. Масарика у м. 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Брно (Чехія) було проведено за участю представників школи Міжнародну конференцію ”Ukrainistika: minulost, soucasnost” з публікацією матеріалів у науковому збірнику університету (2009). Дослідження з проблем освітньої інтеграції у європейських країнах проводяться спільно з Гданською Вищою Гуманістичною школою та Балтійською Вищою Гуманістичною школою (Польща). Результатом роботи стали ряд спільних міжнародних конференцій ”Ukraina – Polska“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(2011, 2013, 2015)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 Співпраця представників наукової школи з Брестським державним університетом імені О.С. Пушкіна відбувається у напрямі реалізації проектів з проблем порівняльної педагогіки: участь у V міжнародній науково-практичній конференції «Сравнительная педагогіка в условиях международного сотрудничества и европейс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кой интеграции» (Брест, 19 – 20 05.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2011), публікація отриманих наукових результатів у збірнику матеріалів конференції.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Дослідження питання розвитку словянських студій за кордном було пріоритеним у співраці Віденського педагогічного університету та інституту інозмних мов ДДПУ, що завершилося Міжнародною конференцією 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Recent Problems of Ukrainian Studies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Відень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, 2015),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якій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брав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участь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Кемінь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Результатом співпраці з Пряшівським університетом (Словаччина) в галузі славістики стала участь професора В.П.Кеміня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Міжнародній коференції «</w:t>
      </w:r>
      <w:r w:rsidRPr="00657054">
        <w:rPr>
          <w:rFonts w:ascii="Times New Roman" w:hAnsi="Times New Roman"/>
          <w:color w:val="000000"/>
          <w:sz w:val="28"/>
          <w:szCs w:val="28"/>
        </w:rPr>
        <w:t>Словацько-</w:t>
      </w:r>
      <w:r w:rsidRPr="00005954">
        <w:rPr>
          <w:rFonts w:ascii="Times New Roman" w:hAnsi="Times New Roman"/>
          <w:color w:val="000000"/>
          <w:sz w:val="28"/>
          <w:szCs w:val="28"/>
        </w:rPr>
        <w:t>українські відносини в галузях мовознавства, літературознавства, перекладу та культурних контактів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» (Пряшів, 2016). Вивчення проблем підготовки фахівців з французької мови за сприяння Посольства Франції в Україні відбувалося за участю в Міжнародній Франкофонній конференції викладача  Лучкевич В.В. (2017). Налагодженню контактів з представниками </w:t>
      </w:r>
      <w:r w:rsidRPr="00005954">
        <w:rPr>
          <w:rFonts w:ascii="Times New Roman" w:hAnsi="Times New Roman"/>
          <w:color w:val="000000"/>
          <w:sz w:val="28"/>
          <w:szCs w:val="28"/>
          <w:lang w:val="en-US"/>
        </w:rPr>
        <w:t>British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05954">
        <w:rPr>
          <w:rFonts w:ascii="Times New Roman" w:hAnsi="Times New Roman"/>
          <w:color w:val="000000"/>
          <w:sz w:val="28"/>
          <w:szCs w:val="28"/>
          <w:lang w:val="en-US"/>
        </w:rPr>
        <w:t>Council</w:t>
      </w:r>
      <w:r w:rsidRPr="00005954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сприяла участь Ю.О.Талалай у першому Ф</w:t>
      </w:r>
      <w:r w:rsidRPr="00005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орумі для викладачів англійської мови «Освіта нового покоління: навчаємо та вчимося по-новому» (2017).</w:t>
      </w:r>
    </w:p>
    <w:p w:rsidR="006C5803" w:rsidRPr="005D0FDB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2015 року налагоджено співпрацю з Полонійною Академією у Ченстохові (Польща). У рамках цієї співпраці у 2016 році була захищена докторська дисертація (Шиманська Марія). Взято участь в інавгураційних заходах та міжнародних конференціях, присвячених проблемам розвитку вищої освіти та соціальної педагогіки, програмах підвищення кваліфікації науково-педагогічних працівників європейських країн (2015, 2016, 2017).</w:t>
      </w:r>
    </w:p>
    <w:p w:rsidR="006C5803" w:rsidRPr="005D0FDB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Представники наукової школи: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Квас Олена Валеріївна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− доктор педагогічних наук, професор кафедри психології Львівського національного університету імені Івана Франка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Електронна адреса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l_kvas@ukr.net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дослідження розвитку дитиноцентричних ідей у науках про виховання та їх впливу на вітчизняну та зарубіжну педагогічну теорію та практику.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Основні праці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За час педагогічної діяльності опубліковано 85 наукових праць, зокрема:</w:t>
      </w:r>
    </w:p>
    <w:p w:rsidR="006C5803" w:rsidRPr="00657054" w:rsidRDefault="006C5803" w:rsidP="0065705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Ідеї дитиноцентризму в освітньому просторі у другій половині ХІХ на початку ХХ ст. / Олена Квас // Молодь і ринок: Щомісячний науково-педагогічний журнал. – №8 (103), серпень 2013. – С.13-18.</w:t>
      </w:r>
    </w:p>
    <w:p w:rsidR="006C5803" w:rsidRPr="00657054" w:rsidRDefault="006C5803" w:rsidP="0065705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Організація та теоретико-методичне забезпечення дослідно-експериментальної перевірки духовно-моральної вихованості у старшокласників-вихованців навчальних закладів інтернатного типу / С. Волошин, О. Квас // Педагогіка формування творчої особистості у вищій і загальноосвітній школах: зб. наук. пр.; редкол. Т.</w:t>
      </w:r>
      <w:r>
        <w:rPr>
          <w:rFonts w:ascii="Times New Roman" w:hAnsi="Times New Roman"/>
          <w:color w:val="000000"/>
          <w:sz w:val="28"/>
          <w:szCs w:val="28"/>
        </w:rPr>
        <w:t>І. Сущенко (голов. ред.) та ін. </w:t>
      </w:r>
      <w:r w:rsidRPr="00657054">
        <w:rPr>
          <w:rFonts w:ascii="Times New Roman" w:hAnsi="Times New Roman"/>
          <w:color w:val="000000"/>
          <w:sz w:val="28"/>
          <w:szCs w:val="28"/>
        </w:rPr>
        <w:t>– Запоріжжя, 2014. – Вип. 39 (92). – С. 227 – 235.</w:t>
      </w:r>
    </w:p>
    <w:p w:rsidR="006C5803" w:rsidRPr="00657054" w:rsidRDefault="006C5803" w:rsidP="0065705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Творчо-педагогічна спадщина Івана Франка для дітей молодшого шкільного віку у контексті минулого і сьогодення / С. Волошин, О. Квас // Український психолого-педагогічний науковий збірник: наукове періодичне видання. – Львів, 2015. – Вип. 4 (04). – С. 44 – 46.</w:t>
      </w:r>
    </w:p>
    <w:p w:rsidR="006C5803" w:rsidRPr="00657054" w:rsidRDefault="006C5803" w:rsidP="0065705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Сімейне виховання в педагогічній думці Німеччини (1895 – 1933 рр.): історико-педагогічний аспект: монографія / Олена Квас, Мар’яна Клим. – Дрогобич: Видавничий відділ ДДПУ імені Івана Франка, 2015. – 185 с.</w:t>
      </w:r>
    </w:p>
    <w:p w:rsidR="006C5803" w:rsidRPr="00657054" w:rsidRDefault="006C5803" w:rsidP="0065705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Проблема формування образу дитинства в соціально-гуманітарних дослідженнях / О. Квас // Людинознавчі студії: зб. наук. пр. Дрогобицького державного педагогічного університету імені Івана Франка / ред. кол. М. Чепіль (головний редактор) та ін. – Дрогобич: Видавничий відділ ДДПУ імені Івана Франка, 2016 – Вип. 2/34. – Педагогіка. – С. 90 – 100.</w:t>
      </w:r>
    </w:p>
    <w:p w:rsidR="006C5803" w:rsidRPr="00657054" w:rsidRDefault="006C5803" w:rsidP="0065705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Теорія і практика духовно-морального виховання старшокласників-вихованців інтернат них закладів засобами української етнопедагогіки / О.В. Квас, С.М.Волошин [Монографія] – Дрогобич: Видавничий відділ ДДПУ ім.І. Франка, 2016. – 200 с.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</w:rPr>
        <w:t>Невмержицька Олена Василівна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 − доктор педагогічних наук, доцент кафедри загальної педагогіки та дошкільної освіти Дрогобицького державного педагогічного університету імені Івана Франка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Електронна адреса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nhelen750@gmail.com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вивчення аксіологічних засад вітчизняної освіти протягом ХІХ – початку ХХІ ст.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Основні праці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За час педагогічної діяльності опубліковано 90 наукових праць, зокрема:</w:t>
      </w:r>
    </w:p>
    <w:p w:rsidR="006C5803" w:rsidRPr="00657054" w:rsidRDefault="006C5803" w:rsidP="00657054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Медіапедагогіка : матеріали до самостійної роботи студентів / О. Невмержицька. – Дрогобич : Видавничий відділ Дрогобицького державного педагогічного університету імені Івана Франка, 2015. – 94 с.</w:t>
      </w:r>
    </w:p>
    <w:p w:rsidR="006C5803" w:rsidRPr="00657054" w:rsidRDefault="006C5803" w:rsidP="00657054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Виховний ідеал як культурно-історичний феномен / О. Невмержицька// Формування цінностей особистості: теорія і практика : монографія / за заг. ред. Марії Чепіль. – Дрогобич : Редакційно-видавничий відділ Дрогобицького державного педагогічного університету імені Івана Франка, 2016. – С. 31 – 58.</w:t>
      </w:r>
    </w:p>
    <w:p w:rsidR="006C5803" w:rsidRPr="00657054" w:rsidRDefault="006C5803" w:rsidP="00657054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Самоосвіта вчителя вчителя іноземних мов в умовах інформатизації сучасного суспільства / О. Невмержицька // Молодь і ринок. – 2016. – №. 5. – С. 25 – 29.</w:t>
      </w:r>
    </w:p>
    <w:p w:rsidR="006C5803" w:rsidRPr="00657054" w:rsidRDefault="006C5803" w:rsidP="00657054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657054">
        <w:rPr>
          <w:rFonts w:ascii="Times New Roman" w:hAnsi="Times New Roman"/>
          <w:color w:val="000000"/>
          <w:sz w:val="28"/>
          <w:szCs w:val="28"/>
        </w:rPr>
        <w:t>ксіологічні ідеї у педагогічній думці доби Визвольних змагань (1917 – 1919) / О. Невмержицька // Людинознавчі студії : зб. наук. пр. Дрогобицького державного педагогічного університету імені Івана Франка. Серія «Педагогіка» / ред. кол. М. Чепіль та ін. – Дрогобич : Видавничий відділ ДДПУ імені Івана Франка, 2016. – Випуск 2/34. – С. 164 – 171.</w:t>
      </w:r>
    </w:p>
    <w:p w:rsidR="006C5803" w:rsidRPr="00657054" w:rsidRDefault="006C5803" w:rsidP="00657054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Самоосвіта вчителя як важлива форма методичної роботи в умовах становлення інформаційного суспільства / О. В. Невмержицька // </w:t>
      </w:r>
      <w:hyperlink r:id="rId6" w:tooltip="Періодичне видання" w:history="1">
        <w:r w:rsidRPr="0065705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Сучасні інформаційні технології та інноваційні методики навчання у підготовці фахівців: методологія, теорія, досвід, проблеми</w:t>
        </w:r>
      </w:hyperlink>
      <w:r w:rsidRPr="00657054">
        <w:rPr>
          <w:rFonts w:ascii="Times New Roman" w:hAnsi="Times New Roman"/>
          <w:color w:val="000000"/>
          <w:sz w:val="28"/>
          <w:szCs w:val="28"/>
        </w:rPr>
        <w:t>. – 2016. – Вип. 46. – С. 281-284.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</w:rPr>
        <w:t>Сітарська Барбара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 − доктор педагогічних наук, професор кафедри дидактики Інституту педагогіки Підляської академії 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</w:rPr>
        <w:t>: проблеми удосконалення процесу підготовки майбутніх педагогів шляхом застосування проблемних дидактичних завдань і інноваційних методів навчання; самоосвіти майбутніх педагогів; питання безперервної освіти протягом життя.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Основні праці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За час педагогічної діяльності опубліковано 120 наукових праць,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зокрема: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1. Zadania dydaktyczne z pedagogiki w procesie kształcenia i doskonalenia nauczycieli,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Państwowy Uniwersytet Pedagogiczny im Iwana Franka w Drohobyczu, Akademia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Podlaska w Siedlcach, Drohobycz-Siedlce, 2003, ss. 380.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Edukacja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student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>ó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wspomagana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mediami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>,  /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:/ 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Doskonalenie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kompetencji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edukacyjnych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praca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zbiorowa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pod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red</w:t>
      </w:r>
      <w:r w:rsidRPr="009C29E1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B.Sitarskiej, Akademia Podlaska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, Siedlce 2004.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s. 88 – 99.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3. Sitarska B. Autoedukacja nauczycieli jako cel i rezultat edukacji nauczycielskiej, /w:/Konteksty społeczno-kulturowe w edukacji nauczycieli w jednoczącej się Europie,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Materiały z IV Zjazdu Pedagogicznego, red. nauk. H. Kwiatkowskiej i T.</w:t>
      </w:r>
      <w:r w:rsidRPr="00657054">
        <w:rPr>
          <w:rFonts w:ascii="Times New Roman" w:hAnsi="Times New Roman"/>
          <w:color w:val="000000"/>
          <w:sz w:val="28"/>
          <w:szCs w:val="28"/>
        </w:rPr>
        <w:t> 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Lewowickiego, WSP ZNP, Warszawa 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3. s. 65-69.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4. Jan Amos Komeński prekursorem idei edukacji całożyciowej, [w:] Jan Amos Komeński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a kultura epoki baroku, Wyd. ASkademii Podlaskiej, Siedlce, 2007, s. 71 – 82.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5. Zasada poglądowości w edukacji bez granic – dawniej i dziś, [w:] Edukacja bez granic –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mimo barier, red. P. Bury, D. Czajkowska-Ziobrowska, Poznań, 20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, s.</w:t>
      </w:r>
      <w:r w:rsidRPr="00657054">
        <w:rPr>
          <w:rFonts w:ascii="Times New Roman" w:hAnsi="Times New Roman"/>
          <w:color w:val="000000"/>
          <w:sz w:val="28"/>
          <w:szCs w:val="28"/>
        </w:rPr>
        <w:t> 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347</w:t>
      </w:r>
      <w:r w:rsidRPr="00657054">
        <w:rPr>
          <w:rFonts w:ascii="Times New Roman" w:hAnsi="Times New Roman"/>
          <w:color w:val="000000"/>
          <w:sz w:val="28"/>
          <w:szCs w:val="28"/>
        </w:rPr>
        <w:t> 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– 356.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</w:rPr>
        <w:t>Павлішак Оксана Романівна</w:t>
      </w:r>
      <w:r w:rsidRPr="00657054">
        <w:rPr>
          <w:rFonts w:ascii="Times New Roman" w:hAnsi="Times New Roman"/>
          <w:color w:val="000000"/>
          <w:sz w:val="28"/>
          <w:szCs w:val="28"/>
        </w:rPr>
        <w:t xml:space="preserve"> – кандидат педагогічних наук, доцент кафедри мовної і міжкультурної комунікації Дрогобицького державного педагогічного університету. 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Електронна адреса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oksana_pavlishak@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Міжкультурна комунікація у системі підготовки студентів педагогічних спеціальностей.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Основні праці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За час педагогічної діяльності опубліковано 42 наукові праці, зокрема:</w:t>
      </w:r>
    </w:p>
    <w:p w:rsidR="006C5803" w:rsidRPr="00657054" w:rsidRDefault="006C5803" w:rsidP="00657054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Іноземна мова за професійним спрямуванням: Навчально-методичний посібник для підготовки студентів другого (магістерського) рівня вищої освіти нефілологічних спеціальностей. / О.Р. Павліша</w:t>
      </w:r>
      <w:r>
        <w:rPr>
          <w:rFonts w:ascii="Times New Roman" w:hAnsi="Times New Roman"/>
          <w:color w:val="000000"/>
          <w:sz w:val="28"/>
          <w:szCs w:val="28"/>
        </w:rPr>
        <w:t>к, І.В.Волошанська, Г.М.Кемінь. </w:t>
      </w:r>
      <w:r w:rsidRPr="00657054">
        <w:rPr>
          <w:rFonts w:ascii="Times New Roman" w:hAnsi="Times New Roman"/>
          <w:color w:val="000000"/>
          <w:sz w:val="28"/>
          <w:szCs w:val="28"/>
        </w:rPr>
        <w:t>– Дрогобич: редакційно-видавничий відділ Дрогобицького державного педагогічного університету імені Івана Франка, 2016. – 140 с.</w:t>
      </w:r>
    </w:p>
    <w:p w:rsidR="006C5803" w:rsidRPr="00657054" w:rsidRDefault="006C5803" w:rsidP="00657054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Мотивованість як невід’ємна частина формування іншомовної комунікації у студентів педагогічних спеціальностей в Австрії / О.Р. Павлішак , О.І. Гутиряк // Людинознавчі студії : збірник наукових праць Дрогобицького державного педагогічного університету імені Івана Франка. Серія «Педагогіка» / ред. кол. М. Чепіль (головний редактор) та ін. – Дрогобич : Видавничий відділ ДДПУ імені Івана Франка, 2015. – Випуск 33. – С. 121 – 130.</w:t>
      </w:r>
    </w:p>
    <w:p w:rsidR="006C5803" w:rsidRPr="00657054" w:rsidRDefault="006C5803" w:rsidP="00657054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обливості навчання професійній іншомовній комунікації  студентів педагогічних спеціальностей / О.Р. Павлішак, О.І. Гутиряк // Молодь і ринок: Щомісячний науково-педагогічний журнал. – 2016. – № 9. (140). – С.39-43.</w:t>
      </w:r>
    </w:p>
    <w:p w:rsidR="006C5803" w:rsidRPr="00657054" w:rsidRDefault="006C5803" w:rsidP="00657054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Навчання соціальних педагогів методами супервізії та біографічних розвідок/ О.Р. Павлішак, В.М. Пітин // Zbior raportow naukowych “Aktualne naukowe problem. Rozpatrzenie, decyzja, praktyka“ (20.06.2015 – 30.06.2015). – Gdańsk: Wydawca: Sp. Z o o. “Diamond trading tour”, 2015. – S. 16 – 20. </w:t>
      </w:r>
    </w:p>
    <w:p w:rsidR="006C5803" w:rsidRPr="00657054" w:rsidRDefault="006C5803" w:rsidP="00657054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Training professional foreign discourse of non-philological students at higher educational establishments / О.Р. Павлішак // Рідне слово в етнокультурному вимірі. – 2017.– С. 441 – 451.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Лучкевич Вікторія Володимирівна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кандидат педагогічних наук, доцент кафедри романських мов та компаративістики Дрогобицького державного педагогічного університету.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Електронна адреса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luch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vik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11@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57054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 іншомовної професійно-комунікативної компетентності студентів філологічних спеціальностей.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Основні праці: За час педагогічної діяльності опубліковано 00 наукових праць, зокрема:</w:t>
      </w:r>
    </w:p>
    <w:p w:rsidR="006C5803" w:rsidRPr="00657054" w:rsidRDefault="006C5803" w:rsidP="00657054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Вступ до романського мовознавства : курс лекцій / В. В. Лучкевич. – Дрогобич : Редакційно-видавничий відділ ДДПУ імені Івана Франка, 2014. – 140 с.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C5803" w:rsidRPr="00657054" w:rsidRDefault="006C5803" w:rsidP="00657054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 франкомовної комунікативно-граматичної компетенції майбутніх педагогів-філологів / В. В. Лучкевич // Імідж сучасного педагога : Всеукраїнський науково-практичний освітньо-популярний журнал. – 2013. – № 5 (134). – С. 38–40.</w:t>
      </w:r>
    </w:p>
    <w:p w:rsidR="006C5803" w:rsidRPr="00657054" w:rsidRDefault="006C5803" w:rsidP="00657054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57054">
        <w:rPr>
          <w:rFonts w:ascii="Times New Roman" w:hAnsi="Times New Roman"/>
          <w:color w:val="000000"/>
          <w:sz w:val="28"/>
          <w:szCs w:val="28"/>
          <w:lang w:eastAsia="uk-UA"/>
        </w:rPr>
        <w:t>Використання прямих методів під час навчання іноземних мов : до історії питання / В. В. Лучкевич // Сучасні інформаційні технології та інноваційні методики навчання у підготовці фахівців : методологія, теорія, досвід, проблеми : зб. наук. праць. – Вип. 39. – Київ –Вінниця, 2014. – С. 47–51.</w:t>
      </w:r>
    </w:p>
    <w:p w:rsidR="006C5803" w:rsidRPr="00657054" w:rsidRDefault="006C5803" w:rsidP="00657054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Комунікативний підхід до навчання іноземної мови : історико-педагогічний дискурс / В. В. Лучкевич // Проблеми підготовки сучасного вчителя : збірник наукових праць Уманського державного педагогічного університету ім. П. Тичини. – Умань, 2014. – Вип. 10. – Ч. 2. – С. 239–243.</w:t>
      </w:r>
    </w:p>
    <w:p w:rsidR="006C5803" w:rsidRPr="00657054" w:rsidRDefault="006C5803" w:rsidP="00657054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Діяльність Міжнародної організації Франкофонії у формуванні сучасного європейського культурно-освітнього простору / В. В. Лучкевич // Науковий вісник Ужгородського університету. Серія : Педагогіка. Соціальна робота. – 2016. – Вип. 1 (38). – С. 172-175.</w:t>
      </w:r>
    </w:p>
    <w:p w:rsidR="006C5803" w:rsidRPr="00657054" w:rsidRDefault="006C5803" w:rsidP="00657054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57054">
        <w:rPr>
          <w:rFonts w:ascii="Times New Roman" w:hAnsi="Times New Roman"/>
          <w:color w:val="000000"/>
          <w:sz w:val="28"/>
          <w:szCs w:val="28"/>
          <w:lang w:eastAsia="uk-UA"/>
        </w:rPr>
        <w:t>Лучкевич В. В. Підготовка викладачів французької мови як іноземної у Франції / В. В. Лучкевич // Молодий вчений. – 2017. – № 4.3 (44.3). – С. 142–145.</w:t>
      </w:r>
    </w:p>
    <w:p w:rsidR="006C5803" w:rsidRPr="00F4781B" w:rsidRDefault="006C5803" w:rsidP="00657054">
      <w:pPr>
        <w:shd w:val="clear" w:color="auto" w:fill="FFFFFF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Хомишак Оксана Богданівна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кандидат педагогічних наук, доцент кафедри методики викладання іноземних мов Дрогобицького державного педагогічного університету.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Електронна адреса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khomyshak@ukr.net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вивчення різних аспектів батьківського виховання дитини в сім’ї.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Основні праці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За час педагогічної діяльності опубліковано 34 наукових праць, зокрема:</w:t>
      </w:r>
    </w:p>
    <w:p w:rsidR="006C5803" w:rsidRPr="00657054" w:rsidRDefault="006C5803" w:rsidP="00657054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 xml:space="preserve"> Підготовка студентів-філологів до співпраці з батьками в умовах освітнього закладу // Педагогічна освіта : теорія і практика. Психологія. Педагогіка. – К.: Київ. ун-т ім. Б. Грінченка, 2013. – № 20. – С 31 – 34.</w:t>
      </w:r>
    </w:p>
    <w:p w:rsidR="006C5803" w:rsidRPr="00657054" w:rsidRDefault="006C5803" w:rsidP="00657054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Теоретична підготовка студентів-філологів до викладання іноземної мови у вищій школі // Збірник наукових праць Уманського державного педагогічного університету імені Павла Тичини. – Умань : ФОП Жовтий О. О., 2014. – Ч. 3. – С. 373-378</w:t>
      </w:r>
    </w:p>
    <w:p w:rsidR="006C5803" w:rsidRPr="00657054" w:rsidRDefault="006C5803" w:rsidP="00657054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Лінгводидактичний аспект викладання іноземної мови у мовному ВНЗ // Молодь і ринок. –  2015. - № 11 (130). – С. 60–63.</w:t>
      </w:r>
    </w:p>
    <w:p w:rsidR="006C5803" w:rsidRPr="00716C48" w:rsidRDefault="006C5803" w:rsidP="00657054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16C48">
        <w:rPr>
          <w:rFonts w:ascii="Times New Roman" w:hAnsi="Times New Roman"/>
          <w:color w:val="000000"/>
          <w:sz w:val="28"/>
          <w:szCs w:val="28"/>
          <w:lang w:eastAsia="uk-UA"/>
        </w:rPr>
        <w:t>Переваги використання змішаного методу у викладанні англійської мови // Материали за Х международна научна практична конференция «Achievement of high school - 2014». – Том 10. Педагогически науки. – София : «Бял ГРАД-БГ» ООД, 2014. – С. 32–34.</w:t>
      </w:r>
    </w:p>
    <w:p w:rsidR="006C5803" w:rsidRPr="00657054" w:rsidRDefault="006C5803" w:rsidP="00657054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57054">
        <w:rPr>
          <w:rFonts w:ascii="Times New Roman" w:hAnsi="Times New Roman"/>
          <w:color w:val="000000"/>
          <w:sz w:val="28"/>
          <w:szCs w:val="28"/>
        </w:rPr>
        <w:t>Методичні рекомендаціі щодо формування батьківських цінностей в учнів у середній ЗОШ // Молодь і ринок. –  2016. – № 2 (133). – С. 56–59.</w:t>
      </w:r>
    </w:p>
    <w:p w:rsidR="006C5803" w:rsidRPr="00657054" w:rsidRDefault="006C5803" w:rsidP="00657054">
      <w:pPr>
        <w:shd w:val="clear" w:color="auto" w:fill="FFFFFF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Сторонська Оксана Степанівна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кандидат педагогічних наук, 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викладач кафедри практики німецької мови Дрогобицького державного педагогічного університету.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Електронна адреса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storonskao@ukr.net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становлення і розвиток педагогічної науки і практики у зарубіжних країнах (ХХ – початок ХХІ ст..)</w:t>
      </w:r>
    </w:p>
    <w:p w:rsidR="006C5803" w:rsidRPr="00657054" w:rsidRDefault="006C5803" w:rsidP="0065705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Основні праці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 За час педагогічної діяльності опубліковано 23 наукові праці, зокрема:</w:t>
      </w:r>
    </w:p>
    <w:p w:rsidR="006C5803" w:rsidRPr="00657054" w:rsidRDefault="006C5803" w:rsidP="00657054">
      <w:pPr>
        <w:pStyle w:val="ListParagraph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Формування стратегій вивчення іноземної мови як науково-методична проблема / О.С. Сторонська // Науковий вісник Чернівецького університету. – Чернівці : Видавничий дім “Родовід”, 2014. – Вип. 692 – 693 : Германська філологія. – С. 253 – 256.</w:t>
      </w:r>
    </w:p>
    <w:p w:rsidR="006C5803" w:rsidRPr="00657054" w:rsidRDefault="006C5803" w:rsidP="00657054">
      <w:pPr>
        <w:pStyle w:val="ListParagraph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Інтерактивні та комунікативні процеси в навчанні іноземної мови / О.С. Сторонська // Наукові записки Вінницького державного педагогічного університету імені Михайла Коцюбинського. Серія: Педагогіка і психологія. – Вип. 43. – Вінниця : ТОВ “Нілан ЛТД”, 2015. – C. 84 – 87.</w:t>
      </w:r>
    </w:p>
    <w:p w:rsidR="006C5803" w:rsidRPr="00657054" w:rsidRDefault="006C5803" w:rsidP="00657054">
      <w:pPr>
        <w:pStyle w:val="ListParagraph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Культурологічний підхід до совіти і виховання в науково-педагогічній спадщині Т. Літта / О.С. Сторонська // Збірник наукових праць Уманського державного педагогічного університету імені Павла Тичини. – Умань : Жовтий О. О., 2015. – Вип. 1. – С. 341 – 346.</w:t>
      </w:r>
    </w:p>
    <w:p w:rsidR="006C5803" w:rsidRPr="00657054" w:rsidRDefault="006C5803" w:rsidP="00657054">
      <w:pPr>
        <w:pStyle w:val="ListParagraph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Неокомунікативний підхід як методологічна парадигма навчання іноземної мови / О.С. Сторонська // Вісник Черкаського національного університету імені Богдана Хмельницького. Серія: Педагогічні науки. – № 20. – Черкаси : Видавничий відділ ЧНУ ім. Богдана Хмельницького, 2015. – С. 49 – 53.</w:t>
      </w:r>
    </w:p>
    <w:p w:rsidR="006C5803" w:rsidRPr="00CB3103" w:rsidRDefault="006C5803" w:rsidP="00657054">
      <w:pPr>
        <w:pStyle w:val="ListParagraph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57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тапи формування навчально-стратегічної компетенції учнів у процесі іншомовної освіти / О.С. Сторонська // Zbiór raportów naukowych. Pedagogika. Priorytetowe obszary badawcze: od teorii do praktyki (30.05.2016 – 31.05.2016). – Lublin: “Diamond trading tour”, 2016. – S. 48 – 51.</w:t>
      </w:r>
    </w:p>
    <w:p w:rsidR="006C5803" w:rsidRDefault="006C5803" w:rsidP="00CB3103">
      <w:p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5803" w:rsidRDefault="006C5803" w:rsidP="00733475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3475">
        <w:rPr>
          <w:rFonts w:ascii="Times New Roman" w:hAnsi="Times New Roman"/>
          <w:i/>
          <w:color w:val="000000"/>
          <w:sz w:val="28"/>
          <w:szCs w:val="28"/>
        </w:rPr>
        <w:t xml:space="preserve">Марія Шиманська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доктор педагогічних наук, професор габілітований у Полонійній Академії у Ченстохові.</w:t>
      </w:r>
    </w:p>
    <w:p w:rsidR="006C5803" w:rsidRDefault="006C5803" w:rsidP="00733475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3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Соціально-педагогічна діяльність на сучасному. Етапі розвитку країн Європи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5803" w:rsidRDefault="006C5803" w:rsidP="004938E4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938E4">
        <w:rPr>
          <w:rFonts w:ascii="Times New Roman" w:hAnsi="Times New Roman"/>
          <w:i/>
          <w:color w:val="000000"/>
          <w:sz w:val="28"/>
          <w:szCs w:val="28"/>
        </w:rPr>
        <w:t>Основні праці</w:t>
      </w:r>
      <w:r w:rsidRPr="004938E4">
        <w:rPr>
          <w:rFonts w:ascii="Times New Roman" w:hAnsi="Times New Roman"/>
          <w:color w:val="000000"/>
          <w:sz w:val="28"/>
          <w:szCs w:val="28"/>
        </w:rPr>
        <w:t xml:space="preserve">: За час педагогічної діяльності опубліковано 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Pr="004938E4">
        <w:rPr>
          <w:rFonts w:ascii="Times New Roman" w:hAnsi="Times New Roman"/>
          <w:color w:val="000000"/>
          <w:sz w:val="28"/>
          <w:szCs w:val="28"/>
        </w:rPr>
        <w:t xml:space="preserve"> науков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4938E4">
        <w:rPr>
          <w:rFonts w:ascii="Times New Roman" w:hAnsi="Times New Roman"/>
          <w:color w:val="000000"/>
          <w:sz w:val="28"/>
          <w:szCs w:val="28"/>
        </w:rPr>
        <w:t xml:space="preserve"> прац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4938E4">
        <w:rPr>
          <w:rFonts w:ascii="Times New Roman" w:hAnsi="Times New Roman"/>
          <w:color w:val="000000"/>
          <w:sz w:val="28"/>
          <w:szCs w:val="28"/>
        </w:rPr>
        <w:t>, зокрема:</w:t>
      </w:r>
    </w:p>
    <w:p w:rsidR="006C5803" w:rsidRPr="004938E4" w:rsidRDefault="006C5803" w:rsidP="004938E4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38E4">
        <w:rPr>
          <w:rFonts w:ascii="Times New Roman" w:hAnsi="Times New Roman"/>
          <w:color w:val="000000"/>
          <w:sz w:val="28"/>
          <w:szCs w:val="28"/>
        </w:rPr>
        <w:t>Дитяча бідність як суспільно-освітня проблема : монографія / Марія Шиманська. – Дрогобич : Редакційно-видавничий відділ ДДПУ імені Івана Франка, 2016. – 362 с.</w:t>
      </w:r>
    </w:p>
    <w:p w:rsidR="006C5803" w:rsidRPr="004938E4" w:rsidRDefault="006C5803" w:rsidP="004938E4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38E4">
        <w:rPr>
          <w:rFonts w:ascii="Times New Roman" w:hAnsi="Times New Roman"/>
          <w:color w:val="000000"/>
          <w:sz w:val="28"/>
          <w:szCs w:val="28"/>
        </w:rPr>
        <w:t>Bieda dzieci jаko problem społeczny – perspektywa lokalna / M. Szymańska. – Piotrków Trybunalski, 2016. – 255 s.</w:t>
      </w:r>
    </w:p>
    <w:p w:rsidR="006C5803" w:rsidRPr="004938E4" w:rsidRDefault="006C5803" w:rsidP="004938E4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38E4">
        <w:rPr>
          <w:rFonts w:ascii="Times New Roman" w:hAnsi="Times New Roman"/>
          <w:color w:val="000000"/>
          <w:sz w:val="28"/>
          <w:szCs w:val="28"/>
        </w:rPr>
        <w:t>Особливості розвитку шкільництва в Польщі крізь призму соціально-освітньої нерівності (XIV – XVIII ст.) / М. Шиманська // Науковий вісник Мукачівського державного університету. Серія «Педагогіка та психологія». – Мукачево, 2016. – Вип. 1. – С. 158 – 163.</w:t>
      </w:r>
    </w:p>
    <w:p w:rsidR="006C5803" w:rsidRPr="004938E4" w:rsidRDefault="006C5803" w:rsidP="004938E4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38E4">
        <w:rPr>
          <w:rFonts w:ascii="Times New Roman" w:hAnsi="Times New Roman"/>
          <w:color w:val="000000"/>
          <w:sz w:val="28"/>
          <w:szCs w:val="28"/>
        </w:rPr>
        <w:t>Nierówności społeczne w systemie edukacji w ujęciu socjopedagogicznego modelu Pierre’a Bourdieu i Jeana-Claude’a Passerona / M. Szymańska // Szkoła i jej etyczne wyzwania / red. naukowa J. Siewiora. – Tarnów, 2015. – S. 101 – 117.</w:t>
      </w:r>
    </w:p>
    <w:p w:rsidR="006C5803" w:rsidRPr="004938E4" w:rsidRDefault="006C5803" w:rsidP="004938E4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38E4">
        <w:rPr>
          <w:rFonts w:ascii="Times New Roman" w:hAnsi="Times New Roman"/>
          <w:color w:val="000000"/>
          <w:sz w:val="28"/>
          <w:szCs w:val="28"/>
        </w:rPr>
        <w:t>Bezrobocie – materialno-niematerialne koło biedy polskich</w:t>
      </w:r>
      <w:r>
        <w:rPr>
          <w:rFonts w:ascii="Times New Roman" w:hAnsi="Times New Roman"/>
          <w:color w:val="000000"/>
          <w:sz w:val="28"/>
          <w:szCs w:val="28"/>
        </w:rPr>
        <w:t xml:space="preserve"> rodzin / M. </w:t>
      </w:r>
      <w:r w:rsidRPr="004938E4">
        <w:rPr>
          <w:rFonts w:ascii="Times New Roman" w:hAnsi="Times New Roman"/>
          <w:color w:val="000000"/>
          <w:sz w:val="28"/>
          <w:szCs w:val="28"/>
        </w:rPr>
        <w:t>Szymańska // Marginalizacja na rynku pracy. Teorie a implikacje praktyczne / red. N. Pikuła. – Kraków : Impuls, 2014. – S. 195 – 209.</w:t>
      </w:r>
    </w:p>
    <w:p w:rsidR="006C5803" w:rsidRPr="004938E4" w:rsidRDefault="006C5803" w:rsidP="004938E4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38E4">
        <w:rPr>
          <w:rFonts w:ascii="Times New Roman" w:hAnsi="Times New Roman"/>
          <w:color w:val="000000"/>
          <w:sz w:val="28"/>
          <w:szCs w:val="28"/>
        </w:rPr>
        <w:t>Соціальна комунікація: концепці</w:t>
      </w:r>
      <w:r>
        <w:rPr>
          <w:rFonts w:ascii="Times New Roman" w:hAnsi="Times New Roman"/>
          <w:color w:val="000000"/>
          <w:sz w:val="28"/>
          <w:szCs w:val="28"/>
        </w:rPr>
        <w:t>ї і дослідження : посібник / М. </w:t>
      </w:r>
      <w:r w:rsidRPr="004938E4">
        <w:rPr>
          <w:rFonts w:ascii="Times New Roman" w:hAnsi="Times New Roman"/>
          <w:color w:val="000000"/>
          <w:sz w:val="28"/>
          <w:szCs w:val="28"/>
        </w:rPr>
        <w:t>Шиманська. – Полтава : Полтавський літератор, 2015. – 60 с.</w:t>
      </w:r>
    </w:p>
    <w:p w:rsidR="006C5803" w:rsidRPr="004938E4" w:rsidRDefault="006C5803" w:rsidP="004938E4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38E4">
        <w:rPr>
          <w:rFonts w:ascii="Times New Roman" w:hAnsi="Times New Roman"/>
          <w:color w:val="000000"/>
          <w:sz w:val="28"/>
          <w:szCs w:val="28"/>
        </w:rPr>
        <w:t>Соціальна нерівність та освіта: Історичні аспекти / М. Шиманська // Науковий вісник Ужгородського університету : зб. наук. праць. Серія «Педагогіка. Соціальна робота». – Ужгород, 2016. – Вип. 1 (38). – С. 330 – 334.</w:t>
      </w:r>
    </w:p>
    <w:p w:rsidR="006C5803" w:rsidRPr="004938E4" w:rsidRDefault="006C5803" w:rsidP="008A3F5B">
      <w:p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5803" w:rsidRDefault="006C5803" w:rsidP="0048128A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2B31">
        <w:rPr>
          <w:rFonts w:ascii="Times New Roman" w:hAnsi="Times New Roman"/>
          <w:sz w:val="28"/>
          <w:szCs w:val="28"/>
        </w:rPr>
        <w:t>Т</w:t>
      </w:r>
      <w:r w:rsidRPr="00B62B31">
        <w:rPr>
          <w:rFonts w:ascii="Times New Roman" w:hAnsi="Times New Roman"/>
          <w:i/>
          <w:sz w:val="28"/>
          <w:szCs w:val="28"/>
        </w:rPr>
        <w:t>алалай Ю</w:t>
      </w:r>
      <w:r>
        <w:rPr>
          <w:rFonts w:ascii="Times New Roman" w:hAnsi="Times New Roman"/>
          <w:i/>
          <w:sz w:val="28"/>
          <w:szCs w:val="28"/>
        </w:rPr>
        <w:t xml:space="preserve">лія </w:t>
      </w:r>
      <w:r w:rsidRPr="00B62B31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легівна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кандидат педагогічних наук, ст. 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викладач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кафедри германських мов і перекладознавства. </w:t>
      </w:r>
    </w:p>
    <w:p w:rsidR="006C5803" w:rsidRDefault="006C5803" w:rsidP="0048128A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Електронна адреса</w:t>
      </w:r>
      <w:r w:rsidRPr="00CB3103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7" w:history="1">
        <w:r w:rsidRPr="00CB310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yutal</w:t>
        </w:r>
        <w:r w:rsidRPr="00CB310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@ukr.net</w:t>
        </w:r>
      </w:hyperlink>
    </w:p>
    <w:p w:rsidR="006C5803" w:rsidRPr="00657054" w:rsidRDefault="006C5803" w:rsidP="0048128A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Напрями наукових досліджень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розвиток теорії і практики навчання ангілйської мови у країнах Європи в умовах мультикультуралізму</w:t>
      </w:r>
    </w:p>
    <w:p w:rsidR="006C5803" w:rsidRDefault="006C5803" w:rsidP="0048128A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054">
        <w:rPr>
          <w:rFonts w:ascii="Times New Roman" w:hAnsi="Times New Roman"/>
          <w:i/>
          <w:color w:val="000000"/>
          <w:sz w:val="28"/>
          <w:szCs w:val="28"/>
          <w:lang w:val="ru-RU"/>
        </w:rPr>
        <w:t>Основні праці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: За час педагогічної діяльності опубліковано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науков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657054">
        <w:rPr>
          <w:rFonts w:ascii="Times New Roman" w:hAnsi="Times New Roman"/>
          <w:color w:val="000000"/>
          <w:sz w:val="28"/>
          <w:szCs w:val="28"/>
          <w:lang w:val="ru-RU"/>
        </w:rPr>
        <w:t>, зокрема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C5803" w:rsidRPr="0048128A" w:rsidRDefault="006C5803" w:rsidP="008A3F5B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3F5B">
        <w:rPr>
          <w:rFonts w:ascii="Times New Roman" w:hAnsi="Times New Roman"/>
          <w:sz w:val="28"/>
          <w:szCs w:val="28"/>
        </w:rPr>
        <w:t>Мовна освіта в Австрії: пропаганда мультилінгвізму / Ю. Талалай // Науковий вісник Ужгородського університету. Серія : «Педагогіка. Соціальна робота». – Випуск 1 (38). – Ужгород : Ужгородський національний університет, 2016. – С. 276–278.</w:t>
      </w:r>
    </w:p>
    <w:p w:rsidR="006C5803" w:rsidRPr="0048128A" w:rsidRDefault="006C5803" w:rsidP="008A3F5B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8128A">
        <w:rPr>
          <w:rFonts w:ascii="Times New Roman" w:hAnsi="Times New Roman"/>
          <w:sz w:val="28"/>
          <w:szCs w:val="28"/>
        </w:rPr>
        <w:t>Явище мультилінгвізму в середовищі учнів старших класів в Австрії / Ю. Талалай // Актуальні проблеми навчання і виховання в контексті сучасної освітньої парадигми : збірник тез доповідей Всеукраїнської науково-практичної конференції молодих учених і студентів. – Мукачево : Вид-во МДУ, 2015. – С. 261–262.</w:t>
      </w:r>
    </w:p>
    <w:p w:rsidR="006C5803" w:rsidRPr="008A3F5B" w:rsidRDefault="006C5803" w:rsidP="008A3F5B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3F5B">
        <w:rPr>
          <w:rFonts w:ascii="Times New Roman" w:hAnsi="Times New Roman"/>
          <w:sz w:val="28"/>
          <w:szCs w:val="28"/>
        </w:rPr>
        <w:t>Мовна політика країн-членів європейського союзу: загальна мовна концепція освіти / Ю. Талалай // Zbiόr artykułόw naukowych. Konferencji Międzynarodowej Naukowo-Praktycznej «Pedagogika. Nowoczesne badania podstawowe i stosowane». (Sopot, 30.07.2016 – 31.07.2016). – Warszawa : Wydawca : Sp. z o.o. «Diamond trading tour», 2016. – S. 22–26.</w:t>
      </w:r>
    </w:p>
    <w:p w:rsidR="006C5803" w:rsidRPr="008A3F5B" w:rsidRDefault="006C5803" w:rsidP="008A3F5B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3F5B">
        <w:rPr>
          <w:rFonts w:ascii="Times New Roman" w:hAnsi="Times New Roman"/>
          <w:sz w:val="28"/>
          <w:szCs w:val="28"/>
        </w:rPr>
        <w:t>Принципи діяльнісного підходу та самостійного навчання іноземних мов крізь призму поглядів чеських педагогів / Ю. Талалай // Педагогічний дискурс : збірник наукових праць / гол. ред. І. М. Шоробура. – Хмельницький : Інститут педагогіки НАПН, Хмельницька гуманітарно-педагогічна академія, 2016. – Випуск 21. – С. 165–169.</w:t>
      </w:r>
    </w:p>
    <w:p w:rsidR="006C5803" w:rsidRPr="008A3F5B" w:rsidRDefault="006C5803" w:rsidP="008A3F5B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A3F5B">
        <w:rPr>
          <w:rFonts w:ascii="Times New Roman" w:hAnsi="Times New Roman"/>
          <w:sz w:val="28"/>
          <w:szCs w:val="28"/>
        </w:rPr>
        <w:t xml:space="preserve">Дидактичні моделі формування багатомовної особистості учня в процесі навчання іноземної мови: модель факторів і </w:t>
      </w:r>
      <w:r>
        <w:rPr>
          <w:rFonts w:ascii="Times New Roman" w:hAnsi="Times New Roman"/>
          <w:sz w:val="28"/>
          <w:szCs w:val="28"/>
        </w:rPr>
        <w:t>динамічна модель / Ю. </w:t>
      </w:r>
      <w:bookmarkStart w:id="0" w:name="_GoBack"/>
      <w:bookmarkEnd w:id="0"/>
      <w:r w:rsidRPr="008A3F5B">
        <w:rPr>
          <w:rFonts w:ascii="Times New Roman" w:hAnsi="Times New Roman"/>
          <w:sz w:val="28"/>
          <w:szCs w:val="28"/>
        </w:rPr>
        <w:t>Талалай // Молодь і ринок : щомісячний науково-педагогічний журнал. – 2017. – № 4 (147). – С. 170–173.</w:t>
      </w:r>
    </w:p>
    <w:sectPr w:rsidR="006C5803" w:rsidRPr="008A3F5B" w:rsidSect="00082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C00"/>
    <w:multiLevelType w:val="hybridMultilevel"/>
    <w:tmpl w:val="A6BE3D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972D5"/>
    <w:multiLevelType w:val="multilevel"/>
    <w:tmpl w:val="4106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7E6490"/>
    <w:multiLevelType w:val="multilevel"/>
    <w:tmpl w:val="89B6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B66979"/>
    <w:multiLevelType w:val="multilevel"/>
    <w:tmpl w:val="169A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893431"/>
    <w:multiLevelType w:val="hybridMultilevel"/>
    <w:tmpl w:val="E542D8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13F3F"/>
    <w:multiLevelType w:val="multilevel"/>
    <w:tmpl w:val="401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784C5C"/>
    <w:multiLevelType w:val="hybridMultilevel"/>
    <w:tmpl w:val="3B0A51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06B08"/>
    <w:multiLevelType w:val="hybridMultilevel"/>
    <w:tmpl w:val="B1DE07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7F452D"/>
    <w:multiLevelType w:val="hybridMultilevel"/>
    <w:tmpl w:val="3B0A51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285F6C"/>
    <w:multiLevelType w:val="hybridMultilevel"/>
    <w:tmpl w:val="E8A6A9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E654C"/>
    <w:multiLevelType w:val="hybridMultilevel"/>
    <w:tmpl w:val="A05C86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60247"/>
    <w:multiLevelType w:val="multilevel"/>
    <w:tmpl w:val="2554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20D"/>
    <w:rsid w:val="00005954"/>
    <w:rsid w:val="0001120D"/>
    <w:rsid w:val="00046C71"/>
    <w:rsid w:val="000524FA"/>
    <w:rsid w:val="00063841"/>
    <w:rsid w:val="00082C0D"/>
    <w:rsid w:val="0010586E"/>
    <w:rsid w:val="001A058F"/>
    <w:rsid w:val="00234193"/>
    <w:rsid w:val="00441317"/>
    <w:rsid w:val="0048128A"/>
    <w:rsid w:val="004938E4"/>
    <w:rsid w:val="005D0FDB"/>
    <w:rsid w:val="00657054"/>
    <w:rsid w:val="006A395B"/>
    <w:rsid w:val="006C5803"/>
    <w:rsid w:val="00716C48"/>
    <w:rsid w:val="00733475"/>
    <w:rsid w:val="007F053D"/>
    <w:rsid w:val="00886A40"/>
    <w:rsid w:val="008A3F5B"/>
    <w:rsid w:val="008A585B"/>
    <w:rsid w:val="009C29E1"/>
    <w:rsid w:val="00A2221F"/>
    <w:rsid w:val="00AB749C"/>
    <w:rsid w:val="00B62B31"/>
    <w:rsid w:val="00CB3103"/>
    <w:rsid w:val="00CD4C0A"/>
    <w:rsid w:val="00D924DE"/>
    <w:rsid w:val="00E3545B"/>
    <w:rsid w:val="00EC6442"/>
    <w:rsid w:val="00F4781B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0D"/>
    <w:pPr>
      <w:spacing w:line="360" w:lineRule="auto"/>
      <w:jc w:val="both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058F"/>
    <w:rPr>
      <w:rFonts w:cs="Times New Roman"/>
      <w:color w:val="0000FF"/>
      <w:u w:val="single"/>
    </w:rPr>
  </w:style>
  <w:style w:type="paragraph" w:customStyle="1" w:styleId="a">
    <w:name w:val="字元"/>
    <w:basedOn w:val="Normal"/>
    <w:uiPriority w:val="99"/>
    <w:semiHidden/>
    <w:rsid w:val="001A058F"/>
    <w:pPr>
      <w:spacing w:after="160" w:line="240" w:lineRule="exact"/>
      <w:jc w:val="left"/>
    </w:pPr>
    <w:rPr>
      <w:rFonts w:ascii="Verdana" w:eastAsia="SimSu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524F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D4C0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AB749C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749C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ta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44" TargetMode="External"/><Relationship Id="rId5" Type="http://schemas.openxmlformats.org/officeDocument/2006/relationships/hyperlink" Target="mailto:in.filolo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6752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наукової школи, рік заснування: Формування змісту педагогічної освіти в контексті сучасних виховних парадигм, 2005 р</dc:title>
  <dc:subject/>
  <dc:creator>mikl</dc:creator>
  <cp:keywords/>
  <dc:description/>
  <cp:lastModifiedBy>User</cp:lastModifiedBy>
  <cp:revision>2</cp:revision>
  <dcterms:created xsi:type="dcterms:W3CDTF">2018-03-26T09:45:00Z</dcterms:created>
  <dcterms:modified xsi:type="dcterms:W3CDTF">2018-03-26T09:45:00Z</dcterms:modified>
</cp:coreProperties>
</file>